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7AF73" w14:textId="0FB4C7B0" w:rsidR="0045181E" w:rsidRPr="007677F8" w:rsidRDefault="0045181E" w:rsidP="0045181E">
      <w:pPr>
        <w:spacing w:after="240"/>
        <w:jc w:val="center"/>
        <w:rPr>
          <w:b/>
          <w:sz w:val="28"/>
          <w:szCs w:val="28"/>
        </w:rPr>
      </w:pPr>
      <w:r w:rsidRPr="007677F8">
        <w:rPr>
          <w:b/>
          <w:sz w:val="28"/>
          <w:szCs w:val="28"/>
        </w:rPr>
        <w:t xml:space="preserve">FORMULARZ </w:t>
      </w:r>
      <w:r w:rsidR="00D963A8">
        <w:rPr>
          <w:b/>
          <w:sz w:val="28"/>
          <w:szCs w:val="28"/>
        </w:rPr>
        <w:t>OFERTY</w:t>
      </w:r>
    </w:p>
    <w:p w14:paraId="1A12AB66" w14:textId="77777777" w:rsidR="0045181E" w:rsidRPr="007677F8" w:rsidRDefault="0045181E" w:rsidP="0045181E">
      <w:pPr>
        <w:jc w:val="center"/>
        <w:rPr>
          <w:b/>
          <w:sz w:val="22"/>
          <w:szCs w:val="22"/>
        </w:rPr>
      </w:pPr>
    </w:p>
    <w:p w14:paraId="59461B87" w14:textId="040BAB56" w:rsidR="0045181E" w:rsidRPr="007677F8" w:rsidRDefault="00D731B0" w:rsidP="0045181E">
      <w:pPr>
        <w:jc w:val="center"/>
        <w:rPr>
          <w:b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E5673F" wp14:editId="3DD734A6">
                <wp:simplePos x="0" y="0"/>
                <wp:positionH relativeFrom="column">
                  <wp:posOffset>24130</wp:posOffset>
                </wp:positionH>
                <wp:positionV relativeFrom="paragraph">
                  <wp:posOffset>156210</wp:posOffset>
                </wp:positionV>
                <wp:extent cx="2132965" cy="946150"/>
                <wp:effectExtent l="0" t="0" r="0" b="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94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58DB29" w14:textId="77777777" w:rsidR="0045181E" w:rsidRDefault="0045181E" w:rsidP="0045181E"/>
                          <w:p w14:paraId="11DC983A" w14:textId="77777777" w:rsidR="0045181E" w:rsidRDefault="0045181E" w:rsidP="0045181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6C8A4DD" w14:textId="77777777" w:rsidR="0045181E" w:rsidRDefault="0045181E" w:rsidP="0045181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A698A2C" w14:textId="77777777" w:rsidR="0045181E" w:rsidRDefault="0045181E" w:rsidP="0045181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DE6BCA8" w14:textId="77777777" w:rsidR="0045181E" w:rsidRDefault="0045181E" w:rsidP="0045181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7E070D7" w14:textId="77777777" w:rsidR="0045181E" w:rsidRDefault="0045181E" w:rsidP="0045181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0855D308" w14:textId="77777777" w:rsidR="0045181E" w:rsidRDefault="0045181E" w:rsidP="0045181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5F8D9519" w14:textId="77777777" w:rsidR="0045181E" w:rsidRPr="00936DD0" w:rsidRDefault="0045181E" w:rsidP="0045181E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14:paraId="559DCCF4" w14:textId="77777777" w:rsidR="0045181E" w:rsidRDefault="0045181E" w:rsidP="0045181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E5673F" id="AutoShape 13" o:spid="_x0000_s1026" style="position:absolute;left:0;text-align:left;margin-left:1.9pt;margin-top:12.3pt;width:167.95pt;height:7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" filled="f" strokeweight=".25pt">
                <v:textbox inset="1pt,1pt,1pt,1pt">
                  <w:txbxContent>
                    <w:p w14:paraId="5E58DB29" w14:textId="77777777" w:rsidR="0045181E" w:rsidRDefault="0045181E" w:rsidP="0045181E"/>
                    <w:p w14:paraId="11DC983A" w14:textId="77777777" w:rsidR="0045181E" w:rsidRDefault="0045181E" w:rsidP="0045181E">
                      <w:pPr>
                        <w:rPr>
                          <w:sz w:val="12"/>
                        </w:rPr>
                      </w:pPr>
                    </w:p>
                    <w:p w14:paraId="56C8A4DD" w14:textId="77777777" w:rsidR="0045181E" w:rsidRDefault="0045181E" w:rsidP="0045181E">
                      <w:pPr>
                        <w:rPr>
                          <w:sz w:val="12"/>
                        </w:rPr>
                      </w:pPr>
                    </w:p>
                    <w:p w14:paraId="6A698A2C" w14:textId="77777777" w:rsidR="0045181E" w:rsidRDefault="0045181E" w:rsidP="0045181E">
                      <w:pPr>
                        <w:rPr>
                          <w:sz w:val="12"/>
                        </w:rPr>
                      </w:pPr>
                    </w:p>
                    <w:p w14:paraId="6DE6BCA8" w14:textId="77777777" w:rsidR="0045181E" w:rsidRDefault="0045181E" w:rsidP="0045181E">
                      <w:pPr>
                        <w:rPr>
                          <w:sz w:val="12"/>
                        </w:rPr>
                      </w:pPr>
                    </w:p>
                    <w:p w14:paraId="47E070D7" w14:textId="77777777" w:rsidR="0045181E" w:rsidRDefault="0045181E" w:rsidP="0045181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0855D308" w14:textId="77777777" w:rsidR="0045181E" w:rsidRDefault="0045181E" w:rsidP="0045181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5F8D9519" w14:textId="77777777" w:rsidR="0045181E" w:rsidRPr="00936DD0" w:rsidRDefault="0045181E" w:rsidP="0045181E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14:paraId="559DCCF4" w14:textId="77777777" w:rsidR="0045181E" w:rsidRDefault="0045181E" w:rsidP="0045181E"/>
                  </w:txbxContent>
                </v:textbox>
              </v:roundrect>
            </w:pict>
          </mc:Fallback>
        </mc:AlternateContent>
      </w:r>
    </w:p>
    <w:p w14:paraId="719B0213" w14:textId="77777777" w:rsidR="0045181E" w:rsidRPr="007677F8" w:rsidRDefault="0045181E" w:rsidP="0045181E">
      <w:pPr>
        <w:rPr>
          <w:b/>
          <w:sz w:val="22"/>
          <w:szCs w:val="22"/>
        </w:rPr>
      </w:pPr>
    </w:p>
    <w:p w14:paraId="62AB92A7" w14:textId="77777777" w:rsidR="0045181E" w:rsidRPr="007677F8" w:rsidRDefault="0045181E" w:rsidP="0045181E">
      <w:pPr>
        <w:jc w:val="center"/>
        <w:rPr>
          <w:b/>
          <w:sz w:val="22"/>
          <w:szCs w:val="22"/>
        </w:rPr>
      </w:pPr>
    </w:p>
    <w:p w14:paraId="6B260554" w14:textId="77777777" w:rsidR="0045181E" w:rsidRPr="007677F8" w:rsidRDefault="0045181E" w:rsidP="0045181E">
      <w:pPr>
        <w:jc w:val="center"/>
        <w:rPr>
          <w:b/>
          <w:sz w:val="22"/>
          <w:szCs w:val="22"/>
        </w:rPr>
      </w:pPr>
    </w:p>
    <w:p w14:paraId="2CA7609A" w14:textId="77777777" w:rsidR="0045181E" w:rsidRPr="007677F8" w:rsidRDefault="0045181E" w:rsidP="0045181E">
      <w:pPr>
        <w:jc w:val="center"/>
        <w:rPr>
          <w:b/>
          <w:sz w:val="22"/>
          <w:szCs w:val="22"/>
        </w:rPr>
      </w:pPr>
    </w:p>
    <w:p w14:paraId="2C31BBCE" w14:textId="77777777" w:rsidR="0045181E" w:rsidRPr="007677F8" w:rsidRDefault="0045181E" w:rsidP="0045181E">
      <w:pPr>
        <w:jc w:val="center"/>
        <w:rPr>
          <w:b/>
          <w:sz w:val="22"/>
          <w:szCs w:val="22"/>
        </w:rPr>
      </w:pPr>
    </w:p>
    <w:p w14:paraId="0AFE88BC" w14:textId="77777777" w:rsidR="0045181E" w:rsidRPr="007677F8" w:rsidRDefault="0045181E" w:rsidP="0045181E">
      <w:pPr>
        <w:rPr>
          <w:sz w:val="22"/>
          <w:szCs w:val="22"/>
        </w:rPr>
      </w:pPr>
    </w:p>
    <w:p w14:paraId="61D03EEE" w14:textId="77777777" w:rsidR="0045181E" w:rsidRPr="007677F8" w:rsidRDefault="0045181E" w:rsidP="0045181E">
      <w:pPr>
        <w:spacing w:before="40" w:after="20"/>
        <w:ind w:left="3969"/>
        <w:rPr>
          <w:sz w:val="22"/>
          <w:szCs w:val="22"/>
        </w:rPr>
      </w:pPr>
    </w:p>
    <w:p w14:paraId="0D0B17DE" w14:textId="77777777" w:rsidR="0045181E" w:rsidRPr="007677F8" w:rsidRDefault="00562348" w:rsidP="0045181E">
      <w:pPr>
        <w:spacing w:before="40" w:after="60"/>
        <w:ind w:left="3969"/>
        <w:rPr>
          <w:b/>
          <w:sz w:val="22"/>
          <w:szCs w:val="22"/>
        </w:rPr>
      </w:pPr>
      <w:r w:rsidRPr="00562348">
        <w:rPr>
          <w:b/>
          <w:sz w:val="22"/>
          <w:szCs w:val="22"/>
        </w:rPr>
        <w:t>Szpital Chorób Płuc  im Św. Józefa w Pilchowicach</w:t>
      </w:r>
    </w:p>
    <w:p w14:paraId="7D9F463C" w14:textId="77777777" w:rsidR="0045181E" w:rsidRPr="007677F8" w:rsidRDefault="00562348" w:rsidP="0045181E">
      <w:pPr>
        <w:spacing w:after="20"/>
        <w:ind w:left="3969"/>
        <w:rPr>
          <w:sz w:val="22"/>
          <w:szCs w:val="22"/>
        </w:rPr>
      </w:pPr>
      <w:r w:rsidRPr="00562348">
        <w:rPr>
          <w:sz w:val="22"/>
          <w:szCs w:val="22"/>
        </w:rPr>
        <w:t>ul. Dworcowa</w:t>
      </w:r>
      <w:r w:rsidR="0045181E" w:rsidRPr="007677F8">
        <w:rPr>
          <w:sz w:val="22"/>
          <w:szCs w:val="22"/>
        </w:rPr>
        <w:t xml:space="preserve"> </w:t>
      </w:r>
      <w:r w:rsidRPr="00562348">
        <w:rPr>
          <w:sz w:val="22"/>
          <w:szCs w:val="22"/>
        </w:rPr>
        <w:t>31</w:t>
      </w:r>
      <w:r w:rsidR="0045181E" w:rsidRPr="007677F8">
        <w:rPr>
          <w:sz w:val="22"/>
          <w:szCs w:val="22"/>
        </w:rPr>
        <w:t xml:space="preserve"> </w:t>
      </w:r>
    </w:p>
    <w:p w14:paraId="62565A8A" w14:textId="77777777" w:rsidR="0045181E" w:rsidRPr="007677F8" w:rsidRDefault="00562348" w:rsidP="0045181E">
      <w:pPr>
        <w:spacing w:after="20"/>
        <w:ind w:left="3969"/>
        <w:rPr>
          <w:sz w:val="22"/>
          <w:szCs w:val="22"/>
        </w:rPr>
      </w:pPr>
      <w:r w:rsidRPr="00562348">
        <w:rPr>
          <w:sz w:val="22"/>
          <w:szCs w:val="22"/>
        </w:rPr>
        <w:t>44-145</w:t>
      </w:r>
      <w:r w:rsidR="0045181E" w:rsidRPr="007677F8">
        <w:rPr>
          <w:sz w:val="22"/>
          <w:szCs w:val="22"/>
        </w:rPr>
        <w:t xml:space="preserve"> </w:t>
      </w:r>
      <w:r w:rsidRPr="00562348">
        <w:rPr>
          <w:sz w:val="22"/>
          <w:szCs w:val="22"/>
        </w:rPr>
        <w:t>Pilchowice</w:t>
      </w:r>
    </w:p>
    <w:p w14:paraId="25DC4BF5" w14:textId="77777777" w:rsidR="0045181E" w:rsidRPr="007677F8" w:rsidRDefault="0045181E" w:rsidP="0045181E">
      <w:pPr>
        <w:spacing w:after="20"/>
        <w:ind w:left="3969"/>
        <w:rPr>
          <w:sz w:val="22"/>
          <w:szCs w:val="22"/>
        </w:rPr>
      </w:pPr>
    </w:p>
    <w:p w14:paraId="0F5AB818" w14:textId="77777777" w:rsidR="0045181E" w:rsidRPr="007677F8" w:rsidRDefault="0045181E" w:rsidP="0045181E">
      <w:pPr>
        <w:rPr>
          <w:b/>
          <w:sz w:val="22"/>
          <w:szCs w:val="22"/>
        </w:rPr>
      </w:pPr>
    </w:p>
    <w:p w14:paraId="26552C24" w14:textId="39EB10C2" w:rsidR="0045181E" w:rsidRPr="004E5247" w:rsidRDefault="0045181E" w:rsidP="004E5247">
      <w:pPr>
        <w:rPr>
          <w:sz w:val="22"/>
          <w:szCs w:val="22"/>
        </w:rPr>
      </w:pPr>
      <w:r w:rsidRPr="007677F8">
        <w:rPr>
          <w:sz w:val="22"/>
          <w:szCs w:val="22"/>
        </w:rPr>
        <w:t xml:space="preserve">Nawiązując do </w:t>
      </w:r>
      <w:r w:rsidR="004E5247" w:rsidRPr="004E5247">
        <w:rPr>
          <w:sz w:val="22"/>
          <w:szCs w:val="22"/>
        </w:rPr>
        <w:t>Zaproszeni</w:t>
      </w:r>
      <w:r w:rsidR="006E7183">
        <w:rPr>
          <w:sz w:val="22"/>
          <w:szCs w:val="22"/>
        </w:rPr>
        <w:t>a</w:t>
      </w:r>
      <w:r w:rsidR="004E5247" w:rsidRPr="004E5247">
        <w:rPr>
          <w:sz w:val="22"/>
          <w:szCs w:val="22"/>
        </w:rPr>
        <w:t xml:space="preserve"> do składania ofert </w:t>
      </w:r>
      <w:r w:rsidR="004E5247">
        <w:rPr>
          <w:sz w:val="22"/>
          <w:szCs w:val="22"/>
        </w:rPr>
        <w:t>(</w:t>
      </w:r>
      <w:r w:rsidR="004E5247" w:rsidRPr="004E5247">
        <w:rPr>
          <w:sz w:val="22"/>
          <w:szCs w:val="22"/>
        </w:rPr>
        <w:t>w celu szacowania wartości zamówienia</w:t>
      </w:r>
      <w:r w:rsidR="004E5247">
        <w:rPr>
          <w:sz w:val="22"/>
          <w:szCs w:val="22"/>
        </w:rPr>
        <w:t xml:space="preserve">) </w:t>
      </w:r>
      <w:r w:rsidRPr="007677F8">
        <w:rPr>
          <w:sz w:val="22"/>
          <w:szCs w:val="22"/>
        </w:rPr>
        <w:t>na:</w:t>
      </w:r>
      <w:r>
        <w:rPr>
          <w:sz w:val="22"/>
          <w:szCs w:val="22"/>
        </w:rPr>
        <w:t xml:space="preserve"> </w:t>
      </w:r>
      <w:r w:rsidRPr="00525EFF">
        <w:rPr>
          <w:sz w:val="22"/>
          <w:szCs w:val="22"/>
        </w:rPr>
        <w:t>”</w:t>
      </w:r>
      <w:r w:rsidR="00C26334">
        <w:rPr>
          <w:b/>
          <w:sz w:val="24"/>
          <w:szCs w:val="24"/>
        </w:rPr>
        <w:t>S</w:t>
      </w:r>
      <w:r w:rsidR="00C26334" w:rsidRPr="001C39F8">
        <w:rPr>
          <w:b/>
          <w:sz w:val="24"/>
          <w:szCs w:val="24"/>
        </w:rPr>
        <w:t xml:space="preserve">zkolenia </w:t>
      </w:r>
      <w:r w:rsidR="00C26334">
        <w:rPr>
          <w:b/>
          <w:sz w:val="24"/>
          <w:szCs w:val="24"/>
        </w:rPr>
        <w:t xml:space="preserve">personelu </w:t>
      </w:r>
      <w:r w:rsidR="00C26334" w:rsidRPr="001C39F8">
        <w:rPr>
          <w:b/>
          <w:sz w:val="24"/>
          <w:szCs w:val="24"/>
        </w:rPr>
        <w:t>do Programu DOSTĘPNOŚĆ PLUS</w:t>
      </w:r>
      <w:r w:rsidR="00562348" w:rsidRPr="00562348">
        <w:rPr>
          <w:b/>
          <w:sz w:val="22"/>
          <w:szCs w:val="22"/>
        </w:rPr>
        <w:t>.</w:t>
      </w:r>
      <w:r w:rsidRPr="00525EFF">
        <w:rPr>
          <w:sz w:val="22"/>
          <w:szCs w:val="22"/>
        </w:rPr>
        <w:t>”</w:t>
      </w:r>
    </w:p>
    <w:p w14:paraId="2C8B1621" w14:textId="77777777" w:rsidR="0045181E" w:rsidRDefault="0045181E" w:rsidP="0045181E">
      <w:pPr>
        <w:spacing w:after="120" w:line="276" w:lineRule="auto"/>
        <w:jc w:val="both"/>
        <w:rPr>
          <w:sz w:val="22"/>
          <w:szCs w:val="22"/>
        </w:rPr>
      </w:pPr>
    </w:p>
    <w:p w14:paraId="6EDCBA8A" w14:textId="77777777" w:rsidR="0045181E" w:rsidRPr="00525EFF" w:rsidRDefault="0045181E" w:rsidP="0045181E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24ED3612" w14:textId="77777777" w:rsidR="0045181E" w:rsidRPr="00525EFF" w:rsidRDefault="0045181E" w:rsidP="0045181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3B4026C8" w14:textId="77777777" w:rsidR="0045181E" w:rsidRPr="007677F8" w:rsidRDefault="0045181E" w:rsidP="0045181E">
      <w:pPr>
        <w:spacing w:before="120" w:after="240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14:paraId="271CA31F" w14:textId="3CD01220" w:rsidR="0045181E" w:rsidRPr="007677F8" w:rsidRDefault="0045181E" w:rsidP="0045181E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39"/>
      </w:tblGrid>
      <w:tr w:rsidR="0045181E" w:rsidRPr="007677F8" w14:paraId="273B8D2E" w14:textId="77777777" w:rsidTr="001A37B6">
        <w:trPr>
          <w:trHeight w:val="333"/>
        </w:trPr>
        <w:tc>
          <w:tcPr>
            <w:tcW w:w="2813" w:type="dxa"/>
            <w:shd w:val="clear" w:color="auto" w:fill="auto"/>
            <w:vAlign w:val="center"/>
          </w:tcPr>
          <w:p w14:paraId="10AA9549" w14:textId="77777777" w:rsidR="0045181E" w:rsidRPr="007677F8" w:rsidRDefault="0045181E" w:rsidP="00095C5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139" w:type="dxa"/>
            <w:shd w:val="clear" w:color="auto" w:fill="auto"/>
          </w:tcPr>
          <w:p w14:paraId="7B2DCDC2" w14:textId="77777777" w:rsidR="0045181E" w:rsidRPr="007677F8" w:rsidRDefault="0045181E" w:rsidP="00095C55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1E" w:rsidRPr="007677F8" w14:paraId="181D93F3" w14:textId="77777777" w:rsidTr="001A37B6">
        <w:trPr>
          <w:trHeight w:val="339"/>
        </w:trPr>
        <w:tc>
          <w:tcPr>
            <w:tcW w:w="2813" w:type="dxa"/>
            <w:shd w:val="clear" w:color="auto" w:fill="auto"/>
            <w:vAlign w:val="center"/>
          </w:tcPr>
          <w:p w14:paraId="32A3E15F" w14:textId="77777777" w:rsidR="0045181E" w:rsidRPr="007677F8" w:rsidRDefault="0045181E" w:rsidP="00095C5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139" w:type="dxa"/>
            <w:shd w:val="clear" w:color="auto" w:fill="auto"/>
          </w:tcPr>
          <w:p w14:paraId="5409D42D" w14:textId="77777777" w:rsidR="0045181E" w:rsidRPr="007677F8" w:rsidRDefault="0045181E" w:rsidP="00095C55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1E" w:rsidRPr="007677F8" w14:paraId="018C523D" w14:textId="77777777" w:rsidTr="001A37B6">
        <w:trPr>
          <w:trHeight w:val="373"/>
        </w:trPr>
        <w:tc>
          <w:tcPr>
            <w:tcW w:w="2813" w:type="dxa"/>
            <w:shd w:val="clear" w:color="auto" w:fill="auto"/>
            <w:vAlign w:val="center"/>
          </w:tcPr>
          <w:p w14:paraId="41C17D56" w14:textId="77777777" w:rsidR="0045181E" w:rsidRPr="007677F8" w:rsidRDefault="0045181E" w:rsidP="00095C5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</w:tcPr>
          <w:p w14:paraId="36F21E97" w14:textId="77777777" w:rsidR="0045181E" w:rsidRPr="007677F8" w:rsidRDefault="0045181E" w:rsidP="00095C55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81E" w:rsidRPr="007677F8" w14:paraId="17A3C37C" w14:textId="77777777" w:rsidTr="001A37B6">
        <w:trPr>
          <w:trHeight w:val="405"/>
        </w:trPr>
        <w:tc>
          <w:tcPr>
            <w:tcW w:w="2813" w:type="dxa"/>
            <w:shd w:val="clear" w:color="auto" w:fill="auto"/>
            <w:vAlign w:val="center"/>
          </w:tcPr>
          <w:p w14:paraId="7F3B974B" w14:textId="77777777" w:rsidR="0045181E" w:rsidRPr="007677F8" w:rsidRDefault="0045181E" w:rsidP="00095C5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</w:tcPr>
          <w:p w14:paraId="2C280DBD" w14:textId="77777777" w:rsidR="0045181E" w:rsidRPr="007677F8" w:rsidRDefault="0045181E" w:rsidP="00095C55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000121" w14:textId="77777777" w:rsidR="0045181E" w:rsidRPr="007677F8" w:rsidRDefault="0045181E" w:rsidP="0045181E">
      <w:pPr>
        <w:spacing w:line="360" w:lineRule="auto"/>
        <w:rPr>
          <w:sz w:val="18"/>
          <w:szCs w:val="18"/>
        </w:rPr>
      </w:pPr>
      <w:r w:rsidRPr="007677F8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393829D7" w14:textId="77777777" w:rsidR="00636F95" w:rsidRPr="00936DD0" w:rsidRDefault="0045181E" w:rsidP="0045181E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>
        <w:rPr>
          <w:sz w:val="22"/>
        </w:rPr>
        <w:t xml:space="preserve">poszczególnych części </w:t>
      </w:r>
      <w:r w:rsidRPr="0097776D">
        <w:rPr>
          <w:sz w:val="22"/>
        </w:rPr>
        <w:t xml:space="preserve">przedmiotu </w:t>
      </w:r>
      <w:r>
        <w:rPr>
          <w:sz w:val="22"/>
        </w:rPr>
        <w:t>zamówienia</w:t>
      </w:r>
      <w:r w:rsidRPr="0097776D">
        <w:rPr>
          <w:sz w:val="22"/>
        </w:rPr>
        <w:t>, stosując niżej wymienione stawki:</w:t>
      </w:r>
      <w:r w:rsidR="00636F95" w:rsidRPr="00F60214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</w:t>
      </w:r>
      <w:r w:rsidR="00936DD0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8"/>
      </w:tblGrid>
      <w:tr w:rsidR="00562348" w:rsidRPr="002661CA" w14:paraId="3008E9CE" w14:textId="77777777" w:rsidTr="00CC73AE">
        <w:tc>
          <w:tcPr>
            <w:tcW w:w="8818" w:type="dxa"/>
            <w:shd w:val="clear" w:color="auto" w:fill="auto"/>
          </w:tcPr>
          <w:p w14:paraId="74B5D4FD" w14:textId="5C4EC12B" w:rsidR="004E5247" w:rsidRPr="004E5247" w:rsidRDefault="004E5247" w:rsidP="004E52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1C39F8">
              <w:rPr>
                <w:b/>
                <w:sz w:val="24"/>
                <w:szCs w:val="24"/>
              </w:rPr>
              <w:t xml:space="preserve">zkolenia </w:t>
            </w:r>
            <w:r>
              <w:rPr>
                <w:b/>
                <w:sz w:val="24"/>
                <w:szCs w:val="24"/>
              </w:rPr>
              <w:t xml:space="preserve">personelu </w:t>
            </w:r>
            <w:r w:rsidRPr="001C39F8">
              <w:rPr>
                <w:b/>
                <w:sz w:val="24"/>
                <w:szCs w:val="24"/>
              </w:rPr>
              <w:t>do Programu DOSTĘPNOŚĆ PLUS według standardu dostępności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E5247">
              <w:rPr>
                <w:b/>
                <w:sz w:val="24"/>
                <w:szCs w:val="24"/>
              </w:rPr>
              <w:t xml:space="preserve">WK 1.2 – Przeszkolenie pionu zamówień publicznych w obszarze dostępności </w:t>
            </w:r>
          </w:p>
          <w:p w14:paraId="0E91176D" w14:textId="77777777" w:rsidR="00562348" w:rsidRPr="0045181E" w:rsidRDefault="00562348" w:rsidP="00CC73AE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>cenę netto:</w:t>
            </w:r>
            <w:r>
              <w:rPr>
                <w:sz w:val="22"/>
                <w:szCs w:val="22"/>
              </w:rPr>
              <w:t xml:space="preserve"> __________________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14:paraId="7D226430" w14:textId="77777777" w:rsidR="00562348" w:rsidRPr="0045181E" w:rsidRDefault="00562348" w:rsidP="00CC73AE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>cenę brutto</w:t>
            </w:r>
            <w:r>
              <w:rPr>
                <w:sz w:val="22"/>
                <w:szCs w:val="22"/>
              </w:rPr>
              <w:t xml:space="preserve">: 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14:paraId="3580FA23" w14:textId="7F0A0633" w:rsidR="00562348" w:rsidRPr="001A37B6" w:rsidRDefault="00562348" w:rsidP="00CC73AE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>podatek VAT:</w:t>
            </w:r>
            <w:r>
              <w:rPr>
                <w:sz w:val="22"/>
                <w:szCs w:val="22"/>
              </w:rPr>
              <w:t xml:space="preserve"> __________________ </w:t>
            </w:r>
            <w:r w:rsidRPr="0045181E">
              <w:rPr>
                <w:sz w:val="22"/>
                <w:szCs w:val="22"/>
              </w:rPr>
              <w:t>zł.</w:t>
            </w:r>
          </w:p>
        </w:tc>
      </w:tr>
      <w:tr w:rsidR="00562348" w:rsidRPr="002661CA" w14:paraId="734B1DBF" w14:textId="77777777" w:rsidTr="00CC73AE">
        <w:tc>
          <w:tcPr>
            <w:tcW w:w="8818" w:type="dxa"/>
            <w:shd w:val="clear" w:color="auto" w:fill="auto"/>
          </w:tcPr>
          <w:p w14:paraId="3AED44BE" w14:textId="01047F09" w:rsidR="004E5247" w:rsidRPr="0045181E" w:rsidRDefault="004E5247" w:rsidP="004E5247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1C39F8">
              <w:rPr>
                <w:b/>
                <w:sz w:val="24"/>
                <w:szCs w:val="24"/>
              </w:rPr>
              <w:t xml:space="preserve">zkolenia </w:t>
            </w:r>
            <w:r>
              <w:rPr>
                <w:b/>
                <w:sz w:val="24"/>
                <w:szCs w:val="24"/>
              </w:rPr>
              <w:t xml:space="preserve">personelu </w:t>
            </w:r>
            <w:r w:rsidRPr="001C39F8">
              <w:rPr>
                <w:b/>
                <w:sz w:val="24"/>
                <w:szCs w:val="24"/>
              </w:rPr>
              <w:t xml:space="preserve">do Programu DOSTĘPNOŚĆ PLUS według standardu dostępności WK 2.1 – Szkolenie personelu w zakresie komunikacji przestrzennej </w:t>
            </w:r>
            <w:r w:rsidR="00562348" w:rsidRPr="0045181E">
              <w:rPr>
                <w:sz w:val="22"/>
                <w:szCs w:val="22"/>
              </w:rPr>
              <w:t xml:space="preserve">cenę </w:t>
            </w:r>
            <w:r w:rsidRPr="0045181E">
              <w:rPr>
                <w:sz w:val="22"/>
                <w:szCs w:val="22"/>
              </w:rPr>
              <w:t>netto:</w:t>
            </w:r>
            <w:r>
              <w:rPr>
                <w:sz w:val="22"/>
                <w:szCs w:val="22"/>
              </w:rPr>
              <w:t xml:space="preserve"> __________________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14:paraId="3B7312B4" w14:textId="77777777" w:rsidR="004E5247" w:rsidRPr="0045181E" w:rsidRDefault="004E5247" w:rsidP="004E5247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>cenę brutto</w:t>
            </w:r>
            <w:r>
              <w:rPr>
                <w:sz w:val="22"/>
                <w:szCs w:val="22"/>
              </w:rPr>
              <w:t xml:space="preserve">: 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14:paraId="48A14986" w14:textId="77777777" w:rsidR="004E5247" w:rsidRPr="0045181E" w:rsidRDefault="004E5247" w:rsidP="004E5247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>podatek VAT:</w:t>
            </w:r>
            <w:r>
              <w:rPr>
                <w:sz w:val="22"/>
                <w:szCs w:val="22"/>
              </w:rPr>
              <w:t xml:space="preserve"> __________________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14:paraId="21707BD3" w14:textId="6E8E741E" w:rsidR="00562348" w:rsidRPr="002661CA" w:rsidRDefault="00562348" w:rsidP="00CC73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E5247" w:rsidRPr="002661CA" w14:paraId="563CA68F" w14:textId="77777777" w:rsidTr="00CC73AE">
        <w:tc>
          <w:tcPr>
            <w:tcW w:w="8818" w:type="dxa"/>
            <w:shd w:val="clear" w:color="auto" w:fill="auto"/>
          </w:tcPr>
          <w:p w14:paraId="06A251A0" w14:textId="77777777" w:rsidR="004E5247" w:rsidRDefault="004E5247" w:rsidP="004E524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</w:t>
            </w:r>
            <w:r w:rsidRPr="001C39F8">
              <w:rPr>
                <w:b/>
                <w:sz w:val="24"/>
                <w:szCs w:val="24"/>
              </w:rPr>
              <w:t xml:space="preserve">zkolenia </w:t>
            </w:r>
            <w:r>
              <w:rPr>
                <w:b/>
                <w:sz w:val="24"/>
                <w:szCs w:val="24"/>
              </w:rPr>
              <w:t xml:space="preserve">personelu </w:t>
            </w:r>
            <w:r w:rsidRPr="001C39F8">
              <w:rPr>
                <w:b/>
                <w:sz w:val="24"/>
                <w:szCs w:val="24"/>
              </w:rPr>
              <w:t>do Programu DOSTĘPNOŚĆ PLUS według standardu dostępności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C39F8">
              <w:rPr>
                <w:b/>
                <w:sz w:val="24"/>
                <w:szCs w:val="24"/>
              </w:rPr>
              <w:t>WK 3.1 – Szkolenie w zakresie kompetencji społecznych w obszarze komunikacji</w:t>
            </w:r>
          </w:p>
          <w:p w14:paraId="1C222E16" w14:textId="77777777" w:rsidR="004E5247" w:rsidRPr="0045181E" w:rsidRDefault="004E5247" w:rsidP="004E5247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>cenę netto:</w:t>
            </w:r>
            <w:r>
              <w:rPr>
                <w:sz w:val="22"/>
                <w:szCs w:val="22"/>
              </w:rPr>
              <w:t xml:space="preserve"> __________________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14:paraId="664EB5FE" w14:textId="77777777" w:rsidR="004E5247" w:rsidRPr="0045181E" w:rsidRDefault="004E5247" w:rsidP="004E5247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>cenę brutto</w:t>
            </w:r>
            <w:r>
              <w:rPr>
                <w:sz w:val="22"/>
                <w:szCs w:val="22"/>
              </w:rPr>
              <w:t xml:space="preserve">: 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14:paraId="0A64C094" w14:textId="060F8555" w:rsidR="004E5247" w:rsidRPr="004E5247" w:rsidRDefault="004E5247" w:rsidP="004E5247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>podatek VAT:</w:t>
            </w:r>
            <w:r>
              <w:rPr>
                <w:sz w:val="22"/>
                <w:szCs w:val="22"/>
              </w:rPr>
              <w:t xml:space="preserve"> __________________ </w:t>
            </w:r>
            <w:r w:rsidRPr="0045181E">
              <w:rPr>
                <w:sz w:val="22"/>
                <w:szCs w:val="22"/>
              </w:rPr>
              <w:t>zł.</w:t>
            </w:r>
          </w:p>
        </w:tc>
      </w:tr>
      <w:tr w:rsidR="004E5247" w:rsidRPr="002661CA" w14:paraId="2BD9E972" w14:textId="77777777" w:rsidTr="00CC73AE">
        <w:tc>
          <w:tcPr>
            <w:tcW w:w="8818" w:type="dxa"/>
            <w:shd w:val="clear" w:color="auto" w:fill="auto"/>
          </w:tcPr>
          <w:p w14:paraId="34D05482" w14:textId="77777777" w:rsidR="004E5247" w:rsidRDefault="004E5247" w:rsidP="004E524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1C39F8">
              <w:rPr>
                <w:b/>
                <w:sz w:val="24"/>
                <w:szCs w:val="24"/>
              </w:rPr>
              <w:t xml:space="preserve">zkolenia </w:t>
            </w:r>
            <w:r>
              <w:rPr>
                <w:b/>
                <w:sz w:val="24"/>
                <w:szCs w:val="24"/>
              </w:rPr>
              <w:t xml:space="preserve">personelu </w:t>
            </w:r>
            <w:r w:rsidRPr="001C39F8">
              <w:rPr>
                <w:b/>
                <w:sz w:val="24"/>
                <w:szCs w:val="24"/>
              </w:rPr>
              <w:t>do Programu DOSTĘPNOŚĆ PLUS według standardu dostępności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C39F8">
              <w:rPr>
                <w:b/>
                <w:sz w:val="24"/>
                <w:szCs w:val="24"/>
              </w:rPr>
              <w:t>RK 1.6 – Szkolenia z zakresu zarządzania procesami oraz zarządzania przez wartości</w:t>
            </w:r>
          </w:p>
          <w:p w14:paraId="3746D9BE" w14:textId="77777777" w:rsidR="004E5247" w:rsidRPr="0045181E" w:rsidRDefault="004E5247" w:rsidP="004E5247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>cenę netto:</w:t>
            </w:r>
            <w:r>
              <w:rPr>
                <w:sz w:val="22"/>
                <w:szCs w:val="22"/>
              </w:rPr>
              <w:t xml:space="preserve"> __________________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14:paraId="341C11AF" w14:textId="77777777" w:rsidR="004E5247" w:rsidRPr="0045181E" w:rsidRDefault="004E5247" w:rsidP="004E5247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>cenę brutto</w:t>
            </w:r>
            <w:r>
              <w:rPr>
                <w:sz w:val="22"/>
                <w:szCs w:val="22"/>
              </w:rPr>
              <w:t xml:space="preserve">: 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14:paraId="2AFFA140" w14:textId="33DF413D" w:rsidR="004E5247" w:rsidRDefault="004E5247" w:rsidP="004E5247">
            <w:pPr>
              <w:spacing w:line="360" w:lineRule="auto"/>
              <w:rPr>
                <w:b/>
                <w:sz w:val="24"/>
                <w:szCs w:val="24"/>
              </w:rPr>
            </w:pPr>
            <w:r w:rsidRPr="0045181E">
              <w:rPr>
                <w:sz w:val="22"/>
                <w:szCs w:val="22"/>
              </w:rPr>
              <w:t>podatek VAT:</w:t>
            </w:r>
            <w:r>
              <w:rPr>
                <w:sz w:val="22"/>
                <w:szCs w:val="22"/>
              </w:rPr>
              <w:t xml:space="preserve"> __________________ </w:t>
            </w:r>
            <w:r w:rsidRPr="0045181E">
              <w:rPr>
                <w:sz w:val="22"/>
                <w:szCs w:val="22"/>
              </w:rPr>
              <w:t>zł.</w:t>
            </w:r>
          </w:p>
        </w:tc>
      </w:tr>
    </w:tbl>
    <w:p w14:paraId="1BC95E48" w14:textId="77777777" w:rsidR="001A37B6" w:rsidRPr="001A37B6" w:rsidRDefault="001A37B6" w:rsidP="001A37B6">
      <w:pPr>
        <w:spacing w:before="240" w:after="120" w:line="360" w:lineRule="auto"/>
        <w:ind w:left="284"/>
        <w:contextualSpacing/>
        <w:jc w:val="both"/>
        <w:rPr>
          <w:sz w:val="22"/>
          <w:szCs w:val="22"/>
        </w:rPr>
      </w:pPr>
    </w:p>
    <w:p w14:paraId="008DD4F3" w14:textId="7632F40C" w:rsidR="0045181E" w:rsidRPr="0052543F" w:rsidRDefault="0045181E" w:rsidP="0045181E">
      <w:pPr>
        <w:numPr>
          <w:ilvl w:val="0"/>
          <w:numId w:val="13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52543F">
        <w:rPr>
          <w:b/>
          <w:sz w:val="22"/>
          <w:szCs w:val="22"/>
        </w:rPr>
        <w:t>WSZELKĄ KORESPONDENCJĘ</w:t>
      </w:r>
      <w:r w:rsidRPr="0052543F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45181E" w:rsidRPr="007677F8" w14:paraId="0509BB2E" w14:textId="77777777" w:rsidTr="00095C55">
        <w:tc>
          <w:tcPr>
            <w:tcW w:w="2551" w:type="dxa"/>
            <w:shd w:val="clear" w:color="auto" w:fill="auto"/>
            <w:vAlign w:val="center"/>
          </w:tcPr>
          <w:p w14:paraId="5C2F0DAC" w14:textId="77777777" w:rsidR="0045181E" w:rsidRPr="007677F8" w:rsidRDefault="0045181E" w:rsidP="00095C5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142C5D73" w14:textId="77777777" w:rsidR="0045181E" w:rsidRPr="007677F8" w:rsidRDefault="0045181E" w:rsidP="00095C5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5181E" w:rsidRPr="007677F8" w14:paraId="7183D4C6" w14:textId="77777777" w:rsidTr="00095C55">
        <w:tc>
          <w:tcPr>
            <w:tcW w:w="2551" w:type="dxa"/>
            <w:shd w:val="clear" w:color="auto" w:fill="auto"/>
            <w:vAlign w:val="center"/>
          </w:tcPr>
          <w:p w14:paraId="615E823D" w14:textId="77777777" w:rsidR="0045181E" w:rsidRPr="007677F8" w:rsidRDefault="0045181E" w:rsidP="00095C5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01B756A6" w14:textId="77777777" w:rsidR="0045181E" w:rsidRPr="007677F8" w:rsidRDefault="0045181E" w:rsidP="00095C5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5181E" w:rsidRPr="007677F8" w14:paraId="58DE74C9" w14:textId="77777777" w:rsidTr="00095C55">
        <w:tc>
          <w:tcPr>
            <w:tcW w:w="2551" w:type="dxa"/>
            <w:shd w:val="clear" w:color="auto" w:fill="auto"/>
            <w:vAlign w:val="center"/>
          </w:tcPr>
          <w:p w14:paraId="6986B228" w14:textId="77777777" w:rsidR="0045181E" w:rsidRPr="007677F8" w:rsidRDefault="0045181E" w:rsidP="00095C5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6F6D8D9B" w14:textId="77777777" w:rsidR="0045181E" w:rsidRPr="007677F8" w:rsidRDefault="0045181E" w:rsidP="00095C5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5181E" w:rsidRPr="007677F8" w14:paraId="6DCE289A" w14:textId="77777777" w:rsidTr="00095C55">
        <w:tc>
          <w:tcPr>
            <w:tcW w:w="2551" w:type="dxa"/>
            <w:shd w:val="clear" w:color="auto" w:fill="auto"/>
            <w:vAlign w:val="center"/>
          </w:tcPr>
          <w:p w14:paraId="69331810" w14:textId="77777777" w:rsidR="0045181E" w:rsidRPr="007677F8" w:rsidRDefault="0045181E" w:rsidP="00095C5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14:paraId="682EFDDE" w14:textId="77777777" w:rsidR="0045181E" w:rsidRPr="007677F8" w:rsidRDefault="0045181E" w:rsidP="00095C5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14:paraId="18F89EEC" w14:textId="77777777" w:rsidR="0045181E" w:rsidRPr="0052543F" w:rsidRDefault="0045181E" w:rsidP="0045181E">
      <w:pPr>
        <w:ind w:left="284"/>
        <w:contextualSpacing/>
        <w:jc w:val="both"/>
        <w:rPr>
          <w:sz w:val="22"/>
          <w:szCs w:val="22"/>
        </w:rPr>
      </w:pPr>
    </w:p>
    <w:p w14:paraId="243B2CFA" w14:textId="77777777" w:rsidR="0045181E" w:rsidRPr="0052543F" w:rsidRDefault="0045181E" w:rsidP="0045181E">
      <w:pPr>
        <w:spacing w:before="240" w:line="276" w:lineRule="auto"/>
        <w:jc w:val="both"/>
        <w:rPr>
          <w:sz w:val="22"/>
          <w:szCs w:val="22"/>
        </w:rPr>
      </w:pPr>
    </w:p>
    <w:p w14:paraId="0D393B48" w14:textId="77777777" w:rsidR="0045181E" w:rsidRDefault="0045181E" w:rsidP="0045181E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67A3DF11" w14:textId="77777777" w:rsidR="0045181E" w:rsidRPr="0052543F" w:rsidRDefault="0045181E" w:rsidP="0045181E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52543F">
        <w:rPr>
          <w:sz w:val="22"/>
          <w:szCs w:val="22"/>
        </w:rPr>
        <w:t>_________________ dnia ____________________</w:t>
      </w:r>
      <w:r w:rsidRPr="0052543F">
        <w:rPr>
          <w:i/>
          <w:sz w:val="22"/>
          <w:szCs w:val="22"/>
        </w:rPr>
        <w:tab/>
      </w:r>
    </w:p>
    <w:p w14:paraId="14B18BEF" w14:textId="77777777" w:rsidR="0045181E" w:rsidRPr="0052543F" w:rsidRDefault="0045181E" w:rsidP="0045181E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52543F">
        <w:rPr>
          <w:i/>
          <w:sz w:val="22"/>
          <w:szCs w:val="22"/>
        </w:rPr>
        <w:tab/>
      </w:r>
    </w:p>
    <w:p w14:paraId="7A5213DB" w14:textId="77777777" w:rsidR="0045181E" w:rsidRPr="0052543F" w:rsidRDefault="0045181E" w:rsidP="0045181E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52543F">
        <w:rPr>
          <w:i/>
          <w:sz w:val="22"/>
          <w:szCs w:val="22"/>
        </w:rPr>
        <w:t xml:space="preserve">                                                                                                                    ___________________________________</w:t>
      </w:r>
    </w:p>
    <w:p w14:paraId="39D0B610" w14:textId="77777777" w:rsidR="0045181E" w:rsidRPr="007677F8" w:rsidRDefault="0045181E" w:rsidP="0045181E">
      <w:pPr>
        <w:spacing w:before="40"/>
        <w:ind w:left="5245"/>
        <w:rPr>
          <w:sz w:val="22"/>
          <w:szCs w:val="22"/>
        </w:rPr>
      </w:pPr>
      <w:r w:rsidRPr="0052543F">
        <w:rPr>
          <w:i/>
          <w:sz w:val="18"/>
          <w:szCs w:val="18"/>
        </w:rPr>
        <w:t>(podpis osoby uprawnionej do składania oświadczeń  woli w imieniu Wykonawcy)</w:t>
      </w:r>
    </w:p>
    <w:sectPr w:rsidR="0045181E" w:rsidRPr="007677F8" w:rsidSect="0045181E">
      <w:footerReference w:type="even" r:id="rId7"/>
      <w:footerReference w:type="default" r:id="rId8"/>
      <w:pgSz w:w="11906" w:h="16838" w:code="9"/>
      <w:pgMar w:top="993" w:right="1418" w:bottom="709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42402" w14:textId="77777777" w:rsidR="006205CE" w:rsidRDefault="006205CE">
      <w:r>
        <w:separator/>
      </w:r>
    </w:p>
  </w:endnote>
  <w:endnote w:type="continuationSeparator" w:id="0">
    <w:p w14:paraId="035C90E7" w14:textId="77777777" w:rsidR="006205CE" w:rsidRDefault="0062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5FD5C" w14:textId="77777777" w:rsidR="00303A42" w:rsidRDefault="005C5154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65A297" w14:textId="77777777" w:rsidR="00303A42" w:rsidRDefault="00303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447C5" w14:textId="77777777"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5C5154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5C5154">
      <w:rPr>
        <w:rStyle w:val="Numerstrony"/>
      </w:rPr>
      <w:fldChar w:fldCharType="separate"/>
    </w:r>
    <w:r w:rsidR="002F14EA">
      <w:rPr>
        <w:rStyle w:val="Numerstrony"/>
        <w:noProof/>
      </w:rPr>
      <w:t>6</w:t>
    </w:r>
    <w:r w:rsidR="005C5154"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0B12173A" w14:textId="77777777" w:rsidR="00303A42" w:rsidRDefault="00303A42" w:rsidP="00F65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1A4FC" w14:textId="77777777" w:rsidR="006205CE" w:rsidRDefault="006205CE">
      <w:r>
        <w:separator/>
      </w:r>
    </w:p>
  </w:footnote>
  <w:footnote w:type="continuationSeparator" w:id="0">
    <w:p w14:paraId="1CCDE5B2" w14:textId="77777777" w:rsidR="006205CE" w:rsidRDefault="00620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214E"/>
    <w:multiLevelType w:val="hybridMultilevel"/>
    <w:tmpl w:val="CEBEEE8E"/>
    <w:lvl w:ilvl="0" w:tplc="CBC24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0E009B"/>
    <w:multiLevelType w:val="hybridMultilevel"/>
    <w:tmpl w:val="8AA66504"/>
    <w:lvl w:ilvl="0" w:tplc="CC48A0AA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BE51E7"/>
    <w:multiLevelType w:val="hybridMultilevel"/>
    <w:tmpl w:val="487C1A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D1F63"/>
    <w:multiLevelType w:val="hybridMultilevel"/>
    <w:tmpl w:val="AD0046DE"/>
    <w:lvl w:ilvl="0" w:tplc="44A849E0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853B83"/>
    <w:multiLevelType w:val="hybridMultilevel"/>
    <w:tmpl w:val="55E6E976"/>
    <w:lvl w:ilvl="0" w:tplc="2C24BF7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711D6B"/>
    <w:multiLevelType w:val="hybridMultilevel"/>
    <w:tmpl w:val="AD228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EB7D03"/>
    <w:multiLevelType w:val="hybridMultilevel"/>
    <w:tmpl w:val="3880F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D1EF7"/>
    <w:multiLevelType w:val="hybridMultilevel"/>
    <w:tmpl w:val="69625370"/>
    <w:lvl w:ilvl="0" w:tplc="B7F6028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9072DB"/>
    <w:multiLevelType w:val="hybridMultilevel"/>
    <w:tmpl w:val="8BA23B36"/>
    <w:lvl w:ilvl="0" w:tplc="EA96F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5464F"/>
    <w:multiLevelType w:val="hybridMultilevel"/>
    <w:tmpl w:val="8E18D438"/>
    <w:lvl w:ilvl="0" w:tplc="154A25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A2C78F1"/>
    <w:multiLevelType w:val="hybridMultilevel"/>
    <w:tmpl w:val="147C61DE"/>
    <w:lvl w:ilvl="0" w:tplc="452E51DE">
      <w:start w:val="3"/>
      <w:numFmt w:val="lowerLetter"/>
      <w:lvlText w:val="%1."/>
      <w:lvlJc w:val="left"/>
      <w:pPr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E22ABD"/>
    <w:multiLevelType w:val="hybridMultilevel"/>
    <w:tmpl w:val="35EC2C2A"/>
    <w:lvl w:ilvl="0" w:tplc="BF2C84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6655EF6"/>
    <w:multiLevelType w:val="hybridMultilevel"/>
    <w:tmpl w:val="ADF0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B523E"/>
    <w:multiLevelType w:val="hybridMultilevel"/>
    <w:tmpl w:val="8E18D438"/>
    <w:lvl w:ilvl="0" w:tplc="154A25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001B0"/>
    <w:multiLevelType w:val="hybridMultilevel"/>
    <w:tmpl w:val="B62425FE"/>
    <w:lvl w:ilvl="0" w:tplc="B522662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E76C7B"/>
    <w:multiLevelType w:val="hybridMultilevel"/>
    <w:tmpl w:val="D03AFEEA"/>
    <w:lvl w:ilvl="0" w:tplc="5CCEAA7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22" w15:restartNumberingAfterBreak="0">
    <w:nsid w:val="5B186F49"/>
    <w:multiLevelType w:val="multilevel"/>
    <w:tmpl w:val="0134A2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3F264C"/>
    <w:multiLevelType w:val="hybridMultilevel"/>
    <w:tmpl w:val="DD769F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A3066"/>
    <w:multiLevelType w:val="hybridMultilevel"/>
    <w:tmpl w:val="02C83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F47B2"/>
    <w:multiLevelType w:val="hybridMultilevel"/>
    <w:tmpl w:val="4478FE7E"/>
    <w:lvl w:ilvl="0" w:tplc="BB28768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43F757A"/>
    <w:multiLevelType w:val="hybridMultilevel"/>
    <w:tmpl w:val="3EEC56FE"/>
    <w:lvl w:ilvl="0" w:tplc="E2A6B72A">
      <w:start w:val="1"/>
      <w:numFmt w:val="decimal"/>
      <w:lvlText w:val="7.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C0F1100"/>
    <w:multiLevelType w:val="hybridMultilevel"/>
    <w:tmpl w:val="B2DA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E9C0482"/>
    <w:multiLevelType w:val="hybridMultilevel"/>
    <w:tmpl w:val="7B7C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27"/>
  </w:num>
  <w:num w:numId="5">
    <w:abstractNumId w:val="2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5"/>
  </w:num>
  <w:num w:numId="9">
    <w:abstractNumId w:val="4"/>
  </w:num>
  <w:num w:numId="10">
    <w:abstractNumId w:val="0"/>
  </w:num>
  <w:num w:numId="11">
    <w:abstractNumId w:val="11"/>
  </w:num>
  <w:num w:numId="12">
    <w:abstractNumId w:val="30"/>
  </w:num>
  <w:num w:numId="13">
    <w:abstractNumId w:val="15"/>
  </w:num>
  <w:num w:numId="14">
    <w:abstractNumId w:val="2"/>
  </w:num>
  <w:num w:numId="15">
    <w:abstractNumId w:val="17"/>
  </w:num>
  <w:num w:numId="16">
    <w:abstractNumId w:val="16"/>
  </w:num>
  <w:num w:numId="17">
    <w:abstractNumId w:val="29"/>
  </w:num>
  <w:num w:numId="18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4"/>
  </w:num>
  <w:num w:numId="31">
    <w:abstractNumId w:val="6"/>
  </w:num>
  <w:num w:numId="32">
    <w:abstractNumId w:val="1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48"/>
    <w:rsid w:val="00001808"/>
    <w:rsid w:val="00004D43"/>
    <w:rsid w:val="000052A4"/>
    <w:rsid w:val="00007E18"/>
    <w:rsid w:val="000149CD"/>
    <w:rsid w:val="00022D2F"/>
    <w:rsid w:val="00023B30"/>
    <w:rsid w:val="000240E9"/>
    <w:rsid w:val="000478EC"/>
    <w:rsid w:val="00077D3B"/>
    <w:rsid w:val="00095C55"/>
    <w:rsid w:val="000A3D5C"/>
    <w:rsid w:val="000B558F"/>
    <w:rsid w:val="000D6A3A"/>
    <w:rsid w:val="000E2B4D"/>
    <w:rsid w:val="000F0370"/>
    <w:rsid w:val="0010022E"/>
    <w:rsid w:val="001007E3"/>
    <w:rsid w:val="00101495"/>
    <w:rsid w:val="0010267B"/>
    <w:rsid w:val="00105443"/>
    <w:rsid w:val="00120518"/>
    <w:rsid w:val="001651F4"/>
    <w:rsid w:val="00171426"/>
    <w:rsid w:val="001A37B6"/>
    <w:rsid w:val="001B6B51"/>
    <w:rsid w:val="001C39F8"/>
    <w:rsid w:val="001C78C5"/>
    <w:rsid w:val="0020218F"/>
    <w:rsid w:val="002044D6"/>
    <w:rsid w:val="002211A8"/>
    <w:rsid w:val="00240910"/>
    <w:rsid w:val="00253304"/>
    <w:rsid w:val="00283C44"/>
    <w:rsid w:val="002940F8"/>
    <w:rsid w:val="00294A0B"/>
    <w:rsid w:val="002B3C3E"/>
    <w:rsid w:val="002C0F93"/>
    <w:rsid w:val="002D06EB"/>
    <w:rsid w:val="002F14EA"/>
    <w:rsid w:val="002F6BEB"/>
    <w:rsid w:val="00303A42"/>
    <w:rsid w:val="003366EF"/>
    <w:rsid w:val="003713B4"/>
    <w:rsid w:val="003731F8"/>
    <w:rsid w:val="003A5F6C"/>
    <w:rsid w:val="003B2709"/>
    <w:rsid w:val="003E6E71"/>
    <w:rsid w:val="003F6EE0"/>
    <w:rsid w:val="004014EE"/>
    <w:rsid w:val="00421404"/>
    <w:rsid w:val="00426F2A"/>
    <w:rsid w:val="00433D75"/>
    <w:rsid w:val="00436DA7"/>
    <w:rsid w:val="00445A13"/>
    <w:rsid w:val="00447822"/>
    <w:rsid w:val="0045181E"/>
    <w:rsid w:val="0046774A"/>
    <w:rsid w:val="004B1FAE"/>
    <w:rsid w:val="004B50DD"/>
    <w:rsid w:val="004E5247"/>
    <w:rsid w:val="004F2CA7"/>
    <w:rsid w:val="0050343A"/>
    <w:rsid w:val="0051060B"/>
    <w:rsid w:val="00525800"/>
    <w:rsid w:val="00562348"/>
    <w:rsid w:val="00580F24"/>
    <w:rsid w:val="005920C5"/>
    <w:rsid w:val="005A3153"/>
    <w:rsid w:val="005C46C0"/>
    <w:rsid w:val="005C5154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205CE"/>
    <w:rsid w:val="00634031"/>
    <w:rsid w:val="0063469E"/>
    <w:rsid w:val="006364E2"/>
    <w:rsid w:val="00636F95"/>
    <w:rsid w:val="00657874"/>
    <w:rsid w:val="00657D91"/>
    <w:rsid w:val="00687703"/>
    <w:rsid w:val="0069754B"/>
    <w:rsid w:val="006A1821"/>
    <w:rsid w:val="006E39CE"/>
    <w:rsid w:val="006E7183"/>
    <w:rsid w:val="00720F1B"/>
    <w:rsid w:val="0072116F"/>
    <w:rsid w:val="00751D9A"/>
    <w:rsid w:val="00762439"/>
    <w:rsid w:val="007B3060"/>
    <w:rsid w:val="007D4074"/>
    <w:rsid w:val="007F02A2"/>
    <w:rsid w:val="00801D94"/>
    <w:rsid w:val="008209EA"/>
    <w:rsid w:val="00827E6D"/>
    <w:rsid w:val="00834CAE"/>
    <w:rsid w:val="0086645A"/>
    <w:rsid w:val="00871C96"/>
    <w:rsid w:val="008A2090"/>
    <w:rsid w:val="008A75F3"/>
    <w:rsid w:val="008D11E6"/>
    <w:rsid w:val="008F3A27"/>
    <w:rsid w:val="008F615E"/>
    <w:rsid w:val="00901A73"/>
    <w:rsid w:val="0090401C"/>
    <w:rsid w:val="009103D4"/>
    <w:rsid w:val="00925ECD"/>
    <w:rsid w:val="009350E7"/>
    <w:rsid w:val="00936760"/>
    <w:rsid w:val="00936DD0"/>
    <w:rsid w:val="0095343C"/>
    <w:rsid w:val="009632AB"/>
    <w:rsid w:val="00966F88"/>
    <w:rsid w:val="009C0432"/>
    <w:rsid w:val="009D24F8"/>
    <w:rsid w:val="009F5773"/>
    <w:rsid w:val="00A10A6D"/>
    <w:rsid w:val="00A75CFC"/>
    <w:rsid w:val="00A93E32"/>
    <w:rsid w:val="00AB195D"/>
    <w:rsid w:val="00AB4C4E"/>
    <w:rsid w:val="00AE14B8"/>
    <w:rsid w:val="00AF22BD"/>
    <w:rsid w:val="00AF3D54"/>
    <w:rsid w:val="00AF43D6"/>
    <w:rsid w:val="00B00F3B"/>
    <w:rsid w:val="00B355F9"/>
    <w:rsid w:val="00B37394"/>
    <w:rsid w:val="00B41A38"/>
    <w:rsid w:val="00B47E78"/>
    <w:rsid w:val="00B52993"/>
    <w:rsid w:val="00B5475B"/>
    <w:rsid w:val="00BA48B0"/>
    <w:rsid w:val="00BB2D38"/>
    <w:rsid w:val="00C11885"/>
    <w:rsid w:val="00C20B74"/>
    <w:rsid w:val="00C26334"/>
    <w:rsid w:val="00C31F5F"/>
    <w:rsid w:val="00C4423E"/>
    <w:rsid w:val="00C51E25"/>
    <w:rsid w:val="00C54F51"/>
    <w:rsid w:val="00C748C3"/>
    <w:rsid w:val="00C8211C"/>
    <w:rsid w:val="00C86372"/>
    <w:rsid w:val="00CB1F34"/>
    <w:rsid w:val="00CB3B7D"/>
    <w:rsid w:val="00CB3C97"/>
    <w:rsid w:val="00CB75E1"/>
    <w:rsid w:val="00CC2CE4"/>
    <w:rsid w:val="00CC6DBF"/>
    <w:rsid w:val="00CD3988"/>
    <w:rsid w:val="00CD5290"/>
    <w:rsid w:val="00CD52C8"/>
    <w:rsid w:val="00D16F52"/>
    <w:rsid w:val="00D70957"/>
    <w:rsid w:val="00D70C9F"/>
    <w:rsid w:val="00D731B0"/>
    <w:rsid w:val="00D80B89"/>
    <w:rsid w:val="00D83D25"/>
    <w:rsid w:val="00D963A8"/>
    <w:rsid w:val="00DA5484"/>
    <w:rsid w:val="00DE5EA6"/>
    <w:rsid w:val="00E14FAE"/>
    <w:rsid w:val="00E1635E"/>
    <w:rsid w:val="00E20274"/>
    <w:rsid w:val="00E326D2"/>
    <w:rsid w:val="00E4103F"/>
    <w:rsid w:val="00E50557"/>
    <w:rsid w:val="00E533F7"/>
    <w:rsid w:val="00E54E49"/>
    <w:rsid w:val="00E63811"/>
    <w:rsid w:val="00E63F83"/>
    <w:rsid w:val="00E83487"/>
    <w:rsid w:val="00E90C0F"/>
    <w:rsid w:val="00E90DBF"/>
    <w:rsid w:val="00E97D34"/>
    <w:rsid w:val="00EA128C"/>
    <w:rsid w:val="00EA1C3D"/>
    <w:rsid w:val="00EB3CDC"/>
    <w:rsid w:val="00EB5975"/>
    <w:rsid w:val="00ED0991"/>
    <w:rsid w:val="00EE692B"/>
    <w:rsid w:val="00EF7975"/>
    <w:rsid w:val="00F364F4"/>
    <w:rsid w:val="00F47107"/>
    <w:rsid w:val="00F47B2B"/>
    <w:rsid w:val="00F60214"/>
    <w:rsid w:val="00F61087"/>
    <w:rsid w:val="00F65FBD"/>
    <w:rsid w:val="00F91080"/>
    <w:rsid w:val="00FB49E6"/>
    <w:rsid w:val="00FC55D6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CBC18"/>
  <w15:docId w15:val="{F116C39F-E27F-4CF8-A205-F7865D62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774A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D06EB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46774A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4677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6774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433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3D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33D7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14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49C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4518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181E"/>
  </w:style>
  <w:style w:type="character" w:styleId="Odwoanieprzypisudolnego">
    <w:name w:val="footnote reference"/>
    <w:uiPriority w:val="99"/>
    <w:rsid w:val="0045181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0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kjanicki</dc:creator>
  <cp:keywords/>
  <cp:lastModifiedBy>Szpital Pilchowice</cp:lastModifiedBy>
  <cp:revision>8</cp:revision>
  <cp:lastPrinted>2020-04-16T09:44:00Z</cp:lastPrinted>
  <dcterms:created xsi:type="dcterms:W3CDTF">2020-04-16T12:24:00Z</dcterms:created>
  <dcterms:modified xsi:type="dcterms:W3CDTF">2020-04-16T12:48:00Z</dcterms:modified>
</cp:coreProperties>
</file>