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40DB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91243" w:rsidRPr="00A91243">
        <w:rPr>
          <w:b/>
          <w:i w:val="0"/>
          <w:sz w:val="22"/>
          <w:szCs w:val="22"/>
        </w:rPr>
        <w:t>1</w:t>
      </w:r>
    </w:p>
    <w:p w14:paraId="59E2E541" w14:textId="77777777" w:rsidR="005103B9" w:rsidRDefault="005103B9" w:rsidP="005103B9">
      <w:pPr>
        <w:spacing w:after="0" w:line="480" w:lineRule="auto"/>
        <w:rPr>
          <w:b/>
        </w:rPr>
      </w:pPr>
    </w:p>
    <w:p w14:paraId="7081C454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91243" w:rsidRPr="00A91243">
        <w:rPr>
          <w:rFonts w:ascii="Times New Roman" w:hAnsi="Times New Roman"/>
          <w:b/>
        </w:rPr>
        <w:t>33/ZP/2020/P</w:t>
      </w:r>
    </w:p>
    <w:p w14:paraId="3D55C2ED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1E23D40B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1243" w:rsidRPr="00A91243">
        <w:rPr>
          <w:sz w:val="22"/>
          <w:szCs w:val="22"/>
        </w:rPr>
        <w:t>Szpital Chorób Płuc  im Św. Józefa w Pilchowicach</w:t>
      </w:r>
    </w:p>
    <w:p w14:paraId="5F8A6A95" w14:textId="77777777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1243" w:rsidRPr="00A91243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="00A91243" w:rsidRPr="00A91243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5C27C5FF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A91243" w:rsidRPr="00A91243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="00A91243" w:rsidRPr="00A91243">
        <w:rPr>
          <w:sz w:val="22"/>
          <w:szCs w:val="22"/>
        </w:rPr>
        <w:t>Pilchowice</w:t>
      </w:r>
    </w:p>
    <w:p w14:paraId="7CE3A8BE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44CD6A73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17798723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2C41F686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99B3DFB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53A5B514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17209384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7C7DADC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92414B2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83AC448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3188F345" w14:textId="77777777"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14:paraId="6DE9743B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301CF74B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A91243" w:rsidRPr="00A91243">
        <w:rPr>
          <w:rFonts w:ascii="Times New Roman" w:hAnsi="Times New Roman"/>
        </w:rPr>
        <w:t>(</w:t>
      </w:r>
      <w:proofErr w:type="spellStart"/>
      <w:r w:rsidR="00A91243" w:rsidRPr="00A91243">
        <w:rPr>
          <w:rFonts w:ascii="Times New Roman" w:hAnsi="Times New Roman"/>
        </w:rPr>
        <w:t>t.j</w:t>
      </w:r>
      <w:proofErr w:type="spellEnd"/>
      <w:r w:rsidR="00A91243" w:rsidRPr="00A91243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6247B576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74095910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25AABBEA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21F7D8A6" w14:textId="77777777"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C3F2D93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EC42F00" w14:textId="77777777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A91243" w:rsidRPr="00A91243">
        <w:rPr>
          <w:rFonts w:ascii="Times New Roman" w:hAnsi="Times New Roman"/>
          <w:b/>
        </w:rPr>
        <w:t>Zakup sprzętu i aparatury medycznej przez Szpital Chorób Płuc im. św. Józefa w Pilchowicach w celu zwalczania zakażenia, zapobiegania rozprzestrzenianiu się, profilaktyki oraz zwalczania skutków choroby zakaźnej COVID-19 wywołanej wirusem SARS-CoV-2.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A91243" w:rsidRPr="00A91243">
        <w:rPr>
          <w:rFonts w:ascii="Times New Roman" w:hAnsi="Times New Roman"/>
          <w:b/>
        </w:rPr>
        <w:t>Szpital Chorób Płuc  im Św. Józefa w Pilchowicach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274C0199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9E601F5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77E5D065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46789BF7" w14:textId="77777777" w:rsidR="00A91243" w:rsidRPr="00997D0F" w:rsidRDefault="00A91243" w:rsidP="00A9124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14:paraId="1C043484" w14:textId="77777777" w:rsidR="00A91243" w:rsidRPr="00023477" w:rsidRDefault="00A91243" w:rsidP="00A9124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685F6100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2E192DEB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7035FF3" w14:textId="77777777" w:rsidR="00A91243" w:rsidRPr="00997D0F" w:rsidRDefault="00A91243" w:rsidP="00A9124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7849D01" w14:textId="77777777" w:rsidR="00A91243" w:rsidRPr="000247FF" w:rsidRDefault="00A91243" w:rsidP="00A9124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35882441" w14:textId="77777777" w:rsidR="00A91243" w:rsidRPr="000247FF" w:rsidRDefault="00A91243" w:rsidP="00A9124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42E392E0" w14:textId="77777777" w:rsidR="00292198" w:rsidRPr="00292198" w:rsidRDefault="00292198" w:rsidP="00292198">
      <w:pPr>
        <w:rPr>
          <w:rFonts w:ascii="Times New Roman" w:hAnsi="Times New Roman"/>
        </w:rPr>
      </w:pPr>
    </w:p>
    <w:p w14:paraId="2F867D3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57F22D0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967725D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09B035E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DD2615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00AD3EA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A707B25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8310AB2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C73FE04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8E4D7D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E3A0F28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4642B28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1D844CC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0D4007B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0233544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71BF4F96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19B3561B" w14:textId="77777777" w:rsidTr="005103B9">
        <w:tc>
          <w:tcPr>
            <w:tcW w:w="709" w:type="dxa"/>
          </w:tcPr>
          <w:p w14:paraId="535D1E2F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365BD21B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7B983843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0FFB15B7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7CC108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306288D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E4E5821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97B897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D915816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BED3F07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4797ACC2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20CB77AE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38BB0296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95F0D0E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E84C6C0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C9868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C3B77B0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6B51B5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02A847E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A29934A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A60FD7A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15E8E506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22A6D765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5A20AB7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20431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AE7B36D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DB3E74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6F7CAAC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1BF2544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D057519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56A204B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5996A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BBB4BE1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5ABE72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348EEBC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7D88C3C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9887EAA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7EF7E27" w14:textId="69E14EDA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59BCE83" w14:textId="654E40F1" w:rsidR="000509D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</w:p>
    <w:p w14:paraId="38E2C1F8" w14:textId="14052CFE" w:rsidR="00FE4E2B" w:rsidRPr="006676AE" w:rsidRDefault="00FE4E2B" w:rsidP="000509DB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7C7BFDA" w14:textId="039AFF4E" w:rsidR="00484F88" w:rsidRPr="000509DB" w:rsidRDefault="00FE4E2B" w:rsidP="000509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0509DB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B749" w14:textId="77777777" w:rsidR="00F355CD" w:rsidRDefault="00F355CD" w:rsidP="0038231F">
      <w:pPr>
        <w:spacing w:after="0" w:line="240" w:lineRule="auto"/>
      </w:pPr>
      <w:r>
        <w:separator/>
      </w:r>
    </w:p>
  </w:endnote>
  <w:endnote w:type="continuationSeparator" w:id="0">
    <w:p w14:paraId="2D0D5709" w14:textId="77777777" w:rsidR="00F355CD" w:rsidRDefault="00F355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8C09" w14:textId="77777777" w:rsidR="00A91243" w:rsidRDefault="00A91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B0F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96547D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2F3D" w14:textId="77777777" w:rsidR="00A91243" w:rsidRDefault="00A91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1850" w14:textId="77777777" w:rsidR="00F355CD" w:rsidRDefault="00F355CD" w:rsidP="0038231F">
      <w:pPr>
        <w:spacing w:after="0" w:line="240" w:lineRule="auto"/>
      </w:pPr>
      <w:r>
        <w:separator/>
      </w:r>
    </w:p>
  </w:footnote>
  <w:footnote w:type="continuationSeparator" w:id="0">
    <w:p w14:paraId="609008E1" w14:textId="77777777" w:rsidR="00F355CD" w:rsidRDefault="00F355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2EB61" w14:textId="77777777" w:rsidR="00A91243" w:rsidRDefault="00A91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045B" w14:textId="77777777" w:rsidR="00A91243" w:rsidRDefault="00A912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67AD" w14:textId="77777777" w:rsidR="00A91243" w:rsidRDefault="00A91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CD"/>
    <w:rsid w:val="00023477"/>
    <w:rsid w:val="000247FF"/>
    <w:rsid w:val="00025C8D"/>
    <w:rsid w:val="000303EE"/>
    <w:rsid w:val="000509DB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9124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55CD"/>
    <w:rsid w:val="00F365F2"/>
    <w:rsid w:val="00F43919"/>
    <w:rsid w:val="00F66810"/>
    <w:rsid w:val="00F8042D"/>
    <w:rsid w:val="00F90CD1"/>
    <w:rsid w:val="00FC0317"/>
    <w:rsid w:val="00FC7CF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7F020"/>
  <w15:docId w15:val="{5F8B3896-A170-49AE-9076-437F3EE3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epacia</dc:creator>
  <cp:keywords/>
  <cp:lastModifiedBy>Szpital Pilchowice</cp:lastModifiedBy>
  <cp:revision>2</cp:revision>
  <cp:lastPrinted>2016-07-26T10:32:00Z</cp:lastPrinted>
  <dcterms:created xsi:type="dcterms:W3CDTF">2020-10-27T13:29:00Z</dcterms:created>
  <dcterms:modified xsi:type="dcterms:W3CDTF">2020-10-27T13:29:00Z</dcterms:modified>
</cp:coreProperties>
</file>