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63A4" w14:textId="07904EF4" w:rsidR="00CB6204" w:rsidRDefault="005A554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C1868" wp14:editId="77836A42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02824" w14:textId="77777777" w:rsidR="00CB6204" w:rsidRDefault="00CB6204" w:rsidP="00CB6204"/>
                          <w:p w14:paraId="7F70C09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A81E9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767BB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7524E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156A7E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EA31C92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28BDABD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A536C5D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D70EE3F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C1868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14:paraId="31E02824" w14:textId="77777777" w:rsidR="00CB6204" w:rsidRDefault="00CB6204" w:rsidP="00CB6204"/>
                    <w:p w14:paraId="7F70C09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39A81E9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79767BB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17524E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6156A7E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EA31C92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28BDABD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A536C5D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D70EE3F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67073" w:rsidRPr="00867073">
        <w:rPr>
          <w:b/>
          <w:i w:val="0"/>
        </w:rPr>
        <w:t>2</w:t>
      </w:r>
    </w:p>
    <w:p w14:paraId="6B1E4BFD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45618B5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5FE8B87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413BA797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67073" w:rsidRPr="00867073">
        <w:rPr>
          <w:b/>
          <w:sz w:val="24"/>
        </w:rPr>
        <w:t>26/ZP/2020/P</w:t>
      </w:r>
    </w:p>
    <w:p w14:paraId="289914EA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3C40C4F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318E81F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4D8DDAA8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560A405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25407C0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4CBA3408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E6AE43C" w14:textId="5C20B79C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67073" w:rsidRPr="00867073">
        <w:rPr>
          <w:b/>
        </w:rPr>
        <w:t>przetarg</w:t>
      </w:r>
      <w:r w:rsidR="003D0B44">
        <w:rPr>
          <w:b/>
        </w:rPr>
        <w:t>u</w:t>
      </w:r>
      <w:r w:rsidR="00867073" w:rsidRPr="00867073">
        <w:rPr>
          <w:b/>
        </w:rPr>
        <w:t xml:space="preserve"> nieograniczon</w:t>
      </w:r>
      <w:r w:rsidR="003D0B44">
        <w:rPr>
          <w:b/>
        </w:rPr>
        <w:t>ego</w:t>
      </w:r>
      <w:r w:rsidR="00753DC1">
        <w:t xml:space="preserve"> na:</w:t>
      </w:r>
    </w:p>
    <w:p w14:paraId="05C296A9" w14:textId="77777777" w:rsidR="0000184A" w:rsidRDefault="0086707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67073">
        <w:rPr>
          <w:b/>
          <w:sz w:val="24"/>
          <w:szCs w:val="24"/>
        </w:rPr>
        <w:t>Usługi ochrony budynków i terenu szpitala w Pilchowicach</w:t>
      </w:r>
    </w:p>
    <w:p w14:paraId="151A821A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4FDD578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67073" w:rsidRPr="00867073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08F33503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5457473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0491611C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8471010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67073" w:rsidRPr="00867073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39402C0D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67073" w:rsidRPr="00867073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6DE6BA53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23102427" w14:textId="77777777" w:rsidTr="00C527C7">
        <w:tc>
          <w:tcPr>
            <w:tcW w:w="543" w:type="dxa"/>
          </w:tcPr>
          <w:p w14:paraId="4786E68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1D47BEB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646C1FE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5A85D966" w14:textId="77777777" w:rsidTr="00C527C7">
        <w:tc>
          <w:tcPr>
            <w:tcW w:w="543" w:type="dxa"/>
          </w:tcPr>
          <w:p w14:paraId="3D47BA1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3BB00F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820B9D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B31A2F2" w14:textId="77777777" w:rsidTr="00C527C7">
        <w:tc>
          <w:tcPr>
            <w:tcW w:w="543" w:type="dxa"/>
          </w:tcPr>
          <w:p w14:paraId="5BF200A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E102EB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DDDA5E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0E86F4E1" w14:textId="77777777" w:rsidTr="00C527C7">
        <w:tc>
          <w:tcPr>
            <w:tcW w:w="543" w:type="dxa"/>
          </w:tcPr>
          <w:p w14:paraId="7A4501A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45CE7B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B322A2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A6D1AC0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6A82EBC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2D15CD39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386EBEFA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0BA14A4D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4C2A" w14:textId="77777777" w:rsidR="00C237B5" w:rsidRDefault="00C237B5">
      <w:r>
        <w:separator/>
      </w:r>
    </w:p>
  </w:endnote>
  <w:endnote w:type="continuationSeparator" w:id="0">
    <w:p w14:paraId="2C1875A9" w14:textId="77777777" w:rsidR="00C237B5" w:rsidRDefault="00C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2A3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C1358E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E9A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6EE6A91" w14:textId="546198A7" w:rsidR="00336EEB" w:rsidRDefault="005A554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978724" wp14:editId="02C82C8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36B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237AF28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FB59" w14:textId="77777777" w:rsidR="00867073" w:rsidRDefault="00867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4372" w14:textId="77777777" w:rsidR="00C237B5" w:rsidRDefault="00C237B5">
      <w:r>
        <w:separator/>
      </w:r>
    </w:p>
  </w:footnote>
  <w:footnote w:type="continuationSeparator" w:id="0">
    <w:p w14:paraId="43550BC5" w14:textId="77777777" w:rsidR="00C237B5" w:rsidRDefault="00C237B5">
      <w:r>
        <w:continuationSeparator/>
      </w:r>
    </w:p>
  </w:footnote>
  <w:footnote w:id="1">
    <w:p w14:paraId="3B286E7C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9234EEF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585A" w14:textId="77777777" w:rsidR="00867073" w:rsidRDefault="00867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C52B" w14:textId="77777777" w:rsidR="00867073" w:rsidRDefault="008670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22FF" w14:textId="77777777" w:rsidR="00867073" w:rsidRDefault="00867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B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0B44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A554C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7073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237B5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D6CB32"/>
  <w15:chartTrackingRefBased/>
  <w15:docId w15:val="{17879B2C-C862-45E8-BA69-0FF2BCE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Szpital Pilchowice</cp:lastModifiedBy>
  <cp:revision>2</cp:revision>
  <cp:lastPrinted>2020-10-23T11:31:00Z</cp:lastPrinted>
  <dcterms:created xsi:type="dcterms:W3CDTF">2020-10-26T11:19:00Z</dcterms:created>
  <dcterms:modified xsi:type="dcterms:W3CDTF">2020-10-26T11:19:00Z</dcterms:modified>
</cp:coreProperties>
</file>