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A1A2" w14:textId="51878802" w:rsidR="00114568" w:rsidRPr="00114568" w:rsidRDefault="00347F87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DCCAC" wp14:editId="7F49E949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B5DE42" w14:textId="77777777" w:rsidR="00114568" w:rsidRDefault="00114568" w:rsidP="00114568"/>
                          <w:p w14:paraId="251C6671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92B612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5FB326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686DC7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8553E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0FAFF37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81DDD11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DCCAC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5DB5DE42" w14:textId="77777777" w:rsidR="00114568" w:rsidRDefault="00114568" w:rsidP="00114568"/>
                    <w:p w14:paraId="251C6671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D92B612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105FB326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2686DC7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3B48553E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0FAFF37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81DDD11" w14:textId="77777777"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AD4DAC">
        <w:rPr>
          <w:b/>
          <w:bCs/>
          <w:sz w:val="22"/>
          <w:szCs w:val="22"/>
        </w:rPr>
        <w:t>4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14:paraId="61AA7E38" w14:textId="77777777"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64B9174A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2BBF4FC5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656402E5" w14:textId="77777777"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14:paraId="48CFEC39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6BA62929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6085FDA8" w14:textId="77777777" w:rsidR="00114568" w:rsidRPr="00114568" w:rsidRDefault="00114568" w:rsidP="00114568">
      <w:pPr>
        <w:jc w:val="center"/>
        <w:rPr>
          <w:b/>
          <w:sz w:val="28"/>
        </w:rPr>
      </w:pPr>
    </w:p>
    <w:p w14:paraId="0F61084D" w14:textId="77777777" w:rsidR="00114568" w:rsidRPr="00114568" w:rsidRDefault="00114568" w:rsidP="00114568">
      <w:pPr>
        <w:spacing w:after="40"/>
        <w:ind w:firstLine="3969"/>
        <w:rPr>
          <w:b/>
        </w:rPr>
      </w:pPr>
    </w:p>
    <w:p w14:paraId="18882587" w14:textId="77777777" w:rsidR="00114568" w:rsidRPr="00114568" w:rsidRDefault="0030258C" w:rsidP="00114568">
      <w:pPr>
        <w:spacing w:after="40"/>
        <w:ind w:left="4678"/>
        <w:rPr>
          <w:b/>
          <w:sz w:val="22"/>
          <w:szCs w:val="22"/>
        </w:rPr>
      </w:pPr>
      <w:r w:rsidRPr="0030258C">
        <w:rPr>
          <w:b/>
          <w:sz w:val="22"/>
          <w:szCs w:val="22"/>
        </w:rPr>
        <w:t>Szpital Chorób Płuc im. Św. Józefa w Pilchowicach</w:t>
      </w:r>
    </w:p>
    <w:p w14:paraId="3A145E52" w14:textId="77777777" w:rsidR="00114568" w:rsidRPr="00114568" w:rsidRDefault="0030258C" w:rsidP="00114568">
      <w:pPr>
        <w:ind w:left="4678"/>
        <w:rPr>
          <w:sz w:val="22"/>
          <w:szCs w:val="22"/>
        </w:rPr>
      </w:pPr>
      <w:r w:rsidRPr="0030258C">
        <w:rPr>
          <w:sz w:val="22"/>
          <w:szCs w:val="22"/>
        </w:rPr>
        <w:t>ul. Dworcowa</w:t>
      </w:r>
      <w:r w:rsidR="00114568" w:rsidRPr="00114568">
        <w:rPr>
          <w:sz w:val="22"/>
          <w:szCs w:val="22"/>
        </w:rPr>
        <w:t xml:space="preserve"> </w:t>
      </w:r>
      <w:r w:rsidRPr="0030258C">
        <w:rPr>
          <w:sz w:val="22"/>
          <w:szCs w:val="22"/>
        </w:rPr>
        <w:t>31</w:t>
      </w:r>
    </w:p>
    <w:p w14:paraId="3A73450F" w14:textId="77777777" w:rsidR="00114568" w:rsidRPr="00114568" w:rsidRDefault="0030258C" w:rsidP="00114568">
      <w:pPr>
        <w:ind w:left="4678"/>
        <w:rPr>
          <w:sz w:val="22"/>
          <w:szCs w:val="22"/>
        </w:rPr>
      </w:pPr>
      <w:r w:rsidRPr="0030258C">
        <w:rPr>
          <w:sz w:val="22"/>
          <w:szCs w:val="22"/>
        </w:rPr>
        <w:t>44-145</w:t>
      </w:r>
      <w:r w:rsidR="00114568" w:rsidRPr="00114568">
        <w:rPr>
          <w:sz w:val="22"/>
          <w:szCs w:val="22"/>
        </w:rPr>
        <w:t xml:space="preserve"> </w:t>
      </w:r>
      <w:r w:rsidRPr="0030258C">
        <w:rPr>
          <w:sz w:val="22"/>
          <w:szCs w:val="22"/>
        </w:rPr>
        <w:t>Pilchowice</w:t>
      </w:r>
    </w:p>
    <w:p w14:paraId="732D1F0C" w14:textId="77777777"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14:paraId="250CFDF5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7E77575F" w14:textId="4B629A15"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30258C" w:rsidRPr="0030258C">
        <w:rPr>
          <w:b/>
          <w:sz w:val="22"/>
          <w:szCs w:val="22"/>
        </w:rPr>
        <w:t>przetarg</w:t>
      </w:r>
      <w:r w:rsidR="00454D21">
        <w:rPr>
          <w:b/>
          <w:sz w:val="22"/>
          <w:szCs w:val="22"/>
        </w:rPr>
        <w:t>u</w:t>
      </w:r>
      <w:r w:rsidR="0030258C" w:rsidRPr="0030258C">
        <w:rPr>
          <w:b/>
          <w:sz w:val="22"/>
          <w:szCs w:val="22"/>
        </w:rPr>
        <w:t xml:space="preserve"> nieograniczon</w:t>
      </w:r>
      <w:r w:rsidR="00454D21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”</w:t>
      </w:r>
      <w:r w:rsidR="0030258C" w:rsidRPr="0030258C">
        <w:rPr>
          <w:b/>
          <w:sz w:val="22"/>
          <w:szCs w:val="22"/>
        </w:rPr>
        <w:t>Zakup sprzętu i aparatury medycznej przez Szpital Chorób Płuc im. św. Józefa w Pilchowicach w celu zwalczania zakażenia, zapobiegania rozprzestrzenianiu się, profilaktyki oraz zwalczania skutków choroby zakaźnej COVID-19 wywołanej wirusem SARS-CoV-2.</w:t>
      </w:r>
      <w:r w:rsidR="00114568" w:rsidRPr="00114568">
        <w:rPr>
          <w:sz w:val="22"/>
          <w:szCs w:val="22"/>
        </w:rPr>
        <w:t xml:space="preserve">” – znak sprawy: </w:t>
      </w:r>
      <w:r w:rsidR="0030258C" w:rsidRPr="0030258C">
        <w:rPr>
          <w:b/>
          <w:sz w:val="22"/>
          <w:szCs w:val="22"/>
        </w:rPr>
        <w:t>33/ZP/2020/P</w:t>
      </w:r>
    </w:p>
    <w:p w14:paraId="435FE0A1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503969E9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14:paraId="45A0FF4A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C6E8616" w14:textId="77777777"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4CF8A14F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71AC96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ADD60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25022934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9513A9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41024D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7E41EF7B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EF3729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7F649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52A5E8E8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28D359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4E086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6ECA2DF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1E4E5A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54BC5B7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7F3110FC" w14:textId="77777777"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18659ACC" w14:textId="77777777"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354AC4" w14:paraId="1722FB4E" w14:textId="77777777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0CF03258" w14:textId="77777777"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5C81037" w14:textId="77777777"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30258C" w14:paraId="47575FCB" w14:textId="77777777" w:rsidTr="00BD7148">
        <w:tc>
          <w:tcPr>
            <w:tcW w:w="1559" w:type="dxa"/>
            <w:shd w:val="clear" w:color="auto" w:fill="auto"/>
            <w:vAlign w:val="center"/>
          </w:tcPr>
          <w:p w14:paraId="340F936A" w14:textId="77777777" w:rsidR="0030258C" w:rsidRDefault="0030258C" w:rsidP="00BD7148">
            <w:pPr>
              <w:spacing w:line="360" w:lineRule="auto"/>
              <w:jc w:val="center"/>
            </w:pPr>
            <w:r w:rsidRPr="0030258C">
              <w:t>1</w:t>
            </w:r>
          </w:p>
        </w:tc>
        <w:tc>
          <w:tcPr>
            <w:tcW w:w="7229" w:type="dxa"/>
            <w:shd w:val="clear" w:color="auto" w:fill="auto"/>
          </w:tcPr>
          <w:p w14:paraId="54970633" w14:textId="71A3E03D" w:rsidR="0030258C" w:rsidRPr="00D274F5" w:rsidRDefault="0030258C" w:rsidP="00BD7148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454D21">
              <w:rPr>
                <w:b/>
                <w:bCs/>
              </w:rPr>
              <w:t>Zakup bronchofiberoskopu z ultrasonografią wewnątrzoskrzelową EBUS</w:t>
            </w:r>
            <w:r w:rsidR="005935ED">
              <w:rPr>
                <w:b/>
                <w:bCs/>
              </w:rPr>
              <w:t xml:space="preserve"> – 1 zestaw</w:t>
            </w:r>
          </w:p>
          <w:p w14:paraId="40D5B150" w14:textId="20BDEB1A" w:rsidR="0030258C" w:rsidRDefault="0030258C" w:rsidP="00BD7148">
            <w:pPr>
              <w:spacing w:line="360" w:lineRule="auto"/>
            </w:pPr>
            <w:r>
              <w:t>cena (C) za wykonanie z</w:t>
            </w:r>
            <w:r w:rsidR="00454D21">
              <w:t>a</w:t>
            </w:r>
            <w:r>
              <w:t xml:space="preserve">dania nr </w:t>
            </w:r>
            <w:r w:rsidRPr="0030258C">
              <w:t>1</w:t>
            </w:r>
            <w:r>
              <w:t xml:space="preserve"> wynosi kwotę netto</w:t>
            </w:r>
          </w:p>
          <w:p w14:paraId="61001B48" w14:textId="77777777" w:rsidR="0030258C" w:rsidRDefault="0030258C" w:rsidP="00BD714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C239576" w14:textId="77777777" w:rsidR="0030258C" w:rsidRDefault="0030258C" w:rsidP="00BD714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61CB84DC" w14:textId="77777777" w:rsidR="0030258C" w:rsidRDefault="0030258C" w:rsidP="00BD7148">
            <w:pPr>
              <w:spacing w:after="60" w:line="360" w:lineRule="auto"/>
            </w:pPr>
            <w:r>
              <w:lastRenderedPageBreak/>
              <w:t>wynosi kwotę brutto ……….......... zł (słownie: .................................. zł).</w:t>
            </w:r>
          </w:p>
          <w:p w14:paraId="27B1FB72" w14:textId="00802996" w:rsidR="00E609E7" w:rsidRPr="00FB4C5F" w:rsidRDefault="00E609E7" w:rsidP="00BD7148">
            <w:pPr>
              <w:spacing w:after="60" w:line="360" w:lineRule="auto"/>
            </w:pPr>
            <w:r w:rsidRPr="00291D74">
              <w:rPr>
                <w:b/>
                <w:bCs/>
              </w:rPr>
              <w:t xml:space="preserve">Termin </w:t>
            </w:r>
            <w:r>
              <w:rPr>
                <w:b/>
                <w:bCs/>
              </w:rPr>
              <w:t>realizacji</w:t>
            </w:r>
            <w:r w:rsidRPr="00291D74">
              <w:rPr>
                <w:b/>
                <w:bCs/>
              </w:rPr>
              <w:t xml:space="preserve"> </w:t>
            </w:r>
            <w:r w:rsidRPr="00FB4C5F">
              <w:t>wynosi do ………………….. dni kalendarzowych od daty zawarcia umowy</w:t>
            </w:r>
            <w:r w:rsidR="00072D1A">
              <w:t xml:space="preserve"> (maksymalnie do 35 dni)</w:t>
            </w:r>
            <w:r w:rsidRPr="00FB4C5F">
              <w:t>.</w:t>
            </w:r>
          </w:p>
          <w:p w14:paraId="5C29B6D1" w14:textId="7C546AE6" w:rsidR="00FB4C5F" w:rsidRPr="00FB4C5F" w:rsidRDefault="00FB4C5F" w:rsidP="00BD7148">
            <w:pPr>
              <w:spacing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FB4C5F">
              <w:rPr>
                <w:b/>
                <w:bCs/>
              </w:rPr>
              <w:t xml:space="preserve">kres gwarancji </w:t>
            </w:r>
            <w:r w:rsidRPr="00FB4C5F">
              <w:t xml:space="preserve">dla całego zestawu bronchofiberoskop EBUS z ultrasonografią wewnątrzoskrzelową wynosi: </w:t>
            </w:r>
            <w:bookmarkStart w:id="0" w:name="_Hlk24957516"/>
            <w:r w:rsidRPr="00FB4C5F">
              <w:t>.................. miesięcy (nie krótszy niż 24 miesiące, nie dłuższy niż 60 miesięcy)</w:t>
            </w:r>
            <w:bookmarkEnd w:id="0"/>
            <w:r w:rsidRPr="00FB4C5F">
              <w:t>.</w:t>
            </w:r>
          </w:p>
        </w:tc>
      </w:tr>
      <w:tr w:rsidR="0030258C" w14:paraId="247E253F" w14:textId="77777777" w:rsidTr="00BD7148">
        <w:tc>
          <w:tcPr>
            <w:tcW w:w="1559" w:type="dxa"/>
            <w:shd w:val="clear" w:color="auto" w:fill="auto"/>
            <w:vAlign w:val="center"/>
          </w:tcPr>
          <w:p w14:paraId="7E02CFDA" w14:textId="77777777" w:rsidR="0030258C" w:rsidRDefault="0030258C" w:rsidP="00BD7148">
            <w:pPr>
              <w:spacing w:line="360" w:lineRule="auto"/>
              <w:jc w:val="center"/>
            </w:pPr>
            <w:r w:rsidRPr="0030258C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4CECC79E" w14:textId="22F21809" w:rsidR="0030258C" w:rsidRPr="00454D21" w:rsidRDefault="0030258C" w:rsidP="00BD7148">
            <w:pPr>
              <w:spacing w:before="60" w:line="360" w:lineRule="auto"/>
              <w:jc w:val="both"/>
              <w:rPr>
                <w:b/>
                <w:bCs/>
              </w:rPr>
            </w:pPr>
            <w:r w:rsidRPr="00D274F5">
              <w:rPr>
                <w:b/>
              </w:rPr>
              <w:t xml:space="preserve">Temat: </w:t>
            </w:r>
            <w:r w:rsidRPr="00454D21">
              <w:rPr>
                <w:b/>
                <w:bCs/>
              </w:rPr>
              <w:t>Zakup respiratorów do nieinwazyjnej wentylacji mechanicznej z osprzętem</w:t>
            </w:r>
            <w:r w:rsidR="005935ED">
              <w:rPr>
                <w:b/>
                <w:bCs/>
              </w:rPr>
              <w:t xml:space="preserve"> – 5 szt.</w:t>
            </w:r>
          </w:p>
          <w:p w14:paraId="32B2E81E" w14:textId="30F10542" w:rsidR="0030258C" w:rsidRDefault="0030258C" w:rsidP="00BD7148">
            <w:pPr>
              <w:spacing w:line="360" w:lineRule="auto"/>
            </w:pPr>
            <w:r>
              <w:t>cena (C) za wykonanie z</w:t>
            </w:r>
            <w:r w:rsidR="00454D21">
              <w:t>a</w:t>
            </w:r>
            <w:r>
              <w:t xml:space="preserve">dania nr </w:t>
            </w:r>
            <w:r w:rsidRPr="0030258C">
              <w:t>2</w:t>
            </w:r>
            <w:r>
              <w:t xml:space="preserve"> wynosi kwotę netto</w:t>
            </w:r>
          </w:p>
          <w:p w14:paraId="147F9A12" w14:textId="77777777" w:rsidR="0030258C" w:rsidRDefault="0030258C" w:rsidP="00BD714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7E466FD7" w14:textId="77777777" w:rsidR="0030258C" w:rsidRDefault="0030258C" w:rsidP="00BD714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5A823941" w14:textId="77777777" w:rsidR="0030258C" w:rsidRDefault="0030258C" w:rsidP="00BD714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067CD8F2" w14:textId="2D7FF052" w:rsidR="00072D1A" w:rsidRPr="00FB4C5F" w:rsidRDefault="00E609E7" w:rsidP="00072D1A">
            <w:pPr>
              <w:spacing w:after="60" w:line="360" w:lineRule="auto"/>
            </w:pPr>
            <w:r w:rsidRPr="00291D74">
              <w:rPr>
                <w:b/>
                <w:bCs/>
              </w:rPr>
              <w:t xml:space="preserve">Termin </w:t>
            </w:r>
            <w:r>
              <w:rPr>
                <w:b/>
                <w:bCs/>
              </w:rPr>
              <w:t>realizacji</w:t>
            </w:r>
            <w:r w:rsidRPr="00291D74">
              <w:rPr>
                <w:b/>
                <w:bCs/>
              </w:rPr>
              <w:t xml:space="preserve"> </w:t>
            </w:r>
            <w:r w:rsidRPr="00FB4C5F">
              <w:t>wynosi do ………………….. dni kalendarzowych od daty zawarcia umowy</w:t>
            </w:r>
            <w:r w:rsidR="00072D1A">
              <w:t xml:space="preserve"> (maksymalnie do 35 dni)</w:t>
            </w:r>
            <w:r w:rsidR="00072D1A" w:rsidRPr="00FB4C5F">
              <w:t>.</w:t>
            </w:r>
          </w:p>
          <w:p w14:paraId="349A5B05" w14:textId="055C929A" w:rsidR="00C72E21" w:rsidRDefault="00C72E21" w:rsidP="00BD7148">
            <w:pPr>
              <w:spacing w:after="60" w:line="360" w:lineRule="auto"/>
            </w:pPr>
            <w:r w:rsidRPr="00C72E21">
              <w:rPr>
                <w:b/>
                <w:bCs/>
              </w:rPr>
              <w:t>Waga respiratora</w:t>
            </w:r>
            <w:r>
              <w:rPr>
                <w:rStyle w:val="Teksttreci"/>
                <w:sz w:val="18"/>
                <w:szCs w:val="18"/>
              </w:rPr>
              <w:t xml:space="preserve">: </w:t>
            </w:r>
            <w:r w:rsidRPr="00FB4C5F">
              <w:t>wynosi ……………</w:t>
            </w:r>
            <w:r w:rsidR="00C069B4">
              <w:t xml:space="preserve">kg </w:t>
            </w:r>
            <w:r w:rsidRPr="00FB4C5F">
              <w:t xml:space="preserve"> </w:t>
            </w:r>
            <w:r>
              <w:rPr>
                <w:rStyle w:val="Teksttreci"/>
                <w:sz w:val="18"/>
                <w:szCs w:val="18"/>
              </w:rPr>
              <w:t xml:space="preserve"> </w:t>
            </w:r>
            <w:r w:rsidR="00C069B4">
              <w:rPr>
                <w:rStyle w:val="Teksttreci"/>
                <w:sz w:val="18"/>
                <w:szCs w:val="18"/>
              </w:rPr>
              <w:t>(</w:t>
            </w:r>
            <w:r w:rsidRPr="00C72E21">
              <w:t>maksymalnie 6,5 kg z akumulatorami)</w:t>
            </w:r>
          </w:p>
          <w:p w14:paraId="6F3D79FF" w14:textId="320EC994" w:rsidR="00C069B4" w:rsidRDefault="00C069B4" w:rsidP="00BD7148">
            <w:pPr>
              <w:spacing w:after="60" w:line="360" w:lineRule="auto"/>
            </w:pPr>
            <w:r w:rsidRPr="00C069B4">
              <w:rPr>
                <w:b/>
                <w:bCs/>
              </w:rPr>
              <w:t>Akumulator wbudowany w respirator</w:t>
            </w:r>
            <w:r>
              <w:rPr>
                <w:b/>
                <w:bCs/>
              </w:rPr>
              <w:t>*</w:t>
            </w:r>
            <w:r>
              <w:t xml:space="preserve"> ……… (*podać TAK lub NIE)</w:t>
            </w:r>
          </w:p>
        </w:tc>
      </w:tr>
      <w:tr w:rsidR="0030258C" w14:paraId="50054DD5" w14:textId="77777777" w:rsidTr="00BD7148">
        <w:tc>
          <w:tcPr>
            <w:tcW w:w="1559" w:type="dxa"/>
            <w:shd w:val="clear" w:color="auto" w:fill="auto"/>
            <w:vAlign w:val="center"/>
          </w:tcPr>
          <w:p w14:paraId="1667B43C" w14:textId="77777777" w:rsidR="0030258C" w:rsidRDefault="0030258C" w:rsidP="00BD7148">
            <w:pPr>
              <w:spacing w:line="360" w:lineRule="auto"/>
              <w:jc w:val="center"/>
            </w:pPr>
            <w:r w:rsidRPr="0030258C">
              <w:t>3</w:t>
            </w:r>
          </w:p>
        </w:tc>
        <w:tc>
          <w:tcPr>
            <w:tcW w:w="7229" w:type="dxa"/>
            <w:shd w:val="clear" w:color="auto" w:fill="auto"/>
          </w:tcPr>
          <w:p w14:paraId="237A2D2D" w14:textId="7E9EDF6A" w:rsidR="0030258C" w:rsidRPr="00454D21" w:rsidRDefault="0030258C" w:rsidP="00BD7148">
            <w:pPr>
              <w:spacing w:before="60" w:line="360" w:lineRule="auto"/>
              <w:jc w:val="both"/>
              <w:rPr>
                <w:b/>
                <w:bCs/>
              </w:rPr>
            </w:pPr>
            <w:r w:rsidRPr="00D274F5">
              <w:rPr>
                <w:b/>
              </w:rPr>
              <w:t xml:space="preserve">Temat: </w:t>
            </w:r>
            <w:r w:rsidRPr="00454D21">
              <w:rPr>
                <w:b/>
                <w:bCs/>
              </w:rPr>
              <w:t xml:space="preserve">Zakup </w:t>
            </w:r>
            <w:r w:rsidR="00D57237">
              <w:rPr>
                <w:b/>
                <w:bCs/>
              </w:rPr>
              <w:t xml:space="preserve">mobilnej </w:t>
            </w:r>
            <w:r w:rsidR="000165A0">
              <w:rPr>
                <w:b/>
                <w:bCs/>
              </w:rPr>
              <w:t>śluzy dezynfekcyjnej</w:t>
            </w:r>
            <w:r w:rsidR="005935ED">
              <w:rPr>
                <w:b/>
                <w:bCs/>
              </w:rPr>
              <w:t xml:space="preserve"> – 3 szt.</w:t>
            </w:r>
          </w:p>
          <w:p w14:paraId="2123E6D9" w14:textId="29639363" w:rsidR="0030258C" w:rsidRDefault="0030258C" w:rsidP="00BD7148">
            <w:pPr>
              <w:spacing w:line="360" w:lineRule="auto"/>
            </w:pPr>
            <w:r>
              <w:t>cena (C) za wykonanie z</w:t>
            </w:r>
            <w:r w:rsidR="00454D21">
              <w:t>a</w:t>
            </w:r>
            <w:r>
              <w:t xml:space="preserve">dania nr </w:t>
            </w:r>
            <w:r w:rsidRPr="0030258C">
              <w:t>3</w:t>
            </w:r>
            <w:r>
              <w:t xml:space="preserve"> wynosi kwotę netto</w:t>
            </w:r>
          </w:p>
          <w:p w14:paraId="795BE1F4" w14:textId="77777777" w:rsidR="0030258C" w:rsidRDefault="0030258C" w:rsidP="00BD7148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14:paraId="54F846A6" w14:textId="77777777" w:rsidR="0030258C" w:rsidRDefault="0030258C" w:rsidP="00BD7148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14:paraId="3F4A8E7F" w14:textId="77777777" w:rsidR="0030258C" w:rsidRDefault="0030258C" w:rsidP="00BD7148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14:paraId="53BB35A1" w14:textId="5366214F" w:rsidR="00072D1A" w:rsidRDefault="00072D1A" w:rsidP="00BD7148">
            <w:pPr>
              <w:spacing w:after="60" w:line="360" w:lineRule="auto"/>
            </w:pPr>
            <w:r w:rsidRPr="00072D1A">
              <w:rPr>
                <w:b/>
                <w:bCs/>
              </w:rPr>
              <w:t>Koszt 12- miesięcznego serwisu pogwarancyjnego</w:t>
            </w:r>
            <w:r>
              <w:t xml:space="preserve"> wynosi………… …………….zł brutto.</w:t>
            </w:r>
          </w:p>
        </w:tc>
      </w:tr>
    </w:tbl>
    <w:p w14:paraId="5FE06FE7" w14:textId="77777777" w:rsidR="002D6123" w:rsidRDefault="002D6123" w:rsidP="002D6123">
      <w:pPr>
        <w:spacing w:line="276" w:lineRule="auto"/>
        <w:contextualSpacing/>
        <w:jc w:val="both"/>
        <w:rPr>
          <w:b/>
          <w:bCs/>
          <w:sz w:val="22"/>
        </w:rPr>
      </w:pPr>
    </w:p>
    <w:p w14:paraId="7687D73E" w14:textId="387A4EC7" w:rsidR="00457E10" w:rsidRPr="002D6123" w:rsidRDefault="002D6123" w:rsidP="002D6123">
      <w:pPr>
        <w:spacing w:line="276" w:lineRule="auto"/>
        <w:contextualSpacing/>
        <w:jc w:val="both"/>
        <w:rPr>
          <w:b/>
          <w:bCs/>
          <w:sz w:val="22"/>
        </w:rPr>
      </w:pPr>
      <w:r w:rsidRPr="002D6123">
        <w:rPr>
          <w:b/>
          <w:bCs/>
          <w:sz w:val="22"/>
        </w:rPr>
        <w:t xml:space="preserve">- zgodnie z Arkuszem asortymentowo-cenowym, stanowiącym Załącznik nr </w:t>
      </w:r>
      <w:r w:rsidR="00AD4DAC">
        <w:rPr>
          <w:b/>
          <w:bCs/>
          <w:sz w:val="22"/>
        </w:rPr>
        <w:t>6</w:t>
      </w:r>
      <w:r w:rsidRPr="002D6123">
        <w:rPr>
          <w:b/>
          <w:bCs/>
          <w:sz w:val="22"/>
        </w:rPr>
        <w:t xml:space="preserve"> do SIWZ</w:t>
      </w:r>
    </w:p>
    <w:p w14:paraId="017E6654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6928566A" w14:textId="77777777"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14:paraId="4B881FA9" w14:textId="77777777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14:paraId="40338510" w14:textId="77777777"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14:paraId="13849B85" w14:textId="77777777"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14EF596" w14:textId="77777777"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14:paraId="3AD0AEF3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6524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4F444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373B948B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E690C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14:paraId="2B8E8E3A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85F4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CE23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EF28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14:paraId="07BA2DB9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FF7F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5600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FED94" w14:textId="77777777"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C78CC5B" w14:textId="77777777"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14:paraId="37E4309F" w14:textId="25F33F28" w:rsidR="002D6123" w:rsidRPr="00B85B0A" w:rsidRDefault="002D6123" w:rsidP="002D6123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2D6123">
        <w:rPr>
          <w:sz w:val="22"/>
        </w:rPr>
        <w:t>oferowany przedmiot zamówienia</w:t>
      </w:r>
      <w:r>
        <w:rPr>
          <w:sz w:val="22"/>
        </w:rPr>
        <w:t xml:space="preserve"> </w:t>
      </w:r>
      <w:r w:rsidRPr="002D6123">
        <w:rPr>
          <w:sz w:val="22"/>
        </w:rPr>
        <w:t xml:space="preserve">odpowiada opisowi przedmiotu zamówienia, </w:t>
      </w:r>
      <w:r w:rsidR="00B85B0A">
        <w:rPr>
          <w:sz w:val="22"/>
        </w:rPr>
        <w:t>który stanowi</w:t>
      </w:r>
      <w:r w:rsidRPr="002D6123">
        <w:rPr>
          <w:sz w:val="22"/>
        </w:rPr>
        <w:t xml:space="preserve"> </w:t>
      </w:r>
      <w:r w:rsidRPr="00B85B0A">
        <w:rPr>
          <w:sz w:val="22"/>
        </w:rPr>
        <w:t>Załącznik Nr 3</w:t>
      </w:r>
      <w:r w:rsidR="00C069B4">
        <w:rPr>
          <w:sz w:val="22"/>
        </w:rPr>
        <w:t>a-c</w:t>
      </w:r>
      <w:r w:rsidRPr="00B85B0A">
        <w:rPr>
          <w:sz w:val="22"/>
        </w:rPr>
        <w:t xml:space="preserve"> do SIWZ pn. „Szczegółowy Opis Zamówienia”, </w:t>
      </w:r>
    </w:p>
    <w:p w14:paraId="482A1E80" w14:textId="6752A6D1" w:rsidR="002D6123" w:rsidRPr="002D6123" w:rsidRDefault="002D6123" w:rsidP="002D6123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2D6123">
        <w:rPr>
          <w:sz w:val="22"/>
        </w:rPr>
        <w:t>oferowany przedmiot zamówienia</w:t>
      </w:r>
      <w:r>
        <w:rPr>
          <w:sz w:val="22"/>
        </w:rPr>
        <w:t xml:space="preserve"> </w:t>
      </w:r>
      <w:r w:rsidRPr="002D6123">
        <w:rPr>
          <w:sz w:val="22"/>
        </w:rPr>
        <w:t>jest wyrobem medycznym zgodnie z ustawą z dnia 20 maja 2010 r. o wyrobach medycznych (</w:t>
      </w:r>
      <w:bookmarkStart w:id="1" w:name="_Hlk40937325"/>
      <w:r w:rsidRPr="002D6123">
        <w:rPr>
          <w:sz w:val="22"/>
        </w:rPr>
        <w:t>tekst jednolity Dz. U. z 2020 r., poz. 186 ze zm</w:t>
      </w:r>
      <w:bookmarkEnd w:id="1"/>
      <w:r w:rsidRPr="002D6123">
        <w:rPr>
          <w:sz w:val="22"/>
        </w:rPr>
        <w:t>.), spełnia wymagania zasadnicze oraz jest wprowadzony do obrotu i używania na terenie Polski zgodnie z przepisami tej ustawy</w:t>
      </w:r>
      <w:r w:rsidR="00C069B4">
        <w:rPr>
          <w:sz w:val="22"/>
        </w:rPr>
        <w:t xml:space="preserve"> dotyczy - </w:t>
      </w:r>
      <w:r w:rsidR="00C069B4" w:rsidRPr="005B7A97">
        <w:rPr>
          <w:b/>
          <w:bCs/>
          <w:sz w:val="22"/>
        </w:rPr>
        <w:t>Zadania nr 1 i 2</w:t>
      </w:r>
      <w:r w:rsidRPr="002D6123">
        <w:rPr>
          <w:sz w:val="22"/>
        </w:rPr>
        <w:t xml:space="preserve">, </w:t>
      </w:r>
    </w:p>
    <w:p w14:paraId="1F2FA0F0" w14:textId="77777777" w:rsidR="00C069B4" w:rsidRPr="00E66D90" w:rsidRDefault="00C069B4" w:rsidP="00C069B4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E66D90">
        <w:rPr>
          <w:sz w:val="22"/>
        </w:rPr>
        <w:t>oferowan</w:t>
      </w:r>
      <w:r>
        <w:rPr>
          <w:sz w:val="22"/>
        </w:rPr>
        <w:t>y</w:t>
      </w:r>
      <w:r w:rsidRPr="00E66D90">
        <w:rPr>
          <w:sz w:val="22"/>
        </w:rPr>
        <w:t xml:space="preserve"> </w:t>
      </w:r>
      <w:r>
        <w:rPr>
          <w:sz w:val="22"/>
        </w:rPr>
        <w:t>sprzęt jest</w:t>
      </w:r>
      <w:r w:rsidRPr="00E66D90">
        <w:rPr>
          <w:sz w:val="22"/>
        </w:rPr>
        <w:t xml:space="preserve"> oznakowan</w:t>
      </w:r>
      <w:r>
        <w:rPr>
          <w:sz w:val="22"/>
        </w:rPr>
        <w:t>y</w:t>
      </w:r>
      <w:r w:rsidRPr="00E66D90">
        <w:rPr>
          <w:sz w:val="22"/>
        </w:rPr>
        <w:t xml:space="preserve"> znakiem CE</w:t>
      </w:r>
      <w:r>
        <w:rPr>
          <w:sz w:val="22"/>
        </w:rPr>
        <w:t xml:space="preserve"> – dotyczy </w:t>
      </w:r>
      <w:r w:rsidRPr="005B7A97">
        <w:rPr>
          <w:b/>
          <w:bCs/>
          <w:sz w:val="22"/>
        </w:rPr>
        <w:t>Zadania nr 3</w:t>
      </w:r>
      <w:r>
        <w:rPr>
          <w:sz w:val="22"/>
        </w:rPr>
        <w:t>.</w:t>
      </w:r>
    </w:p>
    <w:p w14:paraId="1D3F3EE3" w14:textId="0CC41BF2" w:rsidR="00072D1A" w:rsidRDefault="00C069B4" w:rsidP="00072D1A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 w:rsidRPr="002D6123">
        <w:rPr>
          <w:sz w:val="22"/>
        </w:rPr>
        <w:t>oferowany przedmiot zamówienia</w:t>
      </w:r>
      <w:r>
        <w:rPr>
          <w:sz w:val="22"/>
        </w:rPr>
        <w:t xml:space="preserve"> </w:t>
      </w:r>
      <w:r w:rsidRPr="002D6123">
        <w:rPr>
          <w:sz w:val="22"/>
        </w:rPr>
        <w:t xml:space="preserve">jest kompletny, wolny od wad materiałowych i konstrukcyjnych, </w:t>
      </w:r>
    </w:p>
    <w:p w14:paraId="5A70DD9E" w14:textId="6DB5B1E0" w:rsidR="00072D1A" w:rsidRPr="00072D1A" w:rsidRDefault="00072D1A" w:rsidP="00072D1A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termin realizacji zamówienia wyniesie do 30 dni kalendarzowych od daty zawarcia umowy – dotyczy Zadania nr 3.</w:t>
      </w:r>
    </w:p>
    <w:p w14:paraId="09A5C68D" w14:textId="1018AA05"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37BEB211" w14:textId="77777777"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14:paraId="29C1FB69" w14:textId="77777777"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14:paraId="064EECA9" w14:textId="77777777" w:rsidR="009D6604" w:rsidRPr="00C173CC" w:rsidRDefault="009D6604" w:rsidP="009D6604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bCs/>
          <w:sz w:val="22"/>
        </w:rPr>
      </w:pPr>
      <w:r w:rsidRPr="00C173CC">
        <w:rPr>
          <w:bCs/>
          <w:sz w:val="22"/>
        </w:rPr>
        <w:t>Informuję, iż wybór mojej oferty będzie prowadzić/ nie będzie prowadzić* do powstania u Zamawiającego obowiązku podatkowego zgodnie z przepisami o podatku od towarów i usług (odwrotne obciążenie VAT, wewnątrzwspólnotowe nabycie towarów, import towarów).</w:t>
      </w:r>
    </w:p>
    <w:p w14:paraId="1CD9B11D" w14:textId="77777777" w:rsidR="009D6604" w:rsidRPr="00C173CC" w:rsidRDefault="009D6604" w:rsidP="009D6604">
      <w:pPr>
        <w:spacing w:after="60" w:line="276" w:lineRule="auto"/>
        <w:ind w:left="284"/>
        <w:jc w:val="both"/>
        <w:rPr>
          <w:bCs/>
          <w:sz w:val="22"/>
        </w:rPr>
      </w:pPr>
      <w:r w:rsidRPr="00C173CC">
        <w:rPr>
          <w:bCs/>
          <w:sz w:val="22"/>
        </w:rPr>
        <w:t xml:space="preserve">W związku z faktem, iż wybór mojej oferty będzie prowadzić do powstania u Zamawiającego obowiązku podatkowego zgodnie z przepisami o podatku od towarów i usług wskazuję, </w:t>
      </w:r>
      <w:r>
        <w:rPr>
          <w:bCs/>
          <w:sz w:val="22"/>
        </w:rPr>
        <w:t>że</w:t>
      </w:r>
      <w:r w:rsidRPr="00C173CC">
        <w:rPr>
          <w:bCs/>
          <w:sz w:val="22"/>
        </w:rPr>
        <w:t xml:space="preserve"> dotyczy to następującego przedmiotu dostawy:</w:t>
      </w:r>
    </w:p>
    <w:p w14:paraId="666C7555" w14:textId="77777777" w:rsidR="009D6604" w:rsidRPr="00C173CC" w:rsidRDefault="009D6604" w:rsidP="009D6604">
      <w:pPr>
        <w:spacing w:after="60" w:line="276" w:lineRule="auto"/>
        <w:ind w:left="284"/>
        <w:rPr>
          <w:bCs/>
          <w:sz w:val="22"/>
        </w:rPr>
      </w:pPr>
      <w:r w:rsidRPr="00C173CC">
        <w:rPr>
          <w:bCs/>
          <w:sz w:val="22"/>
        </w:rPr>
        <w:t>nazwa towaru........................................ i jego wartość bez podatk</w:t>
      </w:r>
      <w:r>
        <w:rPr>
          <w:bCs/>
          <w:sz w:val="22"/>
        </w:rPr>
        <w:t xml:space="preserve">u </w:t>
      </w:r>
      <w:r w:rsidRPr="00C173CC">
        <w:rPr>
          <w:bCs/>
          <w:sz w:val="22"/>
        </w:rPr>
        <w:t>wynosi................................złotych.</w:t>
      </w:r>
    </w:p>
    <w:p w14:paraId="765E5414" w14:textId="77777777"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14:paraId="1BCC83EC" w14:textId="77777777"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25D9D80E" w14:textId="77777777" w:rsidTr="00866E4F">
        <w:tc>
          <w:tcPr>
            <w:tcW w:w="2551" w:type="dxa"/>
            <w:shd w:val="clear" w:color="auto" w:fill="auto"/>
            <w:vAlign w:val="center"/>
          </w:tcPr>
          <w:p w14:paraId="0FEDA39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AA8B94F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25D822CD" w14:textId="77777777" w:rsidTr="00866E4F">
        <w:tc>
          <w:tcPr>
            <w:tcW w:w="2551" w:type="dxa"/>
            <w:shd w:val="clear" w:color="auto" w:fill="auto"/>
            <w:vAlign w:val="center"/>
          </w:tcPr>
          <w:p w14:paraId="3142481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6D433E8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6B57713" w14:textId="77777777" w:rsidTr="00866E4F">
        <w:tc>
          <w:tcPr>
            <w:tcW w:w="2551" w:type="dxa"/>
            <w:shd w:val="clear" w:color="auto" w:fill="auto"/>
            <w:vAlign w:val="center"/>
          </w:tcPr>
          <w:p w14:paraId="6FBBCBF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128BC29B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184833E5" w14:textId="77777777" w:rsidTr="00866E4F">
        <w:tc>
          <w:tcPr>
            <w:tcW w:w="2551" w:type="dxa"/>
            <w:shd w:val="clear" w:color="auto" w:fill="auto"/>
            <w:vAlign w:val="center"/>
          </w:tcPr>
          <w:p w14:paraId="4AA5C14F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3F5D0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4FB8813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09FF700" w14:textId="77777777"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14:paraId="73D39A62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7D68436" w14:textId="77777777"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14:paraId="1B9AC098" w14:textId="77777777"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14:paraId="3850A350" w14:textId="77777777" w:rsidR="00072D1A" w:rsidRDefault="00072D1A" w:rsidP="00C437AC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ADB4ACF" w14:textId="6E75CD44"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69D19487" w14:textId="77777777" w:rsidR="00114568" w:rsidRPr="00114568" w:rsidRDefault="00F43C37" w:rsidP="00F43C37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114568">
        <w:rPr>
          <w:i/>
          <w:sz w:val="22"/>
          <w:szCs w:val="22"/>
        </w:rPr>
        <w:t>___________________________________</w:t>
      </w:r>
    </w:p>
    <w:p w14:paraId="283BFB20" w14:textId="77777777" w:rsidR="00114568" w:rsidRPr="00114568" w:rsidRDefault="00114568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sectPr w:rsidR="00114568" w:rsidRPr="00114568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8DD4" w14:textId="77777777" w:rsidR="000F7C67" w:rsidRDefault="000F7C67">
      <w:r>
        <w:separator/>
      </w:r>
    </w:p>
  </w:endnote>
  <w:endnote w:type="continuationSeparator" w:id="0">
    <w:p w14:paraId="7AF05479" w14:textId="77777777" w:rsidR="000F7C67" w:rsidRDefault="000F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702B" w14:textId="77777777" w:rsidR="0030258C" w:rsidRDefault="003025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63FA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A5348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0751" w14:textId="77777777" w:rsidR="0030258C" w:rsidRDefault="00302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1BE1" w14:textId="77777777" w:rsidR="000F7C67" w:rsidRDefault="000F7C67">
      <w:r>
        <w:separator/>
      </w:r>
    </w:p>
  </w:footnote>
  <w:footnote w:type="continuationSeparator" w:id="0">
    <w:p w14:paraId="5558FE7A" w14:textId="77777777" w:rsidR="000F7C67" w:rsidRDefault="000F7C67">
      <w:r>
        <w:continuationSeparator/>
      </w:r>
    </w:p>
  </w:footnote>
  <w:footnote w:id="1">
    <w:p w14:paraId="36C0A49E" w14:textId="77777777"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14:paraId="17780D27" w14:textId="77777777"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39D5D24" w14:textId="77777777"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770B3552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0985C0" w14:textId="77777777"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A814" w14:textId="77777777" w:rsidR="0030258C" w:rsidRDefault="003025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F49B" w14:textId="77777777" w:rsidR="000F2C92" w:rsidRPr="000F2C92" w:rsidRDefault="000F2C92" w:rsidP="000F2C92">
    <w:pPr>
      <w:pStyle w:val="Nagwek"/>
    </w:pPr>
    <w:r w:rsidRPr="000F2C92">
      <w:t xml:space="preserve">Znak sprawy </w:t>
    </w:r>
    <w:r w:rsidR="0030258C">
      <w:t>33/ZP/2020/P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1B72" w14:textId="77777777" w:rsidR="0030258C" w:rsidRDefault="00302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2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7"/>
  </w:num>
  <w:num w:numId="33">
    <w:abstractNumId w:val="19"/>
  </w:num>
  <w:num w:numId="34">
    <w:abstractNumId w:val="1"/>
  </w:num>
  <w:num w:numId="35">
    <w:abstractNumId w:val="0"/>
  </w:num>
  <w:num w:numId="36">
    <w:abstractNumId w:val="33"/>
  </w:num>
  <w:num w:numId="37">
    <w:abstractNumId w:val="3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7"/>
    <w:rsid w:val="000165A0"/>
    <w:rsid w:val="00072D1A"/>
    <w:rsid w:val="000F18FA"/>
    <w:rsid w:val="000F2C92"/>
    <w:rsid w:val="000F7C67"/>
    <w:rsid w:val="00114568"/>
    <w:rsid w:val="002D6123"/>
    <w:rsid w:val="0030258C"/>
    <w:rsid w:val="00306360"/>
    <w:rsid w:val="00347F87"/>
    <w:rsid w:val="00354AC4"/>
    <w:rsid w:val="00454D21"/>
    <w:rsid w:val="00457E10"/>
    <w:rsid w:val="005935ED"/>
    <w:rsid w:val="00637863"/>
    <w:rsid w:val="006703E0"/>
    <w:rsid w:val="00703495"/>
    <w:rsid w:val="00733F44"/>
    <w:rsid w:val="00754090"/>
    <w:rsid w:val="00866E4F"/>
    <w:rsid w:val="009D6604"/>
    <w:rsid w:val="00AD4DAC"/>
    <w:rsid w:val="00B21345"/>
    <w:rsid w:val="00B70888"/>
    <w:rsid w:val="00B85B0A"/>
    <w:rsid w:val="00C069B4"/>
    <w:rsid w:val="00C33979"/>
    <w:rsid w:val="00C437AC"/>
    <w:rsid w:val="00C57DDD"/>
    <w:rsid w:val="00C72E21"/>
    <w:rsid w:val="00D274F5"/>
    <w:rsid w:val="00D57237"/>
    <w:rsid w:val="00E54E5A"/>
    <w:rsid w:val="00E609E7"/>
    <w:rsid w:val="00EB3C67"/>
    <w:rsid w:val="00F43C37"/>
    <w:rsid w:val="00F46EEC"/>
    <w:rsid w:val="00F52B87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24C9C7"/>
  <w15:chartTrackingRefBased/>
  <w15:docId w15:val="{B22D41AF-81B3-4D48-AC9C-338BFCA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Teksttreci">
    <w:name w:val="Tekst treści"/>
    <w:rsid w:val="00C72E21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vertAlign w:val="baseline"/>
      <w:lang w:val="pl-PL"/>
    </w:rPr>
  </w:style>
  <w:style w:type="paragraph" w:styleId="Tekstdymka">
    <w:name w:val="Balloon Text"/>
    <w:basedOn w:val="Normalny"/>
    <w:link w:val="TekstdymkaZnak"/>
    <w:rsid w:val="00AD4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4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epacia</dc:creator>
  <cp:keywords/>
  <dc:description/>
  <cp:lastModifiedBy>Szpital Pilchowice</cp:lastModifiedBy>
  <cp:revision>2</cp:revision>
  <cp:lastPrinted>2020-10-27T12:21:00Z</cp:lastPrinted>
  <dcterms:created xsi:type="dcterms:W3CDTF">2020-10-27T13:30:00Z</dcterms:created>
  <dcterms:modified xsi:type="dcterms:W3CDTF">2020-10-27T13:30:00Z</dcterms:modified>
</cp:coreProperties>
</file>