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55181" w14:textId="77777777"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CE4175" w:rsidRPr="00CE4175">
        <w:rPr>
          <w:b/>
          <w:i w:val="0"/>
          <w:sz w:val="22"/>
          <w:szCs w:val="22"/>
        </w:rPr>
        <w:t>1</w:t>
      </w:r>
    </w:p>
    <w:p w14:paraId="2B825C64" w14:textId="77777777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CE4175" w:rsidRPr="00CE4175">
        <w:rPr>
          <w:rFonts w:ascii="Times New Roman" w:hAnsi="Times New Roman"/>
          <w:b/>
        </w:rPr>
        <w:t>29/ZP/2020/P</w:t>
      </w:r>
    </w:p>
    <w:p w14:paraId="431F3F2C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0C74278" w14:textId="77777777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E4175" w:rsidRPr="00CE4175">
        <w:rPr>
          <w:sz w:val="22"/>
          <w:szCs w:val="22"/>
        </w:rPr>
        <w:t>Szpital Chorób Płuc  im Św. Józefa w Pilchowicach</w:t>
      </w:r>
    </w:p>
    <w:p w14:paraId="174DB403" w14:textId="77777777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E4175" w:rsidRPr="00CE4175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="00CE4175" w:rsidRPr="00CE4175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14:paraId="1AFF9655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E4175" w:rsidRPr="00CE4175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="00CE4175" w:rsidRPr="00CE4175">
        <w:rPr>
          <w:sz w:val="22"/>
          <w:szCs w:val="22"/>
        </w:rPr>
        <w:t>Pilchowice</w:t>
      </w:r>
    </w:p>
    <w:p w14:paraId="0A23568F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08BC6845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3EF8DB02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BF6C18D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746C38A7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76C65760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12EFB1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B822FD8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769214F3" w14:textId="77777777"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14:paraId="5D3A9274" w14:textId="77777777"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2B1166CD" w14:textId="77777777"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CE4175" w:rsidRPr="00CE4175">
        <w:rPr>
          <w:rFonts w:ascii="Times New Roman" w:hAnsi="Times New Roman"/>
        </w:rPr>
        <w:t>(</w:t>
      </w:r>
      <w:proofErr w:type="spellStart"/>
      <w:r w:rsidR="00CE4175" w:rsidRPr="00CE4175">
        <w:rPr>
          <w:rFonts w:ascii="Times New Roman" w:hAnsi="Times New Roman"/>
        </w:rPr>
        <w:t>t.j</w:t>
      </w:r>
      <w:proofErr w:type="spellEnd"/>
      <w:r w:rsidR="00CE4175" w:rsidRPr="00CE4175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14:paraId="55A18736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14:paraId="30CCFA0F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14:paraId="42A1EA50" w14:textId="77777777"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58A6E93C" w14:textId="77777777"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64E8B66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E469168" w14:textId="77777777"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CE4175" w:rsidRPr="00CE4175">
        <w:rPr>
          <w:rFonts w:ascii="Times New Roman" w:hAnsi="Times New Roman"/>
          <w:b/>
        </w:rPr>
        <w:t>Dostawy sprzętu medycznego, laboratoryjnego , środków dezynfekujących i opatrunkowych dla szpitala w Pilchowicach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CE4175" w:rsidRPr="00CE4175">
        <w:rPr>
          <w:rFonts w:ascii="Times New Roman" w:hAnsi="Times New Roman"/>
          <w:b/>
        </w:rPr>
        <w:t>Szpital Chorób Płuc  im Św. Józefa w Pilchowicach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54453C50" w14:textId="77777777"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27BABA" w14:textId="77777777"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14:paraId="32336077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14:paraId="78088879" w14:textId="77777777"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7A688297" w14:textId="77777777"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1666C5C8" w14:textId="77777777" w:rsidR="00292198" w:rsidRPr="00292198" w:rsidRDefault="00292198" w:rsidP="00292198">
      <w:pPr>
        <w:rPr>
          <w:rFonts w:ascii="Times New Roman" w:hAnsi="Times New Roman"/>
        </w:rPr>
      </w:pPr>
    </w:p>
    <w:p w14:paraId="7FBE44EC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41670593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84DAB5A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46B35218" w14:textId="77777777"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61379C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749F5427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F6C5F5F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1B937517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02FFA1F7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23F53375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10C3E839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46B09F95" w14:textId="77777777"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0E6FEE9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8CDD3B6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4B3FC742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68CC019F" w14:textId="77777777"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14:paraId="64C5B4C6" w14:textId="77777777" w:rsidTr="005103B9">
        <w:tc>
          <w:tcPr>
            <w:tcW w:w="709" w:type="dxa"/>
          </w:tcPr>
          <w:p w14:paraId="75671803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14:paraId="0F111079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14:paraId="1CB19C4B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14:paraId="0FB4ED5E" w14:textId="77777777"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B02F608" w14:textId="77777777"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BA5644E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0305BE2F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E5DCD3F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F9797E5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35AB0AE7" w14:textId="77777777"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14:paraId="7DCE0A2B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14:paraId="6469140C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14:paraId="2E32F716" w14:textId="77777777"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743DE1F4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05123B1D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772898C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14:paraId="70139AAB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B219805" w14:textId="77777777"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2D1C213" w14:textId="77777777"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140F069B" w14:textId="77777777"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1F7D2886" w14:textId="77777777"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1F8869B5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14:paraId="4F4C141A" w14:textId="77777777"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14:paraId="34AC10FF" w14:textId="77777777"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4814E186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1CB82E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3CD2A922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8AF50D2" w14:textId="77777777"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8BC6F76" w14:textId="77777777"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700D06B6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14:paraId="3EC77645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0510FC2D" w14:textId="77777777"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77A70C48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8F205D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14:paraId="33D97384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8315FBA" w14:textId="77777777"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9323511" w14:textId="77777777"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762AA67D" w14:textId="77777777"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D41F707" w14:textId="77777777"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6AEBDDB" w14:textId="77777777"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38B64D21" w14:textId="77777777"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4B9CB45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6B7FF91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7BD42DEC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5F2A52E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8B7A5AA" w14:textId="77777777"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585B16F7" w14:textId="77777777"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3E852" w14:textId="77777777" w:rsidR="00FF27B6" w:rsidRDefault="00FF27B6" w:rsidP="0038231F">
      <w:pPr>
        <w:spacing w:after="0" w:line="240" w:lineRule="auto"/>
      </w:pPr>
      <w:r>
        <w:separator/>
      </w:r>
    </w:p>
  </w:endnote>
  <w:endnote w:type="continuationSeparator" w:id="0">
    <w:p w14:paraId="027FE5CD" w14:textId="77777777" w:rsidR="00FF27B6" w:rsidRDefault="00FF27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BF328" w14:textId="77777777" w:rsidR="00CE4175" w:rsidRDefault="00CE41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9A127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472810A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7C4E2" w14:textId="77777777" w:rsidR="00CE4175" w:rsidRDefault="00CE41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4463A" w14:textId="77777777" w:rsidR="00FF27B6" w:rsidRDefault="00FF27B6" w:rsidP="0038231F">
      <w:pPr>
        <w:spacing w:after="0" w:line="240" w:lineRule="auto"/>
      </w:pPr>
      <w:r>
        <w:separator/>
      </w:r>
    </w:p>
  </w:footnote>
  <w:footnote w:type="continuationSeparator" w:id="0">
    <w:p w14:paraId="3584107E" w14:textId="77777777" w:rsidR="00FF27B6" w:rsidRDefault="00FF27B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89B39" w14:textId="77777777" w:rsidR="00CE4175" w:rsidRDefault="00CE41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9EE6E" w14:textId="77777777" w:rsidR="00CE4175" w:rsidRDefault="00CE41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E69BB" w14:textId="77777777" w:rsidR="00CE4175" w:rsidRDefault="00CE41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B6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49F0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D0A52"/>
    <w:rsid w:val="00CE417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FAE275"/>
  <w15:docId w15:val="{EF8722F3-E3C6-4058-BBEF-944143A8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cp:keywords/>
  <cp:lastModifiedBy>Szpital Pilchowice</cp:lastModifiedBy>
  <cp:revision>2</cp:revision>
  <cp:lastPrinted>2020-10-16T08:01:00Z</cp:lastPrinted>
  <dcterms:created xsi:type="dcterms:W3CDTF">2020-10-16T11:29:00Z</dcterms:created>
  <dcterms:modified xsi:type="dcterms:W3CDTF">2020-10-16T11:29:00Z</dcterms:modified>
</cp:coreProperties>
</file>