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93D4" w14:textId="387CB7B6" w:rsidR="00CB6204" w:rsidRDefault="009D1B7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B8237" wp14:editId="4517AE0B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2150E" w14:textId="77777777" w:rsidR="00CB6204" w:rsidRDefault="00CB6204" w:rsidP="00CB6204"/>
                          <w:p w14:paraId="398EADD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1B0500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FAC92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02AD63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C283DC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31CBFD5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0F82A50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B7C3A64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B8237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5F22150E" w14:textId="77777777" w:rsidR="00CB6204" w:rsidRDefault="00CB6204" w:rsidP="00CB6204"/>
                    <w:p w14:paraId="398EADD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1B0500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3FAC92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702AD63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CC283DC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31CBFD5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0F82A50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B7C3A64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3094D">
        <w:rPr>
          <w:b/>
          <w:i w:val="0"/>
        </w:rPr>
        <w:t>2</w:t>
      </w:r>
    </w:p>
    <w:p w14:paraId="6549FDE9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9EC1F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F82FC69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F1A3B62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B54A3" w:rsidRPr="00AB54A3">
        <w:rPr>
          <w:b/>
          <w:sz w:val="24"/>
        </w:rPr>
        <w:t>33/ZP/2020/P</w:t>
      </w:r>
    </w:p>
    <w:p w14:paraId="0C650688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AB84069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98BCE0B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736C43ED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B76C353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630141B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D801830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62CD51C" w14:textId="68FE4026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B54A3" w:rsidRPr="00AB54A3">
        <w:rPr>
          <w:b/>
        </w:rPr>
        <w:t>przetarg</w:t>
      </w:r>
      <w:r w:rsidR="008A30D2">
        <w:rPr>
          <w:b/>
        </w:rPr>
        <w:t>u</w:t>
      </w:r>
      <w:r w:rsidR="00AB54A3" w:rsidRPr="00AB54A3">
        <w:rPr>
          <w:b/>
        </w:rPr>
        <w:t xml:space="preserve"> nieograniczon</w:t>
      </w:r>
      <w:r w:rsidR="008A30D2">
        <w:rPr>
          <w:b/>
        </w:rPr>
        <w:t>ego</w:t>
      </w:r>
      <w:r w:rsidR="00753DC1">
        <w:t xml:space="preserve"> na:</w:t>
      </w:r>
    </w:p>
    <w:p w14:paraId="60F86DC2" w14:textId="77777777" w:rsidR="0000184A" w:rsidRDefault="00AB54A3" w:rsidP="008A30D2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AB54A3">
        <w:rPr>
          <w:b/>
          <w:sz w:val="24"/>
          <w:szCs w:val="24"/>
        </w:rPr>
        <w:t>Zakup sprzętu i aparatury medycznej przez Szpital Chorób Płuc im. św. Józefa w Pilchowicach w celu zwalczania zakażenia, zapobiegania rozprzestrzenianiu się, profilaktyki oraz zwalczania skutków choroby zakaźnej COVID-19 wywołanej wirusem SARS-CoV-2.</w:t>
      </w:r>
    </w:p>
    <w:p w14:paraId="35979C78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45A7E24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B54A3" w:rsidRPr="00AB54A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6EA5D6AF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B29ECD6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26FB1EC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2097F07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B54A3" w:rsidRPr="00AB54A3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515B16A5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B54A3" w:rsidRPr="00AB54A3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2E808F62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5AD7DF2B" w14:textId="77777777" w:rsidTr="00C527C7">
        <w:tc>
          <w:tcPr>
            <w:tcW w:w="543" w:type="dxa"/>
          </w:tcPr>
          <w:p w14:paraId="15097B7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27D26E6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EE24E0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02D279AE" w14:textId="77777777" w:rsidTr="00C527C7">
        <w:tc>
          <w:tcPr>
            <w:tcW w:w="543" w:type="dxa"/>
          </w:tcPr>
          <w:p w14:paraId="26996E2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23BFD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1833D4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F1339DA" w14:textId="77777777" w:rsidTr="00C527C7">
        <w:tc>
          <w:tcPr>
            <w:tcW w:w="543" w:type="dxa"/>
          </w:tcPr>
          <w:p w14:paraId="5F92B41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A14CDA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B232A1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49E4FC8" w14:textId="77777777" w:rsidTr="00C527C7">
        <w:tc>
          <w:tcPr>
            <w:tcW w:w="543" w:type="dxa"/>
          </w:tcPr>
          <w:p w14:paraId="1F9F5D8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FD4BFB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FCBB2F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8676426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617A045B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1060F3F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083A4DB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5558052D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6818" w14:textId="77777777" w:rsidR="008C62F5" w:rsidRDefault="008C62F5">
      <w:r>
        <w:separator/>
      </w:r>
    </w:p>
  </w:endnote>
  <w:endnote w:type="continuationSeparator" w:id="0">
    <w:p w14:paraId="489B6CB1" w14:textId="77777777" w:rsidR="008C62F5" w:rsidRDefault="008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328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CE1D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0A1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2869012F" w14:textId="52027425" w:rsidR="00336EEB" w:rsidRDefault="009D1B7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C9833" wp14:editId="6601115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7662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F5F2B35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5BEF" w14:textId="77777777" w:rsidR="00AB54A3" w:rsidRDefault="00AB5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88741" w14:textId="77777777" w:rsidR="008C62F5" w:rsidRDefault="008C62F5">
      <w:r>
        <w:separator/>
      </w:r>
    </w:p>
  </w:footnote>
  <w:footnote w:type="continuationSeparator" w:id="0">
    <w:p w14:paraId="662C6B3A" w14:textId="77777777" w:rsidR="008C62F5" w:rsidRDefault="008C62F5">
      <w:r>
        <w:continuationSeparator/>
      </w:r>
    </w:p>
  </w:footnote>
  <w:footnote w:id="1">
    <w:p w14:paraId="7167A847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0AF9E23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1478" w14:textId="77777777" w:rsidR="00AB54A3" w:rsidRDefault="00AB5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7C87" w14:textId="77777777" w:rsidR="00AB54A3" w:rsidRDefault="00AB54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BABB" w14:textId="77777777" w:rsidR="00AB54A3" w:rsidRDefault="00AB5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30D2"/>
    <w:rsid w:val="008B3C7B"/>
    <w:rsid w:val="008C62F5"/>
    <w:rsid w:val="008D4CAF"/>
    <w:rsid w:val="008E370F"/>
    <w:rsid w:val="00952336"/>
    <w:rsid w:val="009A21D7"/>
    <w:rsid w:val="009A4A2C"/>
    <w:rsid w:val="009D1B7B"/>
    <w:rsid w:val="00A24942"/>
    <w:rsid w:val="00A311C9"/>
    <w:rsid w:val="00A46EFE"/>
    <w:rsid w:val="00A807A7"/>
    <w:rsid w:val="00AB54A3"/>
    <w:rsid w:val="00AB6C06"/>
    <w:rsid w:val="00AB7377"/>
    <w:rsid w:val="00AD329C"/>
    <w:rsid w:val="00B26102"/>
    <w:rsid w:val="00B3094D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0AC87"/>
  <w15:chartTrackingRefBased/>
  <w15:docId w15:val="{EAC05735-D297-4890-9AEE-9755870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epacia</dc:creator>
  <cp:keywords/>
  <cp:lastModifiedBy>Szpital Pilchowice</cp:lastModifiedBy>
  <cp:revision>2</cp:revision>
  <cp:lastPrinted>2020-10-27T12:01:00Z</cp:lastPrinted>
  <dcterms:created xsi:type="dcterms:W3CDTF">2020-10-27T13:28:00Z</dcterms:created>
  <dcterms:modified xsi:type="dcterms:W3CDTF">2020-10-27T13:28:00Z</dcterms:modified>
</cp:coreProperties>
</file>