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151A" w14:textId="26E4ED93" w:rsidR="00CB6204" w:rsidRDefault="00676A7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6489A" wp14:editId="478A7CDC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19023" w14:textId="77777777" w:rsidR="00CB6204" w:rsidRDefault="00CB6204" w:rsidP="00CB6204"/>
                          <w:p w14:paraId="7703427D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1AA2F4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EA5A0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8DCF1D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4F40F6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67BE467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9F5FE63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D2CF3EE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096D4BE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6489A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3FxXhC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14:paraId="20019023" w14:textId="77777777" w:rsidR="00CB6204" w:rsidRDefault="00CB6204" w:rsidP="00CB6204"/>
                    <w:p w14:paraId="7703427D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31AA2F4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FEA5A0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C8DCF1D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74F40F6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67BE467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9F5FE63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D2CF3EE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096D4BE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D001A" w:rsidRPr="001D001A">
        <w:rPr>
          <w:b/>
          <w:i w:val="0"/>
        </w:rPr>
        <w:t>2</w:t>
      </w:r>
    </w:p>
    <w:p w14:paraId="0C8C67DB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178F522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860D226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556AC981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D001A" w:rsidRPr="001D001A">
        <w:rPr>
          <w:b/>
          <w:sz w:val="24"/>
        </w:rPr>
        <w:t>29/ZP/2020/P</w:t>
      </w:r>
    </w:p>
    <w:p w14:paraId="7CC14D10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EB65640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54179D68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28FE758D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44F062BC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508AF32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4935F664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363A4361" w14:textId="16860C59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D001A" w:rsidRPr="001D001A">
        <w:rPr>
          <w:b/>
        </w:rPr>
        <w:t>przetarg</w:t>
      </w:r>
      <w:r w:rsidR="00ED1EF2">
        <w:rPr>
          <w:b/>
        </w:rPr>
        <w:t>u</w:t>
      </w:r>
      <w:r w:rsidR="001D001A" w:rsidRPr="001D001A">
        <w:rPr>
          <w:b/>
        </w:rPr>
        <w:t xml:space="preserve"> nieograniczon</w:t>
      </w:r>
      <w:r w:rsidR="00ED1EF2">
        <w:rPr>
          <w:b/>
        </w:rPr>
        <w:t>ego</w:t>
      </w:r>
      <w:r w:rsidR="00753DC1">
        <w:t xml:space="preserve"> na:</w:t>
      </w:r>
    </w:p>
    <w:p w14:paraId="7437AD09" w14:textId="77777777" w:rsidR="0000184A" w:rsidRDefault="001D001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D001A">
        <w:rPr>
          <w:b/>
          <w:sz w:val="24"/>
          <w:szCs w:val="24"/>
        </w:rPr>
        <w:t>Dostawy sprzętu medycznego, laboratoryjnego , środków dezynfekujących i opatrunkowych dla szpitala w Pilchowicach</w:t>
      </w:r>
    </w:p>
    <w:p w14:paraId="16F63971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7F067199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D001A" w:rsidRPr="001D001A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3540FAB6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8DEE2F9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39B62F8B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D4AAD1B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D001A" w:rsidRPr="001D001A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14:paraId="54DFB4D5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D001A" w:rsidRPr="001D001A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252928EC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6F011FF0" w14:textId="77777777" w:rsidTr="00C527C7">
        <w:tc>
          <w:tcPr>
            <w:tcW w:w="543" w:type="dxa"/>
          </w:tcPr>
          <w:p w14:paraId="37139B8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6429A4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442588E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1F462D3C" w14:textId="77777777" w:rsidTr="00C527C7">
        <w:tc>
          <w:tcPr>
            <w:tcW w:w="543" w:type="dxa"/>
          </w:tcPr>
          <w:p w14:paraId="1933323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C1A8E3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1CFE30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2F16AFBC" w14:textId="77777777" w:rsidTr="00C527C7">
        <w:tc>
          <w:tcPr>
            <w:tcW w:w="543" w:type="dxa"/>
          </w:tcPr>
          <w:p w14:paraId="6242238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E59BC8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3A2294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0D0BB1A8" w14:textId="77777777" w:rsidTr="00C527C7">
        <w:tc>
          <w:tcPr>
            <w:tcW w:w="543" w:type="dxa"/>
          </w:tcPr>
          <w:p w14:paraId="14608D7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71F398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3F0196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14AB2BB6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5B8A902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18385492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4112A46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618F92F9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F4D87" w14:textId="77777777" w:rsidR="007347D5" w:rsidRDefault="007347D5">
      <w:r>
        <w:separator/>
      </w:r>
    </w:p>
  </w:endnote>
  <w:endnote w:type="continuationSeparator" w:id="0">
    <w:p w14:paraId="36D50B6F" w14:textId="77777777" w:rsidR="007347D5" w:rsidRDefault="0073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078E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099DBE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54E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037C59FE" w14:textId="303D5FA5" w:rsidR="00336EEB" w:rsidRDefault="00676A7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D9B4A" wp14:editId="6A7BF39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6FB6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4950A5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1C79" w14:textId="77777777" w:rsidR="001D001A" w:rsidRDefault="001D0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DD0EA" w14:textId="77777777" w:rsidR="007347D5" w:rsidRDefault="007347D5">
      <w:r>
        <w:separator/>
      </w:r>
    </w:p>
  </w:footnote>
  <w:footnote w:type="continuationSeparator" w:id="0">
    <w:p w14:paraId="143391BF" w14:textId="77777777" w:rsidR="007347D5" w:rsidRDefault="007347D5">
      <w:r>
        <w:continuationSeparator/>
      </w:r>
    </w:p>
  </w:footnote>
  <w:footnote w:id="1">
    <w:p w14:paraId="4A2B3EE6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7818CF4C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1AAC" w14:textId="77777777" w:rsidR="001D001A" w:rsidRDefault="001D00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BC4F" w14:textId="77777777" w:rsidR="001D001A" w:rsidRDefault="001D00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509E" w14:textId="77777777" w:rsidR="001D001A" w:rsidRDefault="001D00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D5"/>
    <w:rsid w:val="0000184A"/>
    <w:rsid w:val="00012997"/>
    <w:rsid w:val="000621A2"/>
    <w:rsid w:val="00075CEC"/>
    <w:rsid w:val="00106AC7"/>
    <w:rsid w:val="00111985"/>
    <w:rsid w:val="00147532"/>
    <w:rsid w:val="001614BA"/>
    <w:rsid w:val="001D001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76A77"/>
    <w:rsid w:val="00697D36"/>
    <w:rsid w:val="006B51E7"/>
    <w:rsid w:val="006D68D8"/>
    <w:rsid w:val="0070113A"/>
    <w:rsid w:val="007347D5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D1EF2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86440F"/>
  <w15:chartTrackingRefBased/>
  <w15:docId w15:val="{14137C50-9F4D-4529-AC1C-A1F1A3A8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Szpital Pilchowice</cp:lastModifiedBy>
  <cp:revision>2</cp:revision>
  <cp:lastPrinted>2020-10-16T08:01:00Z</cp:lastPrinted>
  <dcterms:created xsi:type="dcterms:W3CDTF">2020-10-16T11:33:00Z</dcterms:created>
  <dcterms:modified xsi:type="dcterms:W3CDTF">2020-10-16T11:33:00Z</dcterms:modified>
</cp:coreProperties>
</file>