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FCDB" w14:textId="6A692B49" w:rsidR="00025386" w:rsidRDefault="006F3FF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29E447" wp14:editId="3D25B3A2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F81D7" w14:textId="77777777" w:rsidR="00025386" w:rsidRDefault="00025386" w:rsidP="00025386"/>
                          <w:p w14:paraId="7644CD2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7F25E9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0DE4644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7A3A8AB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E9BEBE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47548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822F75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8637DBD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9E447"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" filled="f" strokeweight=".25pt">
                <v:textbox inset="1pt,1pt,1pt,1pt">
                  <w:txbxContent>
                    <w:p w14:paraId="049F81D7" w14:textId="77777777" w:rsidR="00025386" w:rsidRDefault="00025386" w:rsidP="00025386"/>
                    <w:p w14:paraId="7644CD2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87F25E9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0DE4644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7A3A8AB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2E9BEBE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C47548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7822F75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8637DBD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4026FD" w:rsidRPr="004026FD">
        <w:rPr>
          <w:b/>
        </w:rPr>
        <w:t>3</w:t>
      </w:r>
    </w:p>
    <w:p w14:paraId="6E9523FD" w14:textId="77777777" w:rsidR="00025386" w:rsidRDefault="00025386"/>
    <w:p w14:paraId="6A929738" w14:textId="77777777" w:rsidR="00025386" w:rsidRPr="00025386" w:rsidRDefault="00025386" w:rsidP="00025386"/>
    <w:p w14:paraId="14C0385B" w14:textId="77777777" w:rsidR="00025386" w:rsidRPr="00025386" w:rsidRDefault="00025386" w:rsidP="00025386"/>
    <w:p w14:paraId="2D3EBBF3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026FD" w:rsidRPr="004026FD">
        <w:rPr>
          <w:rFonts w:ascii="Times New Roman" w:eastAsia="Times New Roman" w:hAnsi="Times New Roman"/>
          <w:b/>
          <w:sz w:val="24"/>
          <w:szCs w:val="20"/>
          <w:lang w:eastAsia="pl-PL"/>
        </w:rPr>
        <w:t>29/ZP/2020/P</w:t>
      </w:r>
    </w:p>
    <w:p w14:paraId="5ABD184A" w14:textId="77777777" w:rsidR="00025386" w:rsidRPr="00025386" w:rsidRDefault="00025386" w:rsidP="00025386"/>
    <w:p w14:paraId="2359C5DF" w14:textId="77777777" w:rsidR="00025386" w:rsidRDefault="00025386" w:rsidP="00025386"/>
    <w:p w14:paraId="4608C092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58D08298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2EEE17" w14:textId="091D8D50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026FD" w:rsidRPr="006F3FF8">
        <w:rPr>
          <w:rFonts w:ascii="Times New Roman" w:eastAsia="Times New Roman" w:hAnsi="Times New Roman"/>
          <w:bCs/>
          <w:sz w:val="24"/>
          <w:szCs w:val="20"/>
          <w:lang w:eastAsia="pl-PL"/>
        </w:rPr>
        <w:t>przetarg</w:t>
      </w:r>
      <w:r w:rsidR="006F3FF8" w:rsidRPr="006F3FF8">
        <w:rPr>
          <w:rFonts w:ascii="Times New Roman" w:eastAsia="Times New Roman" w:hAnsi="Times New Roman"/>
          <w:bCs/>
          <w:sz w:val="24"/>
          <w:szCs w:val="20"/>
          <w:lang w:eastAsia="pl-PL"/>
        </w:rPr>
        <w:t>u</w:t>
      </w:r>
      <w:r w:rsidR="004026FD" w:rsidRPr="006F3FF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nieograniczon</w:t>
      </w:r>
      <w:r w:rsidR="006F3FF8" w:rsidRPr="006F3FF8">
        <w:rPr>
          <w:rFonts w:ascii="Times New Roman" w:eastAsia="Times New Roman" w:hAnsi="Times New Roman"/>
          <w:bCs/>
          <w:sz w:val="24"/>
          <w:szCs w:val="20"/>
          <w:lang w:eastAsia="pl-PL"/>
        </w:rPr>
        <w:t>ego</w:t>
      </w:r>
      <w:r w:rsidRPr="006F3FF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na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14:paraId="6D70BF45" w14:textId="77777777" w:rsidR="00A56A6F" w:rsidRPr="00A56A6F" w:rsidRDefault="004026FD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26FD">
        <w:rPr>
          <w:rFonts w:ascii="Times New Roman" w:eastAsia="Times New Roman" w:hAnsi="Times New Roman"/>
          <w:b/>
          <w:sz w:val="24"/>
          <w:szCs w:val="24"/>
          <w:lang w:eastAsia="pl-PL"/>
        </w:rPr>
        <w:t>Dostawy sprzętu medycznego, laboratoryjnego , środków dezynfekujących i opatrunkowych dla szpitala w Pilchowicach</w:t>
      </w:r>
    </w:p>
    <w:p w14:paraId="1966AEE2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4FCE79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77B0BE89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3F6B2430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528A9204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29109439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7C131057" w14:textId="77777777"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0266DE4F" w14:textId="77777777"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75431FD4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0C5814B8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2A1F81B4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5BFAC56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41D84262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2B28F7E3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5DBA7A48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55F20C8C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3192A0EB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2077762E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21FD8E9E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754F6F4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342CA3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A15E2E" w14:textId="77777777"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2EA6D2F1" w14:textId="77777777"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50F74549" w14:textId="77777777"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586B0" w14:textId="77777777" w:rsidR="007B3EED" w:rsidRDefault="007B3EED" w:rsidP="00025386">
      <w:pPr>
        <w:spacing w:after="0" w:line="240" w:lineRule="auto"/>
      </w:pPr>
      <w:r>
        <w:separator/>
      </w:r>
    </w:p>
  </w:endnote>
  <w:endnote w:type="continuationSeparator" w:id="0">
    <w:p w14:paraId="5AE4951D" w14:textId="77777777" w:rsidR="007B3EED" w:rsidRDefault="007B3EE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556A" w14:textId="77777777" w:rsidR="004026FD" w:rsidRDefault="00402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089A" w14:textId="0B6365BC" w:rsidR="00025386" w:rsidRDefault="006F3FF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25AE8BD" wp14:editId="282AC20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F4E5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60BCAFA5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1AB338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874B4" w14:textId="77777777" w:rsidR="004026FD" w:rsidRDefault="00402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ED19" w14:textId="77777777" w:rsidR="007B3EED" w:rsidRDefault="007B3EED" w:rsidP="00025386">
      <w:pPr>
        <w:spacing w:after="0" w:line="240" w:lineRule="auto"/>
      </w:pPr>
      <w:r>
        <w:separator/>
      </w:r>
    </w:p>
  </w:footnote>
  <w:footnote w:type="continuationSeparator" w:id="0">
    <w:p w14:paraId="710685B7" w14:textId="77777777" w:rsidR="007B3EED" w:rsidRDefault="007B3EE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CEAC" w14:textId="77777777" w:rsidR="004026FD" w:rsidRDefault="004026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92D7" w14:textId="77777777" w:rsidR="004026FD" w:rsidRDefault="004026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F951" w14:textId="77777777" w:rsidR="004026FD" w:rsidRDefault="004026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ED"/>
    <w:rsid w:val="00025386"/>
    <w:rsid w:val="00101B40"/>
    <w:rsid w:val="001C2314"/>
    <w:rsid w:val="003C30EF"/>
    <w:rsid w:val="004026FD"/>
    <w:rsid w:val="005624D8"/>
    <w:rsid w:val="005A0158"/>
    <w:rsid w:val="0069796D"/>
    <w:rsid w:val="006F3FF8"/>
    <w:rsid w:val="007B3EED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1E9CBD"/>
  <w15:chartTrackingRefBased/>
  <w15:docId w15:val="{4CCEDD0D-9740-4A12-BE81-43BE3759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Szpital Pilchowice</cp:lastModifiedBy>
  <cp:revision>2</cp:revision>
  <dcterms:created xsi:type="dcterms:W3CDTF">2020-10-16T11:32:00Z</dcterms:created>
  <dcterms:modified xsi:type="dcterms:W3CDTF">2020-10-16T11:32:00Z</dcterms:modified>
</cp:coreProperties>
</file>