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ECBA" w14:textId="4D294AC5" w:rsidR="00025386" w:rsidRPr="00B77707" w:rsidRDefault="00AA5B4D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5E5915E" wp14:editId="518096E2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163CC" w14:textId="77777777" w:rsidR="00025386" w:rsidRDefault="00025386" w:rsidP="00025386"/>
                          <w:p w14:paraId="62AE55D6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51FCC95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F841CD" w14:textId="77777777"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2012EDD" w14:textId="77777777"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14:paraId="726FA282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BA4758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84FC705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E5915E"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" filled="f" strokeweight=".25pt">
                <v:textbox inset="1pt,1pt,1pt,1pt">
                  <w:txbxContent>
                    <w:p w14:paraId="169163CC" w14:textId="77777777" w:rsidR="00025386" w:rsidRDefault="00025386" w:rsidP="00025386"/>
                    <w:p w14:paraId="62AE55D6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551FCC95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FF841CD" w14:textId="77777777"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32012EDD" w14:textId="77777777"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14:paraId="726FA282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FBA4758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84FC705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903050" w:rsidRPr="00903050">
        <w:rPr>
          <w:b/>
          <w:i w:val="0"/>
        </w:rPr>
        <w:t>4</w:t>
      </w:r>
    </w:p>
    <w:p w14:paraId="77749B9F" w14:textId="77777777" w:rsidR="00025386" w:rsidRDefault="00025386"/>
    <w:p w14:paraId="4F830CEF" w14:textId="77777777" w:rsidR="00025386" w:rsidRPr="00025386" w:rsidRDefault="00025386" w:rsidP="00025386"/>
    <w:p w14:paraId="7194157F" w14:textId="77777777" w:rsidR="00025386" w:rsidRPr="00025386" w:rsidRDefault="00025386" w:rsidP="00025386"/>
    <w:p w14:paraId="59099FD2" w14:textId="77777777"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903050" w:rsidRPr="00903050">
        <w:rPr>
          <w:rFonts w:ascii="Times New Roman" w:eastAsia="Times New Roman" w:hAnsi="Times New Roman"/>
          <w:b/>
          <w:sz w:val="24"/>
          <w:szCs w:val="20"/>
          <w:lang w:eastAsia="pl-PL"/>
        </w:rPr>
        <w:t>26/ZP/2020/P</w:t>
      </w:r>
    </w:p>
    <w:p w14:paraId="614530B3" w14:textId="77777777" w:rsidR="00025386" w:rsidRPr="00025386" w:rsidRDefault="00025386" w:rsidP="00025386"/>
    <w:p w14:paraId="366A3512" w14:textId="77777777" w:rsidR="00025386" w:rsidRDefault="00025386" w:rsidP="00025386"/>
    <w:p w14:paraId="2382B88D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14:paraId="68EEB7D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29106D6E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42EE1F" w14:textId="77777777"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0B62150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14:paraId="6628ABE3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14:paraId="41571BA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45CCA218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14:paraId="5673570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14:paraId="21DF4985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E1424D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35D64EC8" w14:textId="77777777"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999201A" w14:textId="77777777"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903050" w:rsidRPr="00903050">
        <w:rPr>
          <w:rFonts w:ascii="Times New Roman" w:hAnsi="Times New Roman"/>
          <w:sz w:val="24"/>
          <w:szCs w:val="24"/>
        </w:rPr>
        <w:t>(t.j. Dz.U. z 2019 r. poz. 1843)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271704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14:paraId="54EDC7FC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14:paraId="411DE71D" w14:textId="77777777"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14:paraId="333828D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14:paraId="0C8389C3" w14:textId="77777777"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14:paraId="2D48C686" w14:textId="77777777" w:rsidR="00BE3BCE" w:rsidRPr="00B77707" w:rsidRDefault="00903050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3050">
        <w:rPr>
          <w:rFonts w:ascii="Times New Roman" w:eastAsia="Times New Roman" w:hAnsi="Times New Roman"/>
          <w:b/>
          <w:sz w:val="24"/>
          <w:szCs w:val="24"/>
          <w:lang w:eastAsia="pl-PL"/>
        </w:rPr>
        <w:t>Usługi ochrony budynków i terenu szpitala w Pilchowicach</w:t>
      </w:r>
    </w:p>
    <w:p w14:paraId="5BF4BD7F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14:paraId="5716A187" w14:textId="77777777"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14:paraId="1A3FA391" w14:textId="77777777"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14:paraId="1672BE41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F98F84" w14:textId="77777777"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0394DE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1B72E14B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14:paraId="2139A927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1B0BC5" w14:textId="77777777"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49F4CCB" w14:textId="77777777"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14:paraId="1E520BD9" w14:textId="77777777"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14:paraId="4C9D404C" w14:textId="77777777"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47B893D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14:paraId="0F0CEFC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14:paraId="7E57A079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14:paraId="02B4337A" w14:textId="77777777"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14:paraId="562789FD" w14:textId="77777777"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AEEE4" w14:textId="77777777" w:rsidR="00E222C3" w:rsidRDefault="00E222C3" w:rsidP="00025386">
      <w:pPr>
        <w:spacing w:after="0" w:line="240" w:lineRule="auto"/>
      </w:pPr>
      <w:r>
        <w:separator/>
      </w:r>
    </w:p>
  </w:endnote>
  <w:endnote w:type="continuationSeparator" w:id="0">
    <w:p w14:paraId="2189BFA8" w14:textId="77777777" w:rsidR="00E222C3" w:rsidRDefault="00E222C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19FFA" w14:textId="77777777" w:rsidR="00903050" w:rsidRDefault="009030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15163" w14:textId="30482FEB" w:rsidR="00025386" w:rsidRDefault="00AA5B4D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F756ADD" wp14:editId="5BC85A97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9C71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367C0C2C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FEBB938" w14:textId="77777777"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E27D" w14:textId="77777777" w:rsidR="00903050" w:rsidRDefault="009030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A78E" w14:textId="77777777" w:rsidR="00E222C3" w:rsidRDefault="00E222C3" w:rsidP="00025386">
      <w:pPr>
        <w:spacing w:after="0" w:line="240" w:lineRule="auto"/>
      </w:pPr>
      <w:r>
        <w:separator/>
      </w:r>
    </w:p>
  </w:footnote>
  <w:footnote w:type="continuationSeparator" w:id="0">
    <w:p w14:paraId="7677EB19" w14:textId="77777777" w:rsidR="00E222C3" w:rsidRDefault="00E222C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3F6E" w14:textId="77777777" w:rsidR="00903050" w:rsidRDefault="009030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47651" w14:textId="77777777" w:rsidR="00903050" w:rsidRDefault="009030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2E9B" w14:textId="77777777" w:rsidR="00903050" w:rsidRDefault="009030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C3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03050"/>
    <w:rsid w:val="00A56A6F"/>
    <w:rsid w:val="00AA5B4D"/>
    <w:rsid w:val="00B77707"/>
    <w:rsid w:val="00BE3BCE"/>
    <w:rsid w:val="00D55FC4"/>
    <w:rsid w:val="00DC587A"/>
    <w:rsid w:val="00DE73DD"/>
    <w:rsid w:val="00E222C3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E588CD"/>
  <w15:chartTrackingRefBased/>
  <w15:docId w15:val="{48058140-0BB6-4261-BC82-A4A2328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Szpital Pilchowice</cp:lastModifiedBy>
  <cp:revision>2</cp:revision>
  <dcterms:created xsi:type="dcterms:W3CDTF">2020-10-26T11:18:00Z</dcterms:created>
  <dcterms:modified xsi:type="dcterms:W3CDTF">2020-10-26T11:18:00Z</dcterms:modified>
</cp:coreProperties>
</file>