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8CA1" w14:textId="1BEB77F3" w:rsidR="00114568" w:rsidRPr="00114568" w:rsidRDefault="004B27DB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39229" wp14:editId="2D86800F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D5590" w14:textId="77777777" w:rsidR="00114568" w:rsidRDefault="00114568" w:rsidP="00114568"/>
                          <w:p w14:paraId="34082C50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98B8FA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FD2656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B49113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2E6BF5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4F058C4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38A2AFA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39229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083D5590" w14:textId="77777777" w:rsidR="00114568" w:rsidRDefault="00114568" w:rsidP="00114568"/>
                    <w:p w14:paraId="34082C50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3898B8FA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55FD2656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6BB49113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092E6BF5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4F058C4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38A2AFA" w14:textId="77777777"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2F4884">
        <w:rPr>
          <w:b/>
          <w:bCs/>
          <w:sz w:val="22"/>
          <w:szCs w:val="22"/>
        </w:rPr>
        <w:t xml:space="preserve">5 </w:t>
      </w:r>
      <w:r w:rsidR="00114568" w:rsidRPr="00114568">
        <w:rPr>
          <w:bCs/>
          <w:sz w:val="22"/>
          <w:szCs w:val="22"/>
        </w:rPr>
        <w:t>do SIWZ</w:t>
      </w:r>
    </w:p>
    <w:p w14:paraId="3B71D2A8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18AB4C87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7EA3942E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6478B14E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0536DC46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24AD223A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2106D8C6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1EB6E545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69864A87" w14:textId="77777777" w:rsidR="00114568" w:rsidRPr="00114568" w:rsidRDefault="00694E0C" w:rsidP="00114568">
      <w:pPr>
        <w:spacing w:after="40"/>
        <w:ind w:left="4678"/>
        <w:rPr>
          <w:b/>
          <w:sz w:val="22"/>
          <w:szCs w:val="22"/>
        </w:rPr>
      </w:pPr>
      <w:r w:rsidRPr="00694E0C">
        <w:rPr>
          <w:b/>
          <w:sz w:val="22"/>
          <w:szCs w:val="22"/>
        </w:rPr>
        <w:t>Szpital Chorób Płuc im. Św. Józefa w Pilchowicach</w:t>
      </w:r>
    </w:p>
    <w:p w14:paraId="5FE5FB4D" w14:textId="77777777" w:rsidR="00114568" w:rsidRPr="00114568" w:rsidRDefault="00694E0C" w:rsidP="00114568">
      <w:pPr>
        <w:ind w:left="4678"/>
        <w:rPr>
          <w:sz w:val="22"/>
          <w:szCs w:val="22"/>
        </w:rPr>
      </w:pPr>
      <w:r w:rsidRPr="00694E0C">
        <w:rPr>
          <w:sz w:val="22"/>
          <w:szCs w:val="22"/>
        </w:rPr>
        <w:t>ul. Dworcowa</w:t>
      </w:r>
      <w:r w:rsidR="00114568" w:rsidRPr="00114568">
        <w:rPr>
          <w:sz w:val="22"/>
          <w:szCs w:val="22"/>
        </w:rPr>
        <w:t xml:space="preserve"> </w:t>
      </w:r>
      <w:r w:rsidRPr="00694E0C">
        <w:rPr>
          <w:sz w:val="22"/>
          <w:szCs w:val="22"/>
        </w:rPr>
        <w:t>31</w:t>
      </w:r>
    </w:p>
    <w:p w14:paraId="14E6A625" w14:textId="77777777" w:rsidR="00114568" w:rsidRPr="00114568" w:rsidRDefault="00694E0C" w:rsidP="00114568">
      <w:pPr>
        <w:ind w:left="4678"/>
        <w:rPr>
          <w:sz w:val="22"/>
          <w:szCs w:val="22"/>
        </w:rPr>
      </w:pPr>
      <w:r w:rsidRPr="00694E0C">
        <w:rPr>
          <w:sz w:val="22"/>
          <w:szCs w:val="22"/>
        </w:rPr>
        <w:t>44-145</w:t>
      </w:r>
      <w:r w:rsidR="00114568" w:rsidRPr="00114568">
        <w:rPr>
          <w:sz w:val="22"/>
          <w:szCs w:val="22"/>
        </w:rPr>
        <w:t xml:space="preserve"> </w:t>
      </w:r>
      <w:r w:rsidRPr="00694E0C">
        <w:rPr>
          <w:sz w:val="22"/>
          <w:szCs w:val="22"/>
        </w:rPr>
        <w:t>Pilchowice</w:t>
      </w:r>
    </w:p>
    <w:p w14:paraId="6F80A5DE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356819F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75B96E0C" w14:textId="371EE406"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694E0C" w:rsidRPr="00694E0C">
        <w:rPr>
          <w:b/>
          <w:sz w:val="22"/>
          <w:szCs w:val="22"/>
        </w:rPr>
        <w:t>przetarg</w:t>
      </w:r>
      <w:r w:rsidR="000D4FB2">
        <w:rPr>
          <w:b/>
          <w:sz w:val="22"/>
          <w:szCs w:val="22"/>
        </w:rPr>
        <w:t>u</w:t>
      </w:r>
      <w:r w:rsidR="00694E0C" w:rsidRPr="00694E0C">
        <w:rPr>
          <w:b/>
          <w:sz w:val="22"/>
          <w:szCs w:val="22"/>
        </w:rPr>
        <w:t xml:space="preserve"> nieograniczon</w:t>
      </w:r>
      <w:r w:rsidR="000D4FB2">
        <w:rPr>
          <w:b/>
          <w:sz w:val="22"/>
          <w:szCs w:val="22"/>
        </w:rPr>
        <w:t>ego</w:t>
      </w:r>
      <w:r w:rsidR="00114568" w:rsidRPr="00114568">
        <w:rPr>
          <w:sz w:val="22"/>
          <w:szCs w:val="22"/>
        </w:rPr>
        <w:t xml:space="preserve"> na: ”</w:t>
      </w:r>
      <w:r w:rsidR="00694E0C" w:rsidRPr="00694E0C">
        <w:rPr>
          <w:b/>
          <w:sz w:val="22"/>
          <w:szCs w:val="22"/>
        </w:rPr>
        <w:t>Dostawy sprzętu medycznego, laboratoryjnego , środków dezynfekujących i opatrunkowych dla szpitala w Pilchowicach</w:t>
      </w:r>
      <w:r w:rsidR="00114568" w:rsidRPr="00114568">
        <w:rPr>
          <w:sz w:val="22"/>
          <w:szCs w:val="22"/>
        </w:rPr>
        <w:t xml:space="preserve">” – znak sprawy: </w:t>
      </w:r>
      <w:r w:rsidR="00694E0C" w:rsidRPr="00694E0C">
        <w:rPr>
          <w:b/>
          <w:sz w:val="22"/>
          <w:szCs w:val="22"/>
        </w:rPr>
        <w:t>29/ZP/2020/P</w:t>
      </w:r>
    </w:p>
    <w:p w14:paraId="65BFC794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09587779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21EC165B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792259C7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05ACD879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35DB146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AA05C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23B62470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2F9556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4D1F4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0DCFDCDA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DA0AC4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FD5C6F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693845F3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A58587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46625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4F01D6D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EE0760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741C18C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3AA5DE34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084A3142" w14:textId="77777777"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354AC4" w14:paraId="04C94451" w14:textId="77777777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21506594" w14:textId="77777777"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55A5E0" w14:textId="77777777"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694E0C" w14:paraId="43E13C73" w14:textId="77777777" w:rsidTr="00D323D6">
        <w:tc>
          <w:tcPr>
            <w:tcW w:w="1559" w:type="dxa"/>
            <w:shd w:val="clear" w:color="auto" w:fill="auto"/>
            <w:vAlign w:val="center"/>
          </w:tcPr>
          <w:p w14:paraId="384E84E8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</w:t>
            </w:r>
          </w:p>
        </w:tc>
        <w:tc>
          <w:tcPr>
            <w:tcW w:w="7229" w:type="dxa"/>
            <w:shd w:val="clear" w:color="auto" w:fill="auto"/>
          </w:tcPr>
          <w:p w14:paraId="374D9BF0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wyrobów  medycznych jednorazowego użytku - do użytku podstawowego</w:t>
            </w:r>
          </w:p>
          <w:p w14:paraId="37640FFE" w14:textId="3AC6F36A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</w:t>
            </w:r>
            <w:r>
              <w:t xml:space="preserve"> wynosi kwotę netto</w:t>
            </w:r>
          </w:p>
          <w:p w14:paraId="14C659E5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187358C5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2AA5BB0D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5D80524D" w14:textId="62F81473" w:rsidR="000D4FB2" w:rsidRDefault="000D4FB2" w:rsidP="00D323D6">
            <w:pPr>
              <w:spacing w:after="60" w:line="360" w:lineRule="auto"/>
            </w:pPr>
            <w:r>
              <w:lastRenderedPageBreak/>
              <w:t xml:space="preserve">Termin </w:t>
            </w:r>
            <w:r w:rsidR="00CE30A1">
              <w:t xml:space="preserve">wykonania </w:t>
            </w:r>
            <w:r>
              <w:t xml:space="preserve">dostawy </w:t>
            </w:r>
            <w:r w:rsidR="00CE30A1">
              <w:t xml:space="preserve">  </w:t>
            </w:r>
            <w:r w:rsidR="00BA0815">
              <w:t xml:space="preserve">                                      ...</w:t>
            </w:r>
            <w:r>
              <w:t>………… dni</w:t>
            </w:r>
          </w:p>
          <w:p w14:paraId="1C214859" w14:textId="5C88C888" w:rsidR="000D4FB2" w:rsidRDefault="00BA0815" w:rsidP="00D323D6">
            <w:pPr>
              <w:spacing w:after="60" w:line="360" w:lineRule="auto"/>
            </w:pPr>
            <w:r>
              <w:t xml:space="preserve">Okres ważności sprzętu, materiałów i środków     …………… </w:t>
            </w:r>
            <w:r w:rsidR="0057131B">
              <w:t>miesięcy</w:t>
            </w:r>
          </w:p>
        </w:tc>
      </w:tr>
      <w:tr w:rsidR="00694E0C" w14:paraId="1AFA0F78" w14:textId="77777777" w:rsidTr="00D323D6">
        <w:tc>
          <w:tcPr>
            <w:tcW w:w="1559" w:type="dxa"/>
            <w:shd w:val="clear" w:color="auto" w:fill="auto"/>
            <w:vAlign w:val="center"/>
          </w:tcPr>
          <w:p w14:paraId="32D8D182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42EA37E0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wyrobów medycznych jednorazowego użytku - kaniule</w:t>
            </w:r>
          </w:p>
          <w:p w14:paraId="2E6E6970" w14:textId="48618557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2</w:t>
            </w:r>
            <w:r>
              <w:t xml:space="preserve"> wynosi kwotę netto</w:t>
            </w:r>
          </w:p>
          <w:p w14:paraId="5CCFB817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27D6325C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250672C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3192D089" w14:textId="61174E77" w:rsidR="00CE30A1" w:rsidRDefault="00CE30A1" w:rsidP="00CE30A1">
            <w:pPr>
              <w:spacing w:after="60" w:line="360" w:lineRule="auto"/>
            </w:pPr>
            <w:r>
              <w:t xml:space="preserve">Termin wykonania dostawy   </w:t>
            </w:r>
            <w:r w:rsidR="00BA0815">
              <w:t xml:space="preserve">                                     </w:t>
            </w:r>
            <w:r>
              <w:t>…………… dni</w:t>
            </w:r>
          </w:p>
          <w:p w14:paraId="5F56AB64" w14:textId="2A1A2747" w:rsidR="00CE30A1" w:rsidRDefault="00BA0815" w:rsidP="00CE30A1">
            <w:pPr>
              <w:spacing w:after="60" w:line="360" w:lineRule="auto"/>
            </w:pPr>
            <w:r>
              <w:t xml:space="preserve">Okres ważności sprzętu, materiałów i środków     …………… </w:t>
            </w:r>
            <w:r w:rsidR="0057131B">
              <w:t>miesięcy</w:t>
            </w:r>
          </w:p>
        </w:tc>
      </w:tr>
      <w:tr w:rsidR="00694E0C" w14:paraId="5488A360" w14:textId="77777777" w:rsidTr="00D323D6">
        <w:tc>
          <w:tcPr>
            <w:tcW w:w="1559" w:type="dxa"/>
            <w:shd w:val="clear" w:color="auto" w:fill="auto"/>
            <w:vAlign w:val="center"/>
          </w:tcPr>
          <w:p w14:paraId="063036E7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3</w:t>
            </w:r>
          </w:p>
        </w:tc>
        <w:tc>
          <w:tcPr>
            <w:tcW w:w="7229" w:type="dxa"/>
            <w:shd w:val="clear" w:color="auto" w:fill="auto"/>
          </w:tcPr>
          <w:p w14:paraId="02B6FA43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sprzętu do ssaków próżniowych</w:t>
            </w:r>
          </w:p>
          <w:p w14:paraId="40AB949C" w14:textId="60453D6F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3</w:t>
            </w:r>
            <w:r>
              <w:t xml:space="preserve"> wynosi kwotę netto</w:t>
            </w:r>
          </w:p>
          <w:p w14:paraId="11710E54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393F54FA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53960277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3CE98372" w14:textId="054AD909" w:rsidR="00CE30A1" w:rsidRDefault="00CE30A1" w:rsidP="00CE30A1">
            <w:pPr>
              <w:spacing w:after="60" w:line="360" w:lineRule="auto"/>
            </w:pPr>
            <w:r>
              <w:t xml:space="preserve">Termin wykonania dostawy   </w:t>
            </w:r>
            <w:r w:rsidR="00BA0815">
              <w:t xml:space="preserve">                                     </w:t>
            </w:r>
            <w:r>
              <w:t>…………… dni</w:t>
            </w:r>
          </w:p>
          <w:p w14:paraId="4DABD7F5" w14:textId="4525B788" w:rsidR="00CE30A1" w:rsidRDefault="00BA0815" w:rsidP="00CE30A1">
            <w:pPr>
              <w:spacing w:after="60" w:line="360" w:lineRule="auto"/>
            </w:pPr>
            <w:r>
              <w:t xml:space="preserve">Okres ważności sprzętu, materiałów i środków     …………… </w:t>
            </w:r>
            <w:r w:rsidR="0057131B">
              <w:t>miesięcy</w:t>
            </w:r>
          </w:p>
        </w:tc>
      </w:tr>
      <w:tr w:rsidR="00694E0C" w14:paraId="584299D0" w14:textId="77777777" w:rsidTr="00D323D6">
        <w:tc>
          <w:tcPr>
            <w:tcW w:w="1559" w:type="dxa"/>
            <w:shd w:val="clear" w:color="auto" w:fill="auto"/>
            <w:vAlign w:val="center"/>
          </w:tcPr>
          <w:p w14:paraId="18F07DC2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4</w:t>
            </w:r>
          </w:p>
        </w:tc>
        <w:tc>
          <w:tcPr>
            <w:tcW w:w="7229" w:type="dxa"/>
            <w:shd w:val="clear" w:color="auto" w:fill="auto"/>
          </w:tcPr>
          <w:p w14:paraId="5D1533D2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jednorazowych akcesoriów endoskopowych (bronchoskopia)</w:t>
            </w:r>
          </w:p>
          <w:p w14:paraId="1171EFE9" w14:textId="52FEA7DC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4</w:t>
            </w:r>
            <w:r>
              <w:t xml:space="preserve"> wynosi kwotę netto</w:t>
            </w:r>
          </w:p>
          <w:p w14:paraId="5B0D7158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2DC2238C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5B96A053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3C917648" w14:textId="22C43903" w:rsidR="00CE30A1" w:rsidRDefault="00CE30A1" w:rsidP="00CE30A1">
            <w:pPr>
              <w:spacing w:after="60" w:line="360" w:lineRule="auto"/>
            </w:pPr>
            <w:r>
              <w:t xml:space="preserve">Termin wykonania dostawy   </w:t>
            </w:r>
            <w:r w:rsidR="00BA0815">
              <w:t xml:space="preserve">                                     </w:t>
            </w:r>
            <w:r>
              <w:t>…………… dni</w:t>
            </w:r>
          </w:p>
          <w:p w14:paraId="0BDA7EE4" w14:textId="2DD0E057" w:rsidR="00CE30A1" w:rsidRDefault="00BA0815" w:rsidP="00CE30A1">
            <w:pPr>
              <w:spacing w:after="60" w:line="360" w:lineRule="auto"/>
            </w:pPr>
            <w:r>
              <w:t xml:space="preserve">Okres ważności sprzętu, materiałów i środków     …………… </w:t>
            </w:r>
            <w:r w:rsidR="0057131B">
              <w:t>miesięcy</w:t>
            </w:r>
          </w:p>
        </w:tc>
      </w:tr>
      <w:tr w:rsidR="00694E0C" w14:paraId="40892892" w14:textId="77777777" w:rsidTr="00D323D6">
        <w:tc>
          <w:tcPr>
            <w:tcW w:w="1559" w:type="dxa"/>
            <w:shd w:val="clear" w:color="auto" w:fill="auto"/>
            <w:vAlign w:val="center"/>
          </w:tcPr>
          <w:p w14:paraId="0E13A81E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5</w:t>
            </w:r>
          </w:p>
        </w:tc>
        <w:tc>
          <w:tcPr>
            <w:tcW w:w="7229" w:type="dxa"/>
            <w:shd w:val="clear" w:color="auto" w:fill="auto"/>
          </w:tcPr>
          <w:p w14:paraId="23253B6D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jednorazowego sprzętu laboratoryjnego</w:t>
            </w:r>
          </w:p>
          <w:p w14:paraId="666584BC" w14:textId="413B30DD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5</w:t>
            </w:r>
            <w:r>
              <w:t xml:space="preserve"> wynosi kwotę netto</w:t>
            </w:r>
          </w:p>
          <w:p w14:paraId="5FA20CB7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66CEC250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01101ED2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627B0194" w14:textId="1BECF653" w:rsidR="00CE30A1" w:rsidRDefault="00CE30A1" w:rsidP="00CE30A1">
            <w:pPr>
              <w:spacing w:after="60" w:line="360" w:lineRule="auto"/>
            </w:pPr>
            <w:r>
              <w:t xml:space="preserve">Termin wykonania dostawy   </w:t>
            </w:r>
            <w:r w:rsidR="00BA0815">
              <w:t xml:space="preserve">                                     </w:t>
            </w:r>
            <w:r>
              <w:t>…………… dni</w:t>
            </w:r>
          </w:p>
          <w:p w14:paraId="25015E3E" w14:textId="416D5EE7" w:rsidR="00CE30A1" w:rsidRDefault="00BA0815" w:rsidP="00CE30A1">
            <w:pPr>
              <w:spacing w:after="60" w:line="360" w:lineRule="auto"/>
            </w:pPr>
            <w:r>
              <w:t xml:space="preserve">Okres ważności sprzętu, materiałów i środków     …………… </w:t>
            </w:r>
            <w:r w:rsidR="0057131B">
              <w:t>miesięcy</w:t>
            </w:r>
          </w:p>
        </w:tc>
      </w:tr>
      <w:tr w:rsidR="00694E0C" w14:paraId="5A0855B7" w14:textId="77777777" w:rsidTr="00D323D6">
        <w:tc>
          <w:tcPr>
            <w:tcW w:w="1559" w:type="dxa"/>
            <w:shd w:val="clear" w:color="auto" w:fill="auto"/>
            <w:vAlign w:val="center"/>
          </w:tcPr>
          <w:p w14:paraId="68E63DC8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6</w:t>
            </w:r>
          </w:p>
        </w:tc>
        <w:tc>
          <w:tcPr>
            <w:tcW w:w="7229" w:type="dxa"/>
            <w:shd w:val="clear" w:color="auto" w:fill="auto"/>
          </w:tcPr>
          <w:p w14:paraId="63DD0C34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zestawów do pobierania wydzielin z drzewa oskrzelowego</w:t>
            </w:r>
          </w:p>
          <w:p w14:paraId="322A0BF8" w14:textId="1BDEA122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6</w:t>
            </w:r>
            <w:r>
              <w:t xml:space="preserve"> wynosi kwotę netto</w:t>
            </w:r>
          </w:p>
          <w:p w14:paraId="121A0436" w14:textId="77777777" w:rsidR="00694E0C" w:rsidRDefault="00694E0C" w:rsidP="00D323D6">
            <w:pPr>
              <w:spacing w:line="360" w:lineRule="auto"/>
            </w:pPr>
            <w:r>
              <w:lastRenderedPageBreak/>
              <w:t xml:space="preserve"> ....................... zł (słownie: ................................................................. zł),</w:t>
            </w:r>
          </w:p>
          <w:p w14:paraId="0B203A4D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7655D4D7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55D33D48" w14:textId="1471EF47" w:rsidR="00CE30A1" w:rsidRDefault="00CE30A1" w:rsidP="00CE30A1">
            <w:pPr>
              <w:spacing w:after="60" w:line="360" w:lineRule="auto"/>
            </w:pPr>
            <w:r>
              <w:t xml:space="preserve">Termin wykonania dostawy  </w:t>
            </w:r>
            <w:r w:rsidR="00BA0815">
              <w:t xml:space="preserve">                                     </w:t>
            </w:r>
            <w:r>
              <w:t xml:space="preserve"> …………… dni</w:t>
            </w:r>
          </w:p>
          <w:p w14:paraId="6E6955AA" w14:textId="7FFADA85" w:rsidR="00CE30A1" w:rsidRDefault="00BA0815" w:rsidP="00CE30A1">
            <w:pPr>
              <w:spacing w:after="60" w:line="360" w:lineRule="auto"/>
            </w:pPr>
            <w:r>
              <w:t xml:space="preserve">Okres ważności sprzętu, materiałów i środków     …………… </w:t>
            </w:r>
            <w:r w:rsidR="0057131B">
              <w:t>miesięcy</w:t>
            </w:r>
          </w:p>
        </w:tc>
      </w:tr>
      <w:tr w:rsidR="00694E0C" w14:paraId="267D0520" w14:textId="77777777" w:rsidTr="00D323D6">
        <w:tc>
          <w:tcPr>
            <w:tcW w:w="1559" w:type="dxa"/>
            <w:shd w:val="clear" w:color="auto" w:fill="auto"/>
            <w:vAlign w:val="center"/>
          </w:tcPr>
          <w:p w14:paraId="0CCD2A2C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lastRenderedPageBreak/>
              <w:t>7</w:t>
            </w:r>
          </w:p>
        </w:tc>
        <w:tc>
          <w:tcPr>
            <w:tcW w:w="7229" w:type="dxa"/>
            <w:shd w:val="clear" w:color="auto" w:fill="auto"/>
          </w:tcPr>
          <w:p w14:paraId="35D7818C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sprzętu ochronnego -  maski z filtrem</w:t>
            </w:r>
          </w:p>
          <w:p w14:paraId="2791AE1B" w14:textId="559E2FCE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7</w:t>
            </w:r>
            <w:r>
              <w:t xml:space="preserve"> wynosi kwotę netto</w:t>
            </w:r>
          </w:p>
          <w:p w14:paraId="1AD0F7E9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5DC35EAA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E6833C8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1E9743FE" w14:textId="3085A20E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2B13825D" w14:textId="40B8A7A6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  …………… </w:t>
            </w:r>
            <w:r w:rsidR="0057131B">
              <w:t>miesięcy</w:t>
            </w:r>
          </w:p>
        </w:tc>
      </w:tr>
      <w:tr w:rsidR="00694E0C" w14:paraId="65B14329" w14:textId="77777777" w:rsidTr="00D323D6">
        <w:tc>
          <w:tcPr>
            <w:tcW w:w="1559" w:type="dxa"/>
            <w:shd w:val="clear" w:color="auto" w:fill="auto"/>
            <w:vAlign w:val="center"/>
          </w:tcPr>
          <w:p w14:paraId="253A6036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8</w:t>
            </w:r>
          </w:p>
        </w:tc>
        <w:tc>
          <w:tcPr>
            <w:tcW w:w="7229" w:type="dxa"/>
            <w:shd w:val="clear" w:color="auto" w:fill="auto"/>
          </w:tcPr>
          <w:p w14:paraId="4B89CB50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 xml:space="preserve">Dostawy sprzętu jednorazowego do spirometru w </w:t>
            </w:r>
            <w:proofErr w:type="spellStart"/>
            <w:r w:rsidRPr="00694E0C">
              <w:t>bodypletyzmografie</w:t>
            </w:r>
            <w:proofErr w:type="spellEnd"/>
          </w:p>
          <w:p w14:paraId="004991C9" w14:textId="07046FCA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8</w:t>
            </w:r>
            <w:r>
              <w:t xml:space="preserve"> wynosi kwotę netto</w:t>
            </w:r>
          </w:p>
          <w:p w14:paraId="216A77B4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0C7F0A43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322C48E3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67F5057A" w14:textId="6D6609BC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00B9745A" w14:textId="1F589282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4945F090" w14:textId="77777777" w:rsidTr="00D323D6">
        <w:tc>
          <w:tcPr>
            <w:tcW w:w="1559" w:type="dxa"/>
            <w:shd w:val="clear" w:color="auto" w:fill="auto"/>
            <w:vAlign w:val="center"/>
          </w:tcPr>
          <w:p w14:paraId="5C6A6B03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9</w:t>
            </w:r>
          </w:p>
        </w:tc>
        <w:tc>
          <w:tcPr>
            <w:tcW w:w="7229" w:type="dxa"/>
            <w:shd w:val="clear" w:color="auto" w:fill="auto"/>
          </w:tcPr>
          <w:p w14:paraId="799845B3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filmów do RTG - klisze</w:t>
            </w:r>
          </w:p>
          <w:p w14:paraId="61B6EEA5" w14:textId="23F9418C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9</w:t>
            </w:r>
            <w:r>
              <w:t xml:space="preserve"> wynosi kwotę netto</w:t>
            </w:r>
          </w:p>
          <w:p w14:paraId="41EE0B47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64338CBD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00E5D8E6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0CBE9552" w14:textId="79700EE6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28AB28B8" w14:textId="5126FC2F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31512575" w14:textId="77777777" w:rsidTr="00D323D6">
        <w:tc>
          <w:tcPr>
            <w:tcW w:w="1559" w:type="dxa"/>
            <w:shd w:val="clear" w:color="auto" w:fill="auto"/>
            <w:vAlign w:val="center"/>
          </w:tcPr>
          <w:p w14:paraId="1B2A965D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10</w:t>
            </w:r>
          </w:p>
        </w:tc>
        <w:tc>
          <w:tcPr>
            <w:tcW w:w="7229" w:type="dxa"/>
            <w:shd w:val="clear" w:color="auto" w:fill="auto"/>
          </w:tcPr>
          <w:p w14:paraId="4BD71D4A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systemu zamkniętego do pobierania krwi</w:t>
            </w:r>
          </w:p>
          <w:p w14:paraId="168B7FDE" w14:textId="5FA57209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10</w:t>
            </w:r>
            <w:r>
              <w:t xml:space="preserve"> wynosi kwotę netto</w:t>
            </w:r>
          </w:p>
          <w:p w14:paraId="00B53547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42C99F2A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6B0891CC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42CE29EB" w14:textId="3E9EEFE8" w:rsidR="00CE30A1" w:rsidRDefault="00CE30A1" w:rsidP="00CE30A1">
            <w:pPr>
              <w:spacing w:after="60" w:line="360" w:lineRule="auto"/>
            </w:pPr>
            <w:r>
              <w:t>Termin wykonania dostawy                                …………… dni</w:t>
            </w:r>
          </w:p>
          <w:p w14:paraId="4BEBD4D7" w14:textId="3713DE01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…………… </w:t>
            </w:r>
            <w:r w:rsidR="0057131B">
              <w:t>miesięcy</w:t>
            </w:r>
          </w:p>
        </w:tc>
      </w:tr>
      <w:tr w:rsidR="00694E0C" w14:paraId="58097B57" w14:textId="77777777" w:rsidTr="00D323D6">
        <w:tc>
          <w:tcPr>
            <w:tcW w:w="1559" w:type="dxa"/>
            <w:shd w:val="clear" w:color="auto" w:fill="auto"/>
            <w:vAlign w:val="center"/>
          </w:tcPr>
          <w:p w14:paraId="1116BBD2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lastRenderedPageBreak/>
              <w:t>11</w:t>
            </w:r>
          </w:p>
        </w:tc>
        <w:tc>
          <w:tcPr>
            <w:tcW w:w="7229" w:type="dxa"/>
            <w:shd w:val="clear" w:color="auto" w:fill="auto"/>
          </w:tcPr>
          <w:p w14:paraId="30301140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sprzętu ochronnego - gogle i przyłbice</w:t>
            </w:r>
          </w:p>
          <w:p w14:paraId="3F12934D" w14:textId="1038AE39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11</w:t>
            </w:r>
            <w:r>
              <w:t xml:space="preserve"> wynosi kwotę netto</w:t>
            </w:r>
          </w:p>
          <w:p w14:paraId="46A9BCA6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78B717AC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7E22BB5D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157AE702" w14:textId="2450A20A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23142CDA" w14:textId="0EB18A65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…………… </w:t>
            </w:r>
            <w:r w:rsidR="0057131B">
              <w:t>miesięcy</w:t>
            </w:r>
          </w:p>
        </w:tc>
      </w:tr>
      <w:tr w:rsidR="00694E0C" w14:paraId="35030B5C" w14:textId="77777777" w:rsidTr="00D323D6">
        <w:tc>
          <w:tcPr>
            <w:tcW w:w="1559" w:type="dxa"/>
            <w:shd w:val="clear" w:color="auto" w:fill="auto"/>
            <w:vAlign w:val="center"/>
          </w:tcPr>
          <w:p w14:paraId="7ECD91C4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12</w:t>
            </w:r>
          </w:p>
        </w:tc>
        <w:tc>
          <w:tcPr>
            <w:tcW w:w="7229" w:type="dxa"/>
            <w:shd w:val="clear" w:color="auto" w:fill="auto"/>
          </w:tcPr>
          <w:p w14:paraId="2F5E1240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środków dezynfekujących i dezynfekująco myjących</w:t>
            </w:r>
          </w:p>
          <w:p w14:paraId="46EEF971" w14:textId="4C170282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12</w:t>
            </w:r>
            <w:r>
              <w:t xml:space="preserve"> wynosi kwotę netto</w:t>
            </w:r>
          </w:p>
          <w:p w14:paraId="58E435DF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45F39356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23C29805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7B4ECB22" w14:textId="75F03E62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2C683697" w14:textId="5529AE4E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58828619" w14:textId="77777777" w:rsidTr="00D323D6">
        <w:tc>
          <w:tcPr>
            <w:tcW w:w="1559" w:type="dxa"/>
            <w:shd w:val="clear" w:color="auto" w:fill="auto"/>
            <w:vAlign w:val="center"/>
          </w:tcPr>
          <w:p w14:paraId="50D78D5B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13</w:t>
            </w:r>
          </w:p>
        </w:tc>
        <w:tc>
          <w:tcPr>
            <w:tcW w:w="7229" w:type="dxa"/>
            <w:shd w:val="clear" w:color="auto" w:fill="auto"/>
          </w:tcPr>
          <w:p w14:paraId="7856BA17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środków myjąco dezynfekcyjnych do myjki endoskopowej</w:t>
            </w:r>
          </w:p>
          <w:p w14:paraId="322E02FC" w14:textId="3B10C918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13</w:t>
            </w:r>
            <w:r>
              <w:t xml:space="preserve"> wynosi kwotę netto</w:t>
            </w:r>
          </w:p>
          <w:p w14:paraId="2A35567D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5B43C430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610E321C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78A549A4" w14:textId="2B9C0075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51CA49EA" w14:textId="02240B66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…………… </w:t>
            </w:r>
            <w:r w:rsidR="0057131B">
              <w:t>miesięcy</w:t>
            </w:r>
          </w:p>
        </w:tc>
      </w:tr>
      <w:tr w:rsidR="00694E0C" w14:paraId="1FD6EF5F" w14:textId="77777777" w:rsidTr="00D323D6">
        <w:tc>
          <w:tcPr>
            <w:tcW w:w="1559" w:type="dxa"/>
            <w:shd w:val="clear" w:color="auto" w:fill="auto"/>
            <w:vAlign w:val="center"/>
          </w:tcPr>
          <w:p w14:paraId="225F6319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14</w:t>
            </w:r>
          </w:p>
        </w:tc>
        <w:tc>
          <w:tcPr>
            <w:tcW w:w="7229" w:type="dxa"/>
            <w:shd w:val="clear" w:color="auto" w:fill="auto"/>
          </w:tcPr>
          <w:p w14:paraId="40696CC8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środków opatrunkowych różnych</w:t>
            </w:r>
          </w:p>
          <w:p w14:paraId="277EFF10" w14:textId="3BD5F084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14</w:t>
            </w:r>
            <w:r>
              <w:t xml:space="preserve"> wynosi kwotę netto</w:t>
            </w:r>
          </w:p>
          <w:p w14:paraId="4E0BCA73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35627C1D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4C2CB6DC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6A6FE6B1" w14:textId="2825F5FA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 …………… dni</w:t>
            </w:r>
          </w:p>
          <w:p w14:paraId="1E403250" w14:textId="143DEA31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1AE583A6" w14:textId="77777777" w:rsidTr="00D323D6">
        <w:tc>
          <w:tcPr>
            <w:tcW w:w="1559" w:type="dxa"/>
            <w:shd w:val="clear" w:color="auto" w:fill="auto"/>
            <w:vAlign w:val="center"/>
          </w:tcPr>
          <w:p w14:paraId="13A9CDDB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15</w:t>
            </w:r>
          </w:p>
        </w:tc>
        <w:tc>
          <w:tcPr>
            <w:tcW w:w="7229" w:type="dxa"/>
            <w:shd w:val="clear" w:color="auto" w:fill="auto"/>
          </w:tcPr>
          <w:p w14:paraId="744B02D4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 xml:space="preserve">Dostawy </w:t>
            </w:r>
            <w:proofErr w:type="spellStart"/>
            <w:r w:rsidRPr="00694E0C">
              <w:t>pieluchomajtek</w:t>
            </w:r>
            <w:proofErr w:type="spellEnd"/>
          </w:p>
          <w:p w14:paraId="7CB868A9" w14:textId="264E033D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15</w:t>
            </w:r>
            <w:r>
              <w:t xml:space="preserve"> wynosi kwotę netto</w:t>
            </w:r>
          </w:p>
          <w:p w14:paraId="49942018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52A00692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05459E1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0F08B640" w14:textId="3E052FB3" w:rsidR="00CE30A1" w:rsidRDefault="00CE30A1" w:rsidP="00CE30A1">
            <w:pPr>
              <w:spacing w:after="60" w:line="360" w:lineRule="auto"/>
            </w:pPr>
            <w:r>
              <w:lastRenderedPageBreak/>
              <w:t>Termin wykonania dostawy                                        …………… dni</w:t>
            </w:r>
          </w:p>
          <w:p w14:paraId="6028DE50" w14:textId="5663BD2B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3CF537AD" w14:textId="77777777" w:rsidTr="00D323D6">
        <w:tc>
          <w:tcPr>
            <w:tcW w:w="1559" w:type="dxa"/>
            <w:shd w:val="clear" w:color="auto" w:fill="auto"/>
            <w:vAlign w:val="center"/>
          </w:tcPr>
          <w:p w14:paraId="71F82FF3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lastRenderedPageBreak/>
              <w:t>16</w:t>
            </w:r>
          </w:p>
        </w:tc>
        <w:tc>
          <w:tcPr>
            <w:tcW w:w="7229" w:type="dxa"/>
            <w:shd w:val="clear" w:color="auto" w:fill="auto"/>
          </w:tcPr>
          <w:p w14:paraId="59546367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kaset /kart do badań do analizatora OPTI CCA-TS2</w:t>
            </w:r>
          </w:p>
          <w:p w14:paraId="15765670" w14:textId="4B5CF0A3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16</w:t>
            </w:r>
            <w:r>
              <w:t xml:space="preserve"> wynosi kwotę netto</w:t>
            </w:r>
          </w:p>
          <w:p w14:paraId="77DECF5D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39C62A55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423349B5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449F7886" w14:textId="4A1070E6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….………… dni</w:t>
            </w:r>
          </w:p>
          <w:p w14:paraId="0252C8FD" w14:textId="2E484AF3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41660AF4" w14:textId="77777777" w:rsidTr="00D323D6">
        <w:tc>
          <w:tcPr>
            <w:tcW w:w="1559" w:type="dxa"/>
            <w:shd w:val="clear" w:color="auto" w:fill="auto"/>
            <w:vAlign w:val="center"/>
          </w:tcPr>
          <w:p w14:paraId="2665B04F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17</w:t>
            </w:r>
          </w:p>
        </w:tc>
        <w:tc>
          <w:tcPr>
            <w:tcW w:w="7229" w:type="dxa"/>
            <w:shd w:val="clear" w:color="auto" w:fill="auto"/>
          </w:tcPr>
          <w:p w14:paraId="2629839E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Dostawa pojemników biopsyjnych</w:t>
            </w:r>
          </w:p>
          <w:p w14:paraId="21AB11BA" w14:textId="2670060D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17</w:t>
            </w:r>
            <w:r>
              <w:t xml:space="preserve"> wynosi kwotę netto</w:t>
            </w:r>
          </w:p>
          <w:p w14:paraId="3AD3D16E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6B164006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34541425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1895ABFB" w14:textId="47D49697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4FA328EE" w14:textId="204AD855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6151488F" w14:textId="77777777" w:rsidTr="00D323D6">
        <w:tc>
          <w:tcPr>
            <w:tcW w:w="1559" w:type="dxa"/>
            <w:shd w:val="clear" w:color="auto" w:fill="auto"/>
            <w:vAlign w:val="center"/>
          </w:tcPr>
          <w:p w14:paraId="02BEF9FA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18</w:t>
            </w:r>
          </w:p>
        </w:tc>
        <w:tc>
          <w:tcPr>
            <w:tcW w:w="7229" w:type="dxa"/>
            <w:shd w:val="clear" w:color="auto" w:fill="auto"/>
          </w:tcPr>
          <w:p w14:paraId="73889C4C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odczynników, materiałów kontrolnych i materiałów zużywalnych  do analizatora biochemicznego EPOLL 200</w:t>
            </w:r>
          </w:p>
          <w:p w14:paraId="5AE0FD75" w14:textId="7259F40A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18</w:t>
            </w:r>
            <w:r>
              <w:t xml:space="preserve"> wynosi kwotę netto</w:t>
            </w:r>
          </w:p>
          <w:p w14:paraId="04684700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2F788825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A6D114F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653DC3C3" w14:textId="77CD5FFC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3E0BAF4F" w14:textId="18717956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6D8C8F92" w14:textId="77777777" w:rsidTr="00D323D6">
        <w:tc>
          <w:tcPr>
            <w:tcW w:w="1559" w:type="dxa"/>
            <w:shd w:val="clear" w:color="auto" w:fill="auto"/>
            <w:vAlign w:val="center"/>
          </w:tcPr>
          <w:p w14:paraId="06596E25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19</w:t>
            </w:r>
          </w:p>
        </w:tc>
        <w:tc>
          <w:tcPr>
            <w:tcW w:w="7229" w:type="dxa"/>
            <w:shd w:val="clear" w:color="auto" w:fill="auto"/>
          </w:tcPr>
          <w:p w14:paraId="2FE32CE7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Dostawa środka zmiękczającego do myjni basenów i kaczek</w:t>
            </w:r>
          </w:p>
          <w:p w14:paraId="393E5AE2" w14:textId="54488546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19</w:t>
            </w:r>
            <w:r>
              <w:t xml:space="preserve"> wynosi kwotę netto</w:t>
            </w:r>
          </w:p>
          <w:p w14:paraId="28315616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07C0567F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47A8998B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2A174B6E" w14:textId="5310D142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78C30B11" w14:textId="08003D34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1DE3621F" w14:textId="77777777" w:rsidTr="00D323D6">
        <w:tc>
          <w:tcPr>
            <w:tcW w:w="1559" w:type="dxa"/>
            <w:shd w:val="clear" w:color="auto" w:fill="auto"/>
            <w:vAlign w:val="center"/>
          </w:tcPr>
          <w:p w14:paraId="446CD2BE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20</w:t>
            </w:r>
          </w:p>
        </w:tc>
        <w:tc>
          <w:tcPr>
            <w:tcW w:w="7229" w:type="dxa"/>
            <w:shd w:val="clear" w:color="auto" w:fill="auto"/>
          </w:tcPr>
          <w:p w14:paraId="1DDDA2DC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sprzętu jednorazowego do kapnografu model NTID</w:t>
            </w:r>
          </w:p>
          <w:p w14:paraId="5ABD919C" w14:textId="0C3896E3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20</w:t>
            </w:r>
            <w:r>
              <w:t xml:space="preserve"> wynosi kwotę netto</w:t>
            </w:r>
          </w:p>
          <w:p w14:paraId="3587F6A6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3C0E0423" w14:textId="77777777" w:rsidR="00694E0C" w:rsidRDefault="00694E0C" w:rsidP="00D323D6">
            <w:pPr>
              <w:spacing w:line="360" w:lineRule="auto"/>
            </w:pPr>
            <w:r>
              <w:lastRenderedPageBreak/>
              <w:t xml:space="preserve"> natomiast wraz z należnym podatkiem VAT w wysokości ......%,</w:t>
            </w:r>
          </w:p>
          <w:p w14:paraId="4150922E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4B04BDC3" w14:textId="194EFC90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00C197A6" w14:textId="55221E00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480826AB" w14:textId="77777777" w:rsidTr="00D323D6">
        <w:tc>
          <w:tcPr>
            <w:tcW w:w="1559" w:type="dxa"/>
            <w:shd w:val="clear" w:color="auto" w:fill="auto"/>
            <w:vAlign w:val="center"/>
          </w:tcPr>
          <w:p w14:paraId="3737F630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lastRenderedPageBreak/>
              <w:t>21</w:t>
            </w:r>
          </w:p>
        </w:tc>
        <w:tc>
          <w:tcPr>
            <w:tcW w:w="7229" w:type="dxa"/>
            <w:shd w:val="clear" w:color="auto" w:fill="auto"/>
          </w:tcPr>
          <w:p w14:paraId="78EC53E2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sprzętu jednorazowego do wysokoprzepływowej terapii donosowej model HUMID-BH</w:t>
            </w:r>
          </w:p>
          <w:p w14:paraId="1D5AEF5A" w14:textId="18E5C503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21</w:t>
            </w:r>
            <w:r>
              <w:t xml:space="preserve"> wynosi kwotę netto</w:t>
            </w:r>
          </w:p>
          <w:p w14:paraId="449D190D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59D6DAE4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73D3129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21939FAE" w14:textId="6B26DC1F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22984E7F" w14:textId="3C2EC2C4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24FF906B" w14:textId="77777777" w:rsidTr="00D323D6">
        <w:tc>
          <w:tcPr>
            <w:tcW w:w="1559" w:type="dxa"/>
            <w:shd w:val="clear" w:color="auto" w:fill="auto"/>
            <w:vAlign w:val="center"/>
          </w:tcPr>
          <w:p w14:paraId="7BC0415D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22</w:t>
            </w:r>
          </w:p>
        </w:tc>
        <w:tc>
          <w:tcPr>
            <w:tcW w:w="7229" w:type="dxa"/>
            <w:shd w:val="clear" w:color="auto" w:fill="auto"/>
          </w:tcPr>
          <w:p w14:paraId="1998856C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sprzętu jednorazowego do RESPIRATORA model Newport HT-50</w:t>
            </w:r>
          </w:p>
          <w:p w14:paraId="0B4344CC" w14:textId="68F2A554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22</w:t>
            </w:r>
            <w:r>
              <w:t xml:space="preserve"> wynosi kwotę netto</w:t>
            </w:r>
          </w:p>
          <w:p w14:paraId="2EB3014E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2445D3D8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B1370E3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53DE76C7" w14:textId="77777777" w:rsidR="00BA0815" w:rsidRDefault="00BA0815" w:rsidP="00BA0815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25DCDC63" w14:textId="5F2F2114" w:rsidR="00BA0815" w:rsidRDefault="00BA0815" w:rsidP="00BA0815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1E51924F" w14:textId="77777777" w:rsidTr="00D323D6">
        <w:tc>
          <w:tcPr>
            <w:tcW w:w="1559" w:type="dxa"/>
            <w:shd w:val="clear" w:color="auto" w:fill="auto"/>
            <w:vAlign w:val="center"/>
          </w:tcPr>
          <w:p w14:paraId="7B541329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23</w:t>
            </w:r>
          </w:p>
        </w:tc>
        <w:tc>
          <w:tcPr>
            <w:tcW w:w="7229" w:type="dxa"/>
            <w:shd w:val="clear" w:color="auto" w:fill="auto"/>
          </w:tcPr>
          <w:p w14:paraId="6370183C" w14:textId="70BA4628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 xml:space="preserve">Dostawy sprzętu jednorazowego do respiratora model </w:t>
            </w:r>
            <w:proofErr w:type="spellStart"/>
            <w:r w:rsidR="0044055A">
              <w:t>p</w:t>
            </w:r>
            <w:r w:rsidRPr="00694E0C">
              <w:t>NEUTON</w:t>
            </w:r>
            <w:proofErr w:type="spellEnd"/>
            <w:r w:rsidRPr="00694E0C">
              <w:t xml:space="preserve"> S</w:t>
            </w:r>
          </w:p>
          <w:p w14:paraId="5E5E97E0" w14:textId="2E14F1FB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23</w:t>
            </w:r>
            <w:r>
              <w:t xml:space="preserve"> wynosi kwotę netto</w:t>
            </w:r>
          </w:p>
          <w:p w14:paraId="6DF563A9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79FD2AD3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DE6DF0C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3D079A37" w14:textId="77777777" w:rsidR="00CE30A1" w:rsidRDefault="00CE30A1" w:rsidP="00CE30A1">
            <w:pPr>
              <w:spacing w:after="60" w:line="360" w:lineRule="auto"/>
            </w:pPr>
            <w:r>
              <w:t>Termin wykonania dostawy   …………… dni</w:t>
            </w:r>
          </w:p>
          <w:p w14:paraId="0060D82B" w14:textId="6193631A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15C41A76" w14:textId="77777777" w:rsidTr="00D323D6">
        <w:tc>
          <w:tcPr>
            <w:tcW w:w="1559" w:type="dxa"/>
            <w:shd w:val="clear" w:color="auto" w:fill="auto"/>
            <w:vAlign w:val="center"/>
          </w:tcPr>
          <w:p w14:paraId="3A66AC61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t>24</w:t>
            </w:r>
          </w:p>
        </w:tc>
        <w:tc>
          <w:tcPr>
            <w:tcW w:w="7229" w:type="dxa"/>
            <w:shd w:val="clear" w:color="auto" w:fill="auto"/>
          </w:tcPr>
          <w:p w14:paraId="0FEFD8A3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sprzętu ochronnego - kombinezony i ochraniacze</w:t>
            </w:r>
          </w:p>
          <w:p w14:paraId="7F569F0E" w14:textId="6E4DC8DD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24</w:t>
            </w:r>
            <w:r>
              <w:t xml:space="preserve"> wynosi kwotę netto</w:t>
            </w:r>
          </w:p>
          <w:p w14:paraId="3920E4FB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3DFD45A1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48EDB90B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62E0B489" w14:textId="07160FA3" w:rsidR="00CE30A1" w:rsidRDefault="00CE30A1" w:rsidP="00CE30A1">
            <w:pPr>
              <w:spacing w:after="60" w:line="360" w:lineRule="auto"/>
            </w:pPr>
            <w:r>
              <w:t>Termin wykonania dostawy                                       …………… dni</w:t>
            </w:r>
          </w:p>
          <w:p w14:paraId="3865002A" w14:textId="276905AD" w:rsidR="00CE30A1" w:rsidRDefault="00CE30A1" w:rsidP="00CE30A1">
            <w:pPr>
              <w:spacing w:after="60" w:line="360" w:lineRule="auto"/>
            </w:pPr>
            <w:r>
              <w:lastRenderedPageBreak/>
              <w:t xml:space="preserve">Okres ważności sprzętu, materiałów i środków    …………… </w:t>
            </w:r>
            <w:r w:rsidR="0057131B">
              <w:t>miesięcy</w:t>
            </w:r>
          </w:p>
        </w:tc>
      </w:tr>
      <w:tr w:rsidR="00694E0C" w14:paraId="038E6E45" w14:textId="77777777" w:rsidTr="00D323D6">
        <w:tc>
          <w:tcPr>
            <w:tcW w:w="1559" w:type="dxa"/>
            <w:shd w:val="clear" w:color="auto" w:fill="auto"/>
            <w:vAlign w:val="center"/>
          </w:tcPr>
          <w:p w14:paraId="1F37D41F" w14:textId="77777777" w:rsidR="00694E0C" w:rsidRDefault="00694E0C" w:rsidP="00D323D6">
            <w:pPr>
              <w:spacing w:line="360" w:lineRule="auto"/>
              <w:jc w:val="center"/>
            </w:pPr>
            <w:r w:rsidRPr="00694E0C">
              <w:lastRenderedPageBreak/>
              <w:t>25</w:t>
            </w:r>
          </w:p>
        </w:tc>
        <w:tc>
          <w:tcPr>
            <w:tcW w:w="7229" w:type="dxa"/>
            <w:shd w:val="clear" w:color="auto" w:fill="auto"/>
          </w:tcPr>
          <w:p w14:paraId="3BD16607" w14:textId="77777777" w:rsidR="00694E0C" w:rsidRPr="00D274F5" w:rsidRDefault="00694E0C" w:rsidP="00D323D6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694E0C">
              <w:t>Dostawy płynu kalibrującego do gazometru EDAN i 15</w:t>
            </w:r>
          </w:p>
          <w:p w14:paraId="6B44004B" w14:textId="030B8928" w:rsidR="00694E0C" w:rsidRDefault="00694E0C" w:rsidP="00D323D6">
            <w:pPr>
              <w:spacing w:line="360" w:lineRule="auto"/>
            </w:pPr>
            <w:r>
              <w:t>cena (C) za wykonanie z</w:t>
            </w:r>
            <w:r w:rsidR="0057131B">
              <w:t>a</w:t>
            </w:r>
            <w:r>
              <w:t xml:space="preserve">dania nr </w:t>
            </w:r>
            <w:r w:rsidRPr="00694E0C">
              <w:t>25</w:t>
            </w:r>
            <w:r>
              <w:t xml:space="preserve"> wynosi kwotę netto</w:t>
            </w:r>
          </w:p>
          <w:p w14:paraId="2ACC30B6" w14:textId="77777777" w:rsidR="00694E0C" w:rsidRDefault="00694E0C" w:rsidP="00D323D6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76758C82" w14:textId="77777777" w:rsidR="00694E0C" w:rsidRDefault="00694E0C" w:rsidP="00D323D6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5908B2F8" w14:textId="77777777" w:rsidR="00694E0C" w:rsidRDefault="00694E0C" w:rsidP="00D323D6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3DC6ADEF" w14:textId="49B91002" w:rsidR="00CE30A1" w:rsidRDefault="00CE30A1" w:rsidP="00CE30A1">
            <w:pPr>
              <w:spacing w:after="60" w:line="360" w:lineRule="auto"/>
            </w:pPr>
            <w:r>
              <w:t>Termin wykonania dostawy                                        …………… dni</w:t>
            </w:r>
          </w:p>
          <w:p w14:paraId="169C41A1" w14:textId="08BDC19D" w:rsidR="00CE30A1" w:rsidRDefault="00CE30A1" w:rsidP="00CE30A1">
            <w:pPr>
              <w:spacing w:after="60" w:line="360" w:lineRule="auto"/>
            </w:pPr>
            <w:r>
              <w:t xml:space="preserve">Okres ważności sprzętu, materiałów i środków     …………… </w:t>
            </w:r>
            <w:r w:rsidR="0057131B">
              <w:t>miesięcy</w:t>
            </w:r>
          </w:p>
        </w:tc>
      </w:tr>
    </w:tbl>
    <w:p w14:paraId="0A290A10" w14:textId="77777777"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373B5BE" w14:textId="79F82BCE" w:rsidR="00457E10" w:rsidRDefault="000D4FB2" w:rsidP="00457E10">
      <w:pPr>
        <w:spacing w:line="276" w:lineRule="auto"/>
        <w:ind w:left="284"/>
        <w:contextualSpacing/>
        <w:jc w:val="both"/>
        <w:rPr>
          <w:sz w:val="22"/>
        </w:rPr>
      </w:pPr>
      <w:r>
        <w:rPr>
          <w:sz w:val="22"/>
        </w:rPr>
        <w:t>Zgodnie z załączonym Arkuszem asortymentowo-cenowym.</w:t>
      </w:r>
    </w:p>
    <w:p w14:paraId="6910211F" w14:textId="77777777"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2AD3A011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13B0850B" w14:textId="77777777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14:paraId="75ECBACE" w14:textId="77777777"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14:paraId="15C75970" w14:textId="0B2E41BE"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89CDE42" w14:textId="0507415A" w:rsidR="00424888" w:rsidRDefault="00424888" w:rsidP="00424888">
      <w:pPr>
        <w:spacing w:before="120" w:after="120" w:line="276" w:lineRule="auto"/>
        <w:contextualSpacing/>
        <w:jc w:val="both"/>
        <w:rPr>
          <w:sz w:val="22"/>
        </w:rPr>
      </w:pPr>
    </w:p>
    <w:p w14:paraId="0262D617" w14:textId="77777777" w:rsidR="00424888" w:rsidRDefault="00424888" w:rsidP="00424888">
      <w:pPr>
        <w:spacing w:before="120" w:after="120" w:line="276" w:lineRule="auto"/>
        <w:contextualSpacing/>
        <w:jc w:val="both"/>
        <w:rPr>
          <w:sz w:val="22"/>
        </w:rPr>
      </w:pPr>
    </w:p>
    <w:p w14:paraId="1BBEE70B" w14:textId="77777777"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14:paraId="17CEC192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2642C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90ED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14F99CA2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A9FBC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14:paraId="237EA115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C272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8965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DCCD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14:paraId="783E496D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58CD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96D3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FB24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893C107" w14:textId="77777777"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2760E8B6" w14:textId="1AF17144" w:rsidR="00114568" w:rsidRPr="00114568" w:rsidRDefault="0042488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E66D90">
        <w:rPr>
          <w:sz w:val="22"/>
        </w:rPr>
        <w:t>oferowane wyroby medyczne są oznakowane znakiem CE, posiadają wpisy do odpowiednich rejestrów, deklaracje zgodności lub inne dokumenty wymagane przez polskie prawo, na podstawie których są dopuszczone do obrotu i stosowania w placówkach służby zdrowia zgodnie z ustawą z dnia 20 maja 2010 o wyrobach medycznych (Dz. U. z 2020 r. poz. 186) oraz posiadają stosowne certyfikaty</w:t>
      </w:r>
      <w:r>
        <w:rPr>
          <w:sz w:val="22"/>
        </w:rPr>
        <w:t xml:space="preserve"> oraz z</w:t>
      </w:r>
      <w:r w:rsidRPr="00E66D90">
        <w:rPr>
          <w:sz w:val="22"/>
        </w:rPr>
        <w:t>obowiązuję się/-my się do niezwłocznego przedstawienia, w wyznaczonym terminie, w/w dokumentów na każde żądanie Zamawiające</w:t>
      </w:r>
    </w:p>
    <w:p w14:paraId="4BCC4650" w14:textId="77777777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76B24DBD" w14:textId="77777777"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14:paraId="315D5455" w14:textId="77777777"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110F040B" w14:textId="77777777"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081AC5D5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lastRenderedPageBreak/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258CD248" w14:textId="77777777" w:rsidTr="00866E4F">
        <w:tc>
          <w:tcPr>
            <w:tcW w:w="2551" w:type="dxa"/>
            <w:shd w:val="clear" w:color="auto" w:fill="auto"/>
            <w:vAlign w:val="center"/>
          </w:tcPr>
          <w:p w14:paraId="062439D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6CB050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EFBD94E" w14:textId="77777777" w:rsidTr="00866E4F">
        <w:tc>
          <w:tcPr>
            <w:tcW w:w="2551" w:type="dxa"/>
            <w:shd w:val="clear" w:color="auto" w:fill="auto"/>
            <w:vAlign w:val="center"/>
          </w:tcPr>
          <w:p w14:paraId="266BEDD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590619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23940858" w14:textId="77777777" w:rsidTr="00866E4F">
        <w:tc>
          <w:tcPr>
            <w:tcW w:w="2551" w:type="dxa"/>
            <w:shd w:val="clear" w:color="auto" w:fill="auto"/>
            <w:vAlign w:val="center"/>
          </w:tcPr>
          <w:p w14:paraId="7ECC792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0551862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19F41E68" w14:textId="77777777" w:rsidTr="00866E4F">
        <w:tc>
          <w:tcPr>
            <w:tcW w:w="2551" w:type="dxa"/>
            <w:shd w:val="clear" w:color="auto" w:fill="auto"/>
            <w:vAlign w:val="center"/>
          </w:tcPr>
          <w:p w14:paraId="0110D5B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7DE3745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53F3C25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25F33268" w14:textId="77777777"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7DE186E2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50009AC4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423E250C" w14:textId="77777777"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14:paraId="65202103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1C9F6043" w14:textId="77777777"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14:paraId="293C9A98" w14:textId="77777777"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FB03" w14:textId="77777777" w:rsidR="005B3836" w:rsidRDefault="005B3836">
      <w:r>
        <w:separator/>
      </w:r>
    </w:p>
  </w:endnote>
  <w:endnote w:type="continuationSeparator" w:id="0">
    <w:p w14:paraId="1760C390" w14:textId="77777777" w:rsidR="005B3836" w:rsidRDefault="005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1CE0" w14:textId="77777777" w:rsidR="00694E0C" w:rsidRDefault="00694E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8111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A93DD9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9482" w14:textId="77777777" w:rsidR="00694E0C" w:rsidRDefault="00694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F9AC" w14:textId="77777777" w:rsidR="005B3836" w:rsidRDefault="005B3836">
      <w:r>
        <w:separator/>
      </w:r>
    </w:p>
  </w:footnote>
  <w:footnote w:type="continuationSeparator" w:id="0">
    <w:p w14:paraId="4BEC1076" w14:textId="77777777" w:rsidR="005B3836" w:rsidRDefault="005B3836">
      <w:r>
        <w:continuationSeparator/>
      </w:r>
    </w:p>
  </w:footnote>
  <w:footnote w:id="1">
    <w:p w14:paraId="6247588A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661C9626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1B91ED9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5E14C03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2DFF8F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754B" w14:textId="77777777" w:rsidR="00694E0C" w:rsidRDefault="00694E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3173" w14:textId="77777777" w:rsidR="000F2C92" w:rsidRPr="000F2C92" w:rsidRDefault="000F2C92" w:rsidP="000F2C92">
    <w:pPr>
      <w:pStyle w:val="Nagwek"/>
    </w:pPr>
    <w:r w:rsidRPr="000F2C92">
      <w:t xml:space="preserve">Znak sprawy </w:t>
    </w:r>
    <w:r w:rsidR="00694E0C">
      <w:t>29/ZP/2020/P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948F" w14:textId="77777777" w:rsidR="00694E0C" w:rsidRDefault="00694E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36"/>
    <w:rsid w:val="000D4FB2"/>
    <w:rsid w:val="000F18FA"/>
    <w:rsid w:val="000F2C92"/>
    <w:rsid w:val="00114568"/>
    <w:rsid w:val="0020680C"/>
    <w:rsid w:val="002F4884"/>
    <w:rsid w:val="00306360"/>
    <w:rsid w:val="00354AC4"/>
    <w:rsid w:val="00371C2B"/>
    <w:rsid w:val="00424888"/>
    <w:rsid w:val="0044055A"/>
    <w:rsid w:val="00457E10"/>
    <w:rsid w:val="004B27DB"/>
    <w:rsid w:val="0057131B"/>
    <w:rsid w:val="005B3836"/>
    <w:rsid w:val="00637863"/>
    <w:rsid w:val="006703E0"/>
    <w:rsid w:val="00694E0C"/>
    <w:rsid w:val="006F1DB6"/>
    <w:rsid w:val="00703495"/>
    <w:rsid w:val="00733F44"/>
    <w:rsid w:val="00754090"/>
    <w:rsid w:val="00866E4F"/>
    <w:rsid w:val="00B21345"/>
    <w:rsid w:val="00B70888"/>
    <w:rsid w:val="00BA0815"/>
    <w:rsid w:val="00C33979"/>
    <w:rsid w:val="00C437AC"/>
    <w:rsid w:val="00C57DDD"/>
    <w:rsid w:val="00CE30A1"/>
    <w:rsid w:val="00D274F5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3DDA0CA"/>
  <w15:chartTrackingRefBased/>
  <w15:docId w15:val="{EB597EB5-54CD-45DD-BDEC-C75FDA2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styleId="Tekstdymka">
    <w:name w:val="Balloon Text"/>
    <w:basedOn w:val="Normalny"/>
    <w:link w:val="TekstdymkaZnak"/>
    <w:rsid w:val="00BA0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A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8</Pages>
  <Words>1714</Words>
  <Characters>14351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kjanicki</dc:creator>
  <cp:keywords/>
  <dc:description/>
  <cp:lastModifiedBy>Szpital Pilchowice</cp:lastModifiedBy>
  <cp:revision>4</cp:revision>
  <cp:lastPrinted>2020-10-16T08:28:00Z</cp:lastPrinted>
  <dcterms:created xsi:type="dcterms:W3CDTF">2020-11-03T10:46:00Z</dcterms:created>
  <dcterms:modified xsi:type="dcterms:W3CDTF">2020-11-03T11:15:00Z</dcterms:modified>
</cp:coreProperties>
</file>