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7FF6" w14:textId="38149D0D" w:rsidR="00025386" w:rsidRDefault="002C6F0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BC2EC6" wp14:editId="5B2BBD93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0624E" w14:textId="77777777" w:rsidR="00025386" w:rsidRDefault="00025386" w:rsidP="00025386"/>
                          <w:p w14:paraId="3547E96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D3096A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1CEE6E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1F3B5A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8CDF5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61AF24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88CAA7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0D32296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C2EC6"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" filled="f" strokeweight=".25pt">
                <v:textbox inset="1pt,1pt,1pt,1pt">
                  <w:txbxContent>
                    <w:p w14:paraId="0180624E" w14:textId="77777777" w:rsidR="00025386" w:rsidRDefault="00025386" w:rsidP="00025386"/>
                    <w:p w14:paraId="3547E96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2D3096A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51CEE6E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1F3B5A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8CDF5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061AF24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E88CAA7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0D32296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B62EF4">
        <w:rPr>
          <w:b/>
          <w:i w:val="0"/>
          <w:iCs/>
        </w:rPr>
        <w:t>6</w:t>
      </w:r>
    </w:p>
    <w:p w14:paraId="3309C561" w14:textId="77777777" w:rsidR="00025386" w:rsidRDefault="00025386"/>
    <w:p w14:paraId="18E5D8E2" w14:textId="77777777" w:rsidR="00025386" w:rsidRPr="00025386" w:rsidRDefault="00025386" w:rsidP="00025386"/>
    <w:p w14:paraId="44BE03E2" w14:textId="77777777" w:rsidR="00025386" w:rsidRPr="00025386" w:rsidRDefault="00025386" w:rsidP="00025386"/>
    <w:p w14:paraId="48A7CE44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F2D7F" w:rsidRPr="001F2D7F">
        <w:rPr>
          <w:rFonts w:ascii="Times New Roman" w:eastAsia="Times New Roman" w:hAnsi="Times New Roman"/>
          <w:b/>
          <w:sz w:val="24"/>
          <w:szCs w:val="20"/>
          <w:lang w:eastAsia="pl-PL"/>
        </w:rPr>
        <w:t>27/ZP/2020/P</w:t>
      </w:r>
    </w:p>
    <w:p w14:paraId="68A0E662" w14:textId="77777777" w:rsidR="00025386" w:rsidRPr="00025386" w:rsidRDefault="00025386" w:rsidP="00025386"/>
    <w:p w14:paraId="7FB33C14" w14:textId="77777777" w:rsidR="00025386" w:rsidRDefault="00025386" w:rsidP="00025386"/>
    <w:p w14:paraId="1A14BC7C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288FA635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E80BD5" w14:textId="48E8B39F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1F2D7F" w:rsidRPr="001F2D7F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 w:rsidR="00FE680C"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="001F2D7F" w:rsidRPr="001F2D7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 w:rsidR="00FE680C"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61AB648" w14:textId="77777777" w:rsidR="00A56A6F" w:rsidRPr="00A56A6F" w:rsidRDefault="001F2D7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2D7F"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i dostawy posiłków dla pacjentów szpitala w Pilchowicach</w:t>
      </w:r>
    </w:p>
    <w:p w14:paraId="09CFC213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55052F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12B48AFC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5AECA392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33448DC9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68003740" w14:textId="77777777"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B548D48" w14:textId="77777777"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25BCE6BD" w14:textId="77777777"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3E60A249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34BF9BF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54B8E8D4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54C9020D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11BD60CB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1C3EA423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2A2B8F7C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42C476F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14:paraId="089D0630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2936FBB4" w14:textId="77777777"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D62E575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60994C5" w14:textId="77777777"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0310E5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BD02D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4D5DFD8D" w14:textId="77777777"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9D4F4B3" w14:textId="77777777"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680E" w14:textId="77777777" w:rsidR="00DF4015" w:rsidRDefault="00DF4015" w:rsidP="00025386">
      <w:pPr>
        <w:spacing w:after="0" w:line="240" w:lineRule="auto"/>
      </w:pPr>
      <w:r>
        <w:separator/>
      </w:r>
    </w:p>
  </w:endnote>
  <w:endnote w:type="continuationSeparator" w:id="0">
    <w:p w14:paraId="149307D8" w14:textId="77777777" w:rsidR="00DF4015" w:rsidRDefault="00DF401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0EA" w14:textId="77777777" w:rsidR="001F2D7F" w:rsidRDefault="001F2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3C93" w14:textId="64CDEC03" w:rsidR="00025386" w:rsidRDefault="002C6F0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371DD5" wp14:editId="18147B6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26C9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177937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36121B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F796" w14:textId="77777777" w:rsidR="001F2D7F" w:rsidRDefault="001F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BCEE" w14:textId="77777777" w:rsidR="00DF4015" w:rsidRDefault="00DF4015" w:rsidP="00025386">
      <w:pPr>
        <w:spacing w:after="0" w:line="240" w:lineRule="auto"/>
      </w:pPr>
      <w:r>
        <w:separator/>
      </w:r>
    </w:p>
  </w:footnote>
  <w:footnote w:type="continuationSeparator" w:id="0">
    <w:p w14:paraId="4A829CCA" w14:textId="77777777" w:rsidR="00DF4015" w:rsidRDefault="00DF401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57F2" w14:textId="77777777" w:rsidR="001F2D7F" w:rsidRDefault="001F2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3D9E" w14:textId="77777777" w:rsidR="001F2D7F" w:rsidRDefault="001F2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480F" w14:textId="77777777" w:rsidR="001F2D7F" w:rsidRDefault="001F2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15"/>
    <w:rsid w:val="00025386"/>
    <w:rsid w:val="00101B40"/>
    <w:rsid w:val="00153DCF"/>
    <w:rsid w:val="001C2314"/>
    <w:rsid w:val="001F2D7F"/>
    <w:rsid w:val="002C6F09"/>
    <w:rsid w:val="003C30EF"/>
    <w:rsid w:val="005624D8"/>
    <w:rsid w:val="005A0158"/>
    <w:rsid w:val="0069796D"/>
    <w:rsid w:val="00746A5A"/>
    <w:rsid w:val="008E405A"/>
    <w:rsid w:val="008F2498"/>
    <w:rsid w:val="00A56A6F"/>
    <w:rsid w:val="00B62EF4"/>
    <w:rsid w:val="00D55FC4"/>
    <w:rsid w:val="00DF4015"/>
    <w:rsid w:val="00E631B6"/>
    <w:rsid w:val="00FB7BA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2985CA"/>
  <w15:chartTrackingRefBased/>
  <w15:docId w15:val="{2E680DFF-8333-45E6-9C8D-7EC84B82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epacia</dc:creator>
  <cp:keywords/>
  <dc:description/>
  <cp:lastModifiedBy>Szpital Pilchowice</cp:lastModifiedBy>
  <cp:revision>2</cp:revision>
  <dcterms:created xsi:type="dcterms:W3CDTF">2020-10-09T11:22:00Z</dcterms:created>
  <dcterms:modified xsi:type="dcterms:W3CDTF">2020-10-09T11:22:00Z</dcterms:modified>
</cp:coreProperties>
</file>