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9022" w14:textId="06BDB25A" w:rsidR="007E331F" w:rsidRPr="00525EFF" w:rsidRDefault="007A4D12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76CB7" wp14:editId="4BF4BB2E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0A7CD" w14:textId="77777777" w:rsidR="007E331F" w:rsidRDefault="007E331F" w:rsidP="007E331F"/>
                          <w:p w14:paraId="08122603" w14:textId="77777777"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8FFF5" w14:textId="77777777"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901CB0" w14:textId="77777777"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A97F1B" w14:textId="77777777"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7DE954" w14:textId="77777777"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36D1009" w14:textId="77777777"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A0CFEEA" w14:textId="77777777"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76CB7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2560A7CD" w14:textId="77777777" w:rsidR="007E331F" w:rsidRDefault="007E331F" w:rsidP="007E331F"/>
                    <w:p w14:paraId="08122603" w14:textId="77777777"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14:paraId="3B48FFF5" w14:textId="77777777"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14:paraId="7A901CB0" w14:textId="77777777"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14:paraId="05A97F1B" w14:textId="77777777"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14:paraId="527DE954" w14:textId="77777777"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36D1009" w14:textId="77777777"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A0CFEEA" w14:textId="77777777" w:rsidR="007E331F" w:rsidRDefault="007E331F" w:rsidP="007E331F"/>
                  </w:txbxContent>
                </v:textbox>
              </v:roundrect>
            </w:pict>
          </mc:Fallback>
        </mc:AlternateContent>
      </w:r>
      <w:r w:rsidR="007E331F" w:rsidRPr="00525EFF">
        <w:rPr>
          <w:rFonts w:ascii="Times New Roman" w:hAnsi="Times New Roman"/>
          <w:b w:val="0"/>
          <w:sz w:val="22"/>
          <w:szCs w:val="22"/>
        </w:rPr>
        <w:t>Załącznik nr</w:t>
      </w:r>
      <w:r w:rsidR="00764937">
        <w:rPr>
          <w:rFonts w:ascii="Times New Roman" w:hAnsi="Times New Roman"/>
          <w:b w:val="0"/>
          <w:sz w:val="22"/>
          <w:szCs w:val="22"/>
        </w:rPr>
        <w:t xml:space="preserve"> </w:t>
      </w:r>
      <w:r w:rsidR="00E13514">
        <w:rPr>
          <w:rFonts w:ascii="Times New Roman" w:hAnsi="Times New Roman"/>
          <w:b w:val="0"/>
          <w:sz w:val="22"/>
          <w:szCs w:val="22"/>
        </w:rPr>
        <w:t>7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14:paraId="7CEC5272" w14:textId="77777777"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14:paraId="1123E769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97174B2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0096AA6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F1508AA" w14:textId="77777777" w:rsidR="007E331F" w:rsidRDefault="007E331F" w:rsidP="007E331F">
      <w:pPr>
        <w:jc w:val="center"/>
        <w:rPr>
          <w:b/>
          <w:sz w:val="28"/>
        </w:rPr>
      </w:pPr>
    </w:p>
    <w:p w14:paraId="54FA3F45" w14:textId="77777777"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14:paraId="1F5A136C" w14:textId="77777777" w:rsidR="007E331F" w:rsidRDefault="007E331F" w:rsidP="007E331F">
      <w:pPr>
        <w:jc w:val="center"/>
        <w:rPr>
          <w:b/>
          <w:sz w:val="28"/>
        </w:rPr>
      </w:pPr>
    </w:p>
    <w:p w14:paraId="5DA7CDD4" w14:textId="77777777" w:rsidR="002E612D" w:rsidRDefault="002E612D" w:rsidP="007E331F">
      <w:pPr>
        <w:spacing w:after="40"/>
        <w:ind w:firstLine="3969"/>
        <w:rPr>
          <w:b/>
        </w:rPr>
      </w:pPr>
    </w:p>
    <w:p w14:paraId="099035AE" w14:textId="77777777" w:rsidR="007E331F" w:rsidRPr="00525EFF" w:rsidRDefault="00381A9A" w:rsidP="0097776D">
      <w:pPr>
        <w:spacing w:after="40"/>
        <w:ind w:left="4678"/>
        <w:rPr>
          <w:b/>
          <w:sz w:val="22"/>
          <w:szCs w:val="22"/>
        </w:rPr>
      </w:pPr>
      <w:r w:rsidRPr="00381A9A">
        <w:rPr>
          <w:b/>
          <w:sz w:val="22"/>
          <w:szCs w:val="22"/>
        </w:rPr>
        <w:t>Szpital Chorób Płuc im. Św. Józefa w Pilchowicach</w:t>
      </w:r>
    </w:p>
    <w:p w14:paraId="7C680AC1" w14:textId="77777777" w:rsidR="007E331F" w:rsidRPr="00525EFF" w:rsidRDefault="00381A9A" w:rsidP="0097776D">
      <w:pPr>
        <w:ind w:left="4678"/>
        <w:rPr>
          <w:sz w:val="22"/>
          <w:szCs w:val="22"/>
        </w:rPr>
      </w:pPr>
      <w:r w:rsidRPr="00381A9A">
        <w:rPr>
          <w:sz w:val="22"/>
          <w:szCs w:val="22"/>
        </w:rPr>
        <w:t>ul. Dworcowa</w:t>
      </w:r>
      <w:r w:rsidR="007E331F" w:rsidRPr="00525EFF">
        <w:rPr>
          <w:sz w:val="22"/>
          <w:szCs w:val="22"/>
        </w:rPr>
        <w:t xml:space="preserve"> </w:t>
      </w:r>
      <w:r w:rsidRPr="00381A9A">
        <w:rPr>
          <w:sz w:val="22"/>
          <w:szCs w:val="22"/>
        </w:rPr>
        <w:t>31</w:t>
      </w:r>
    </w:p>
    <w:p w14:paraId="3E71974F" w14:textId="77777777" w:rsidR="007E331F" w:rsidRPr="00525EFF" w:rsidRDefault="00381A9A" w:rsidP="00F134D5">
      <w:pPr>
        <w:ind w:left="4678"/>
        <w:rPr>
          <w:sz w:val="22"/>
          <w:szCs w:val="22"/>
        </w:rPr>
      </w:pPr>
      <w:r w:rsidRPr="00381A9A">
        <w:rPr>
          <w:sz w:val="22"/>
          <w:szCs w:val="22"/>
        </w:rPr>
        <w:t>44-145</w:t>
      </w:r>
      <w:r w:rsidR="007E331F" w:rsidRPr="00525EFF">
        <w:rPr>
          <w:sz w:val="22"/>
          <w:szCs w:val="22"/>
        </w:rPr>
        <w:t xml:space="preserve"> </w:t>
      </w:r>
      <w:r w:rsidRPr="00381A9A">
        <w:rPr>
          <w:sz w:val="22"/>
          <w:szCs w:val="22"/>
        </w:rPr>
        <w:t>Pilchowice</w:t>
      </w:r>
    </w:p>
    <w:p w14:paraId="26C67BA8" w14:textId="77777777"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14:paraId="27829A39" w14:textId="77777777"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14:paraId="58634D67" w14:textId="75D551C6"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381A9A" w:rsidRPr="00381A9A">
        <w:rPr>
          <w:b/>
          <w:sz w:val="22"/>
          <w:szCs w:val="22"/>
        </w:rPr>
        <w:t>przetarg</w:t>
      </w:r>
      <w:r w:rsidR="00FE0A92">
        <w:rPr>
          <w:b/>
          <w:sz w:val="22"/>
          <w:szCs w:val="22"/>
        </w:rPr>
        <w:t>u</w:t>
      </w:r>
      <w:r w:rsidR="00381A9A" w:rsidRPr="00381A9A">
        <w:rPr>
          <w:b/>
          <w:sz w:val="22"/>
          <w:szCs w:val="22"/>
        </w:rPr>
        <w:t xml:space="preserve"> nieograniczon</w:t>
      </w:r>
      <w:r w:rsidR="00FE0A92"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381A9A" w:rsidRPr="00381A9A">
        <w:rPr>
          <w:b/>
          <w:sz w:val="22"/>
          <w:szCs w:val="22"/>
        </w:rPr>
        <w:t>Usługi ochrony budynków i terenu szpitala w Pilchowicach</w:t>
      </w:r>
      <w:r w:rsidR="00AA39D6" w:rsidRPr="00525EFF">
        <w:rPr>
          <w:sz w:val="22"/>
          <w:szCs w:val="22"/>
        </w:rPr>
        <w:t xml:space="preserve">” – znak sprawy: </w:t>
      </w:r>
      <w:r w:rsidR="00381A9A" w:rsidRPr="00381A9A">
        <w:rPr>
          <w:b/>
          <w:sz w:val="22"/>
          <w:szCs w:val="22"/>
        </w:rPr>
        <w:t>26/ZP/2020/P</w:t>
      </w:r>
    </w:p>
    <w:p w14:paraId="749D5A4E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39E6622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EC113AB" w14:textId="77777777"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14:paraId="501C87D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1946C11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12F5723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602B90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180BD9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62CDB9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D2A87B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3A516A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B50F6B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C7B0FD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81C937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A92037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C15D22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C2CE06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EE6170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345A72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22BA1A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3C0E55B1" w14:textId="77777777"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14:paraId="0CFA323C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14:paraId="7565CD7C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88F5E5" w14:textId="77777777"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</w:p>
    <w:p w14:paraId="6A4E491A" w14:textId="77777777"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14:paraId="58574E66" w14:textId="77777777"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286784BC" w14:textId="77777777"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14:paraId="265BE66F" w14:textId="77777777"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14:paraId="2EA3E467" w14:textId="7A1547D0" w:rsidR="00AE2ACB" w:rsidRDefault="00FE0A92" w:rsidP="006B63D6">
      <w:pPr>
        <w:pStyle w:val="Akapitzlist"/>
        <w:spacing w:before="120" w:line="276" w:lineRule="auto"/>
        <w:ind w:left="284"/>
        <w:jc w:val="both"/>
      </w:pPr>
      <w:r>
        <w:t>W tym cena za 1 roboczogodzinę …………….. zł</w:t>
      </w:r>
    </w:p>
    <w:p w14:paraId="1D70F8DE" w14:textId="77777777" w:rsidR="00FE0A92" w:rsidRDefault="00FE0A92" w:rsidP="006B63D6">
      <w:pPr>
        <w:pStyle w:val="Akapitzlist"/>
        <w:spacing w:before="120" w:line="276" w:lineRule="auto"/>
        <w:ind w:left="284"/>
        <w:jc w:val="both"/>
      </w:pPr>
    </w:p>
    <w:p w14:paraId="607E001C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53FA4FBF" w14:textId="690B1B2C" w:rsidR="00FE0A92" w:rsidRDefault="00FE0A92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Przy wykonywaniu usługi zatrudnimy …….. osoby na umowę o pracę.</w:t>
      </w:r>
    </w:p>
    <w:p w14:paraId="6A1E605E" w14:textId="4220DD3C" w:rsidR="00FE0A92" w:rsidRDefault="00FE0A92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Warunki płatności …….. dni od daty otrzymania prawidłowo wystawionej faktury VAT</w:t>
      </w:r>
    </w:p>
    <w:p w14:paraId="01D4249C" w14:textId="7E12AD7A" w:rsidR="00FE0A92" w:rsidRDefault="00FE0A92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grupy interwencyjnej ……………..… minut  od momentu zgłoszenia.</w:t>
      </w:r>
    </w:p>
    <w:p w14:paraId="5CD710F4" w14:textId="6C2B4B72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41B2583A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71EF7F0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0BE87D0B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7F389B7C" w14:textId="77777777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1D8A6" w14:textId="77777777"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4759" w14:textId="77777777"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300B02AA" w14:textId="77777777"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0BBA" w14:textId="77777777"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14:paraId="6AF05F2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D7B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328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EF6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4D8C5B2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A81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72CF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58D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3FF8BF4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4E6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675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1920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52C4850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7EDEE4E6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8004277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BA3D79F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5793D72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7DD1A7D5" w14:textId="77777777" w:rsidTr="00DC336F">
        <w:tc>
          <w:tcPr>
            <w:tcW w:w="2551" w:type="dxa"/>
            <w:shd w:val="clear" w:color="auto" w:fill="auto"/>
            <w:vAlign w:val="center"/>
          </w:tcPr>
          <w:p w14:paraId="5DB1349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23BDE7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8A9E9FE" w14:textId="77777777" w:rsidTr="00DC336F">
        <w:tc>
          <w:tcPr>
            <w:tcW w:w="2551" w:type="dxa"/>
            <w:shd w:val="clear" w:color="auto" w:fill="auto"/>
            <w:vAlign w:val="center"/>
          </w:tcPr>
          <w:p w14:paraId="6F2090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F4C2EB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3C1FC61" w14:textId="77777777" w:rsidTr="00DC336F">
        <w:tc>
          <w:tcPr>
            <w:tcW w:w="2551" w:type="dxa"/>
            <w:shd w:val="clear" w:color="auto" w:fill="auto"/>
            <w:vAlign w:val="center"/>
          </w:tcPr>
          <w:p w14:paraId="69828D3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5071407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0D3630" w14:textId="77777777" w:rsidTr="00DC336F">
        <w:tc>
          <w:tcPr>
            <w:tcW w:w="2551" w:type="dxa"/>
            <w:shd w:val="clear" w:color="auto" w:fill="auto"/>
            <w:vAlign w:val="center"/>
          </w:tcPr>
          <w:p w14:paraId="63FBDA1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4FEAC82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EE4CE36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14:paraId="2AC7FAB5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4E9CCC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286255D3" w14:textId="77777777"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F833D77" w14:textId="77777777"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14:paraId="6D2B23B1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B053F3A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2889" w14:textId="77777777" w:rsidR="002B553B" w:rsidRDefault="002B553B" w:rsidP="00FF57EE">
      <w:r>
        <w:separator/>
      </w:r>
    </w:p>
  </w:endnote>
  <w:endnote w:type="continuationSeparator" w:id="0">
    <w:p w14:paraId="72672720" w14:textId="77777777" w:rsidR="002B553B" w:rsidRDefault="002B553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B5C7" w14:textId="77777777" w:rsidR="00381A9A" w:rsidRDefault="00381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3745E" w14:textId="77777777" w:rsidR="00381A9A" w:rsidRDefault="00381A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7132" w14:textId="77777777" w:rsidR="00381A9A" w:rsidRDefault="00381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3F91" w14:textId="77777777" w:rsidR="002B553B" w:rsidRDefault="002B553B" w:rsidP="00FF57EE">
      <w:r>
        <w:separator/>
      </w:r>
    </w:p>
  </w:footnote>
  <w:footnote w:type="continuationSeparator" w:id="0">
    <w:p w14:paraId="27805305" w14:textId="77777777" w:rsidR="002B553B" w:rsidRDefault="002B553B" w:rsidP="00FF57EE">
      <w:r>
        <w:continuationSeparator/>
      </w:r>
    </w:p>
  </w:footnote>
  <w:footnote w:id="1">
    <w:p w14:paraId="58C52F36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FB1140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75AB34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D9C76F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68DE41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BEEB" w14:textId="77777777" w:rsidR="00381A9A" w:rsidRDefault="00381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6DAC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381A9A">
      <w:rPr>
        <w:sz w:val="20"/>
        <w:szCs w:val="20"/>
      </w:rPr>
      <w:t>26/ZP/2020/P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DDB9" w14:textId="77777777" w:rsidR="00381A9A" w:rsidRDefault="00381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3B"/>
    <w:rsid w:val="001063D3"/>
    <w:rsid w:val="002214DB"/>
    <w:rsid w:val="002B553B"/>
    <w:rsid w:val="002E612D"/>
    <w:rsid w:val="00381A9A"/>
    <w:rsid w:val="003B769C"/>
    <w:rsid w:val="004D5A42"/>
    <w:rsid w:val="00525EFF"/>
    <w:rsid w:val="005F6F5F"/>
    <w:rsid w:val="006B63D6"/>
    <w:rsid w:val="006C641D"/>
    <w:rsid w:val="006D09E0"/>
    <w:rsid w:val="00764937"/>
    <w:rsid w:val="007A4D12"/>
    <w:rsid w:val="007D475B"/>
    <w:rsid w:val="007E331F"/>
    <w:rsid w:val="009312B4"/>
    <w:rsid w:val="0097776D"/>
    <w:rsid w:val="00983D1D"/>
    <w:rsid w:val="009D75A8"/>
    <w:rsid w:val="009F7DEC"/>
    <w:rsid w:val="00AA39D6"/>
    <w:rsid w:val="00AE2ACB"/>
    <w:rsid w:val="00B47637"/>
    <w:rsid w:val="00B9086B"/>
    <w:rsid w:val="00BC4F99"/>
    <w:rsid w:val="00C22F7D"/>
    <w:rsid w:val="00D554C7"/>
    <w:rsid w:val="00DC336F"/>
    <w:rsid w:val="00E13514"/>
    <w:rsid w:val="00F134D5"/>
    <w:rsid w:val="00FE0A9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87DFC3"/>
  <w15:chartTrackingRefBased/>
  <w15:docId w15:val="{FF31AA35-0055-479D-B7A8-D805A77E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cp:lastPrinted>2020-10-26T06:18:00Z</cp:lastPrinted>
  <dcterms:created xsi:type="dcterms:W3CDTF">2020-10-26T11:21:00Z</dcterms:created>
  <dcterms:modified xsi:type="dcterms:W3CDTF">2020-10-26T11:21:00Z</dcterms:modified>
</cp:coreProperties>
</file>