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F9B1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F2A09" w:rsidRPr="002F2A09">
        <w:rPr>
          <w:b/>
          <w:i w:val="0"/>
          <w:sz w:val="22"/>
          <w:szCs w:val="22"/>
        </w:rPr>
        <w:t>1</w:t>
      </w:r>
    </w:p>
    <w:p w14:paraId="1553D25F" w14:textId="77777777" w:rsidR="005103B9" w:rsidRDefault="005103B9" w:rsidP="005103B9">
      <w:pPr>
        <w:spacing w:after="0" w:line="480" w:lineRule="auto"/>
        <w:rPr>
          <w:b/>
        </w:rPr>
      </w:pPr>
    </w:p>
    <w:p w14:paraId="4BBA3C89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F2A09" w:rsidRPr="002F2A09">
        <w:rPr>
          <w:rFonts w:ascii="Times New Roman" w:hAnsi="Times New Roman"/>
          <w:b/>
        </w:rPr>
        <w:t>35/ZP/2020/P</w:t>
      </w:r>
    </w:p>
    <w:p w14:paraId="42B12C2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1F8EDCE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2A09" w:rsidRPr="002F2A09">
        <w:rPr>
          <w:sz w:val="22"/>
          <w:szCs w:val="22"/>
        </w:rPr>
        <w:t>Szpital Chorób Płuc  im Św. Józefa w Pilchowicach</w:t>
      </w:r>
    </w:p>
    <w:p w14:paraId="65C7AC6F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2A09" w:rsidRPr="002F2A09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2F2A09" w:rsidRPr="002F2A09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382F0BCC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2A09" w:rsidRPr="002F2A09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2F2A09" w:rsidRPr="002F2A09">
        <w:rPr>
          <w:sz w:val="22"/>
          <w:szCs w:val="22"/>
        </w:rPr>
        <w:t>Pilchowice</w:t>
      </w:r>
    </w:p>
    <w:p w14:paraId="7FE4530B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552C734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3B0F9A0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765199C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944F2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0ACC6E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F57A04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FAC902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A22B8C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11876E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62963B01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38629352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8BA713A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F2A09" w:rsidRPr="002F2A09">
        <w:rPr>
          <w:rFonts w:ascii="Times New Roman" w:hAnsi="Times New Roman"/>
        </w:rPr>
        <w:t>(</w:t>
      </w:r>
      <w:proofErr w:type="spellStart"/>
      <w:r w:rsidR="002F2A09" w:rsidRPr="002F2A09">
        <w:rPr>
          <w:rFonts w:ascii="Times New Roman" w:hAnsi="Times New Roman"/>
        </w:rPr>
        <w:t>t.j</w:t>
      </w:r>
      <w:proofErr w:type="spellEnd"/>
      <w:r w:rsidR="002F2A09" w:rsidRPr="002F2A09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6396A00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485095A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EC48402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409110C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ADFEEC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D7EDAF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F2A09" w:rsidRPr="002F2A09">
        <w:rPr>
          <w:rFonts w:ascii="Times New Roman" w:hAnsi="Times New Roman"/>
          <w:b/>
        </w:rPr>
        <w:t>Dostawy sprzętu medycznego, laboratoryjnego, odczynników i środków dezynfekujących dla szpitala w Pilchowicach - postępowanie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F2A09" w:rsidRPr="002F2A09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5C61E8D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8EE81B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716B2853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36F6F429" w14:textId="77777777" w:rsidR="002F2A09" w:rsidRPr="00997D0F" w:rsidRDefault="002F2A09" w:rsidP="002F2A0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3B01940C" w14:textId="77777777" w:rsidR="002F2A09" w:rsidRPr="00023477" w:rsidRDefault="002F2A09" w:rsidP="002F2A0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46997151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79D0BEB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EDEE188" w14:textId="77777777" w:rsidR="002F2A09" w:rsidRPr="00997D0F" w:rsidRDefault="002F2A09" w:rsidP="002F2A0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77EE9DC" w14:textId="77777777" w:rsidR="002F2A09" w:rsidRPr="000247FF" w:rsidRDefault="002F2A09" w:rsidP="002F2A0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1ADE7364" w14:textId="77777777" w:rsidR="002F2A09" w:rsidRPr="000247FF" w:rsidRDefault="002F2A09" w:rsidP="002F2A0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62FD8E54" w14:textId="77777777" w:rsidR="00292198" w:rsidRPr="00292198" w:rsidRDefault="00292198" w:rsidP="00292198">
      <w:pPr>
        <w:rPr>
          <w:rFonts w:ascii="Times New Roman" w:hAnsi="Times New Roman"/>
        </w:rPr>
      </w:pPr>
    </w:p>
    <w:p w14:paraId="344A25E7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B9CCC4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955DD4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E1758BF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B44A58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F94B2D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69E982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D403400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317B0B1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EE2397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7C3BDE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B57ED37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3426F8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6C7BAE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75B1732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C95D82B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11D2208A" w14:textId="77777777" w:rsidTr="005103B9">
        <w:tc>
          <w:tcPr>
            <w:tcW w:w="709" w:type="dxa"/>
          </w:tcPr>
          <w:p w14:paraId="0B92BEE5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17B1FF6E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2A0E73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45370A86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9B9FF4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43559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58F6BC6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267FF7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081C4B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C3242EF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2F3EB4E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3AFA35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541B1AA0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ED93EEC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F4FB28F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81F51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7A41E5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2DB9AA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B388D77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397FED9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918A4F9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17DABA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D2E7B7C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0B4413C6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DB75C0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539015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6CB26E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A1663C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CDBC33F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5DE0B3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1262550B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16542B6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A034AD9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1B3C4513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32B2BB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FF9F0E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094028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CEF0017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B4FCE0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FA28583" w14:textId="0E45D2A8" w:rsidR="00FE4E2B" w:rsidRPr="006676AE" w:rsidRDefault="00FE4E2B" w:rsidP="002F37A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8E8B042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36F9" w14:textId="77777777" w:rsidR="000F2E83" w:rsidRDefault="000F2E83" w:rsidP="0038231F">
      <w:pPr>
        <w:spacing w:after="0" w:line="240" w:lineRule="auto"/>
      </w:pPr>
      <w:r>
        <w:separator/>
      </w:r>
    </w:p>
  </w:endnote>
  <w:endnote w:type="continuationSeparator" w:id="0">
    <w:p w14:paraId="20F63997" w14:textId="77777777" w:rsidR="000F2E83" w:rsidRDefault="000F2E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7E6A" w14:textId="77777777" w:rsidR="002F2A09" w:rsidRDefault="002F2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B51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7306B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36BF" w14:textId="77777777" w:rsidR="002F2A09" w:rsidRDefault="002F2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1801" w14:textId="77777777" w:rsidR="000F2E83" w:rsidRDefault="000F2E83" w:rsidP="0038231F">
      <w:pPr>
        <w:spacing w:after="0" w:line="240" w:lineRule="auto"/>
      </w:pPr>
      <w:r>
        <w:separator/>
      </w:r>
    </w:p>
  </w:footnote>
  <w:footnote w:type="continuationSeparator" w:id="0">
    <w:p w14:paraId="262E9BE1" w14:textId="77777777" w:rsidR="000F2E83" w:rsidRDefault="000F2E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FD0C" w14:textId="77777777" w:rsidR="002F2A09" w:rsidRDefault="002F2A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558B" w14:textId="77777777" w:rsidR="002F2A09" w:rsidRDefault="002F2A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0703" w14:textId="77777777" w:rsidR="002F2A09" w:rsidRDefault="002F2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8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2E83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2A09"/>
    <w:rsid w:val="002F37A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18C7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EBD43"/>
  <w15:docId w15:val="{7BB7CC55-48E1-4E6C-9B1B-216C9011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2020-11-16T11:23:00Z</cp:lastPrinted>
  <dcterms:created xsi:type="dcterms:W3CDTF">2020-11-16T18:45:00Z</dcterms:created>
  <dcterms:modified xsi:type="dcterms:W3CDTF">2020-11-16T18:45:00Z</dcterms:modified>
</cp:coreProperties>
</file>