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499A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66B86" w:rsidRPr="00C66B86">
        <w:rPr>
          <w:b/>
          <w:i w:val="0"/>
          <w:sz w:val="22"/>
          <w:szCs w:val="22"/>
        </w:rPr>
        <w:t>1</w:t>
      </w:r>
    </w:p>
    <w:p w14:paraId="477795A0" w14:textId="77777777" w:rsidR="005103B9" w:rsidRDefault="005103B9" w:rsidP="005103B9">
      <w:pPr>
        <w:spacing w:after="0" w:line="480" w:lineRule="auto"/>
        <w:rPr>
          <w:b/>
        </w:rPr>
      </w:pPr>
    </w:p>
    <w:p w14:paraId="51B3FE8E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66B86" w:rsidRPr="00C66B86">
        <w:rPr>
          <w:rFonts w:ascii="Times New Roman" w:hAnsi="Times New Roman"/>
          <w:b/>
        </w:rPr>
        <w:t>28/ZP/2020/P</w:t>
      </w:r>
    </w:p>
    <w:p w14:paraId="013968DA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2782FD1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6B86" w:rsidRPr="00C66B86">
        <w:rPr>
          <w:sz w:val="22"/>
          <w:szCs w:val="22"/>
        </w:rPr>
        <w:t>Szpital Chorób Płuc  im Św. Józefa w Pilchowicach</w:t>
      </w:r>
    </w:p>
    <w:p w14:paraId="27CF1662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6B86" w:rsidRPr="00C66B86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C66B86" w:rsidRPr="00C66B86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4E9A681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6B86" w:rsidRPr="00C66B86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C66B86" w:rsidRPr="00C66B86">
        <w:rPr>
          <w:sz w:val="22"/>
          <w:szCs w:val="22"/>
        </w:rPr>
        <w:t>Pilchowice</w:t>
      </w:r>
    </w:p>
    <w:p w14:paraId="1497D1D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F5A365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2E29C0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A881015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0DDCC2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7EE85F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495D6E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362400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B3EF36F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90DA7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BD7A409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1ABCEB87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5CA45011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66B86" w:rsidRPr="00C66B86">
        <w:rPr>
          <w:rFonts w:ascii="Times New Roman" w:hAnsi="Times New Roman"/>
        </w:rPr>
        <w:t>(</w:t>
      </w:r>
      <w:proofErr w:type="spellStart"/>
      <w:r w:rsidR="00C66B86" w:rsidRPr="00C66B86">
        <w:rPr>
          <w:rFonts w:ascii="Times New Roman" w:hAnsi="Times New Roman"/>
        </w:rPr>
        <w:t>t.j</w:t>
      </w:r>
      <w:proofErr w:type="spellEnd"/>
      <w:r w:rsidR="00C66B86" w:rsidRPr="00C66B8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26A07498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74A5AB94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12B44E18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2A24B5FA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D6607B1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E420345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66B86" w:rsidRPr="00C66B86">
        <w:rPr>
          <w:rFonts w:ascii="Times New Roman" w:hAnsi="Times New Roman"/>
          <w:b/>
        </w:rPr>
        <w:t>Usługi transportu sanitarnego dla  Szpitala w Pilchowicach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66B86" w:rsidRPr="00C66B86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5842C1C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9CF0EF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61D3D498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168FA7E8" w14:textId="77777777" w:rsidR="00C66B86" w:rsidRPr="00997D0F" w:rsidRDefault="00C66B86" w:rsidP="00C66B8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0293D35" w14:textId="77777777" w:rsidR="00C66B86" w:rsidRPr="00023477" w:rsidRDefault="00C66B86" w:rsidP="00C66B8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691DF07F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CA01499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44310F7" w14:textId="77777777" w:rsidR="00C66B86" w:rsidRPr="00997D0F" w:rsidRDefault="00C66B86" w:rsidP="00C66B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BEEB655" w14:textId="77777777" w:rsidR="00C66B86" w:rsidRPr="000247FF" w:rsidRDefault="00C66B86" w:rsidP="00C66B8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0FD5DC95" w14:textId="77777777" w:rsidR="00C66B86" w:rsidRPr="000247FF" w:rsidRDefault="00C66B86" w:rsidP="00C66B8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1A7C03CB" w14:textId="77777777" w:rsidR="00292198" w:rsidRPr="00292198" w:rsidRDefault="00292198" w:rsidP="00292198">
      <w:pPr>
        <w:rPr>
          <w:rFonts w:ascii="Times New Roman" w:hAnsi="Times New Roman"/>
        </w:rPr>
      </w:pPr>
    </w:p>
    <w:p w14:paraId="22AA370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70E98F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60EC16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F1F44F1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4C34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4E4E3E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C07A55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C5E58E4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A84E05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69F6EA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D65D37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66E565F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F441B1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289129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F9A3AD7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AD00EBD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647059BB" w14:textId="77777777" w:rsidTr="005103B9">
        <w:tc>
          <w:tcPr>
            <w:tcW w:w="709" w:type="dxa"/>
          </w:tcPr>
          <w:p w14:paraId="1AD25130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118160E7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2B6F35D1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452F4DB9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59689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2CE7ED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2CA46FE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123439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66A4027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52C0305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547C8B0A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48EEEFA0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116BA3AC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6972A91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ECDCC9E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82FAD80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81FFB1E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F16BCA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1C0FF92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419600E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C86AEA8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55E75E5D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281BEF07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52AD9FD5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9D9825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B681A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B85955F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C034E1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EB96DA2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AAFCE25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258449AB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F0AF1FF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1F2AB6A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A6CAF1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3AC43354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F1E4B3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1DF6FEF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3D5F38D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ED25E4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D3621C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67B48C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68639C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623AE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17A02E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CD91F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646501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B838F68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6349" w14:textId="77777777" w:rsidR="00441499" w:rsidRDefault="00441499" w:rsidP="0038231F">
      <w:pPr>
        <w:spacing w:after="0" w:line="240" w:lineRule="auto"/>
      </w:pPr>
      <w:r>
        <w:separator/>
      </w:r>
    </w:p>
  </w:endnote>
  <w:endnote w:type="continuationSeparator" w:id="0">
    <w:p w14:paraId="5185CDE0" w14:textId="77777777" w:rsidR="00441499" w:rsidRDefault="004414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CAE1" w14:textId="77777777" w:rsidR="00C66B86" w:rsidRDefault="00C66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F782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421650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FC48" w14:textId="77777777" w:rsidR="00C66B86" w:rsidRDefault="00C66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83E4" w14:textId="77777777" w:rsidR="00441499" w:rsidRDefault="00441499" w:rsidP="0038231F">
      <w:pPr>
        <w:spacing w:after="0" w:line="240" w:lineRule="auto"/>
      </w:pPr>
      <w:r>
        <w:separator/>
      </w:r>
    </w:p>
  </w:footnote>
  <w:footnote w:type="continuationSeparator" w:id="0">
    <w:p w14:paraId="009DE60B" w14:textId="77777777" w:rsidR="00441499" w:rsidRDefault="004414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A26B" w14:textId="77777777" w:rsidR="00C66B86" w:rsidRDefault="00C66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2CC9" w14:textId="77777777" w:rsidR="00C66B86" w:rsidRDefault="00C66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74F9" w14:textId="77777777" w:rsidR="00C66B86" w:rsidRDefault="00C66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9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52228"/>
    <w:rsid w:val="00364235"/>
    <w:rsid w:val="0038231F"/>
    <w:rsid w:val="003B2070"/>
    <w:rsid w:val="003B214C"/>
    <w:rsid w:val="003B7238"/>
    <w:rsid w:val="003C3B64"/>
    <w:rsid w:val="003F024C"/>
    <w:rsid w:val="00434CC2"/>
    <w:rsid w:val="00441499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66B86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A9282"/>
  <w15:docId w15:val="{84F1606B-3600-4349-9F37-815F149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2</cp:revision>
  <cp:lastPrinted>2016-07-26T10:32:00Z</cp:lastPrinted>
  <dcterms:created xsi:type="dcterms:W3CDTF">2020-11-19T06:49:00Z</dcterms:created>
  <dcterms:modified xsi:type="dcterms:W3CDTF">2020-11-19T06:49:00Z</dcterms:modified>
</cp:coreProperties>
</file>