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B06A" w14:textId="01322C60" w:rsidR="00CB6204" w:rsidRDefault="00EC501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6AD06" wp14:editId="5EBFDA9A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C2A73" w14:textId="77777777" w:rsidR="00CB6204" w:rsidRDefault="00CB6204" w:rsidP="00CB6204"/>
                          <w:p w14:paraId="28D5572B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7DDAD9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641829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3B8078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BC5C7A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03488D7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A7275C1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41C11D4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3E4CC02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6AD06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14:paraId="565C2A73" w14:textId="77777777" w:rsidR="00CB6204" w:rsidRDefault="00CB6204" w:rsidP="00CB6204"/>
                    <w:p w14:paraId="28D5572B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B7DDAD9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641829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A3B8078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7BC5C7A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03488D7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A7275C1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41C11D4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3E4CC02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E27814" w:rsidRPr="00E27814">
        <w:rPr>
          <w:b/>
          <w:i w:val="0"/>
        </w:rPr>
        <w:t>3</w:t>
      </w:r>
    </w:p>
    <w:p w14:paraId="5D3CB15E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C6D3B56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58A4A6E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25561EED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27814" w:rsidRPr="00E27814">
        <w:rPr>
          <w:b/>
          <w:sz w:val="24"/>
        </w:rPr>
        <w:t>28/ZP/2020/P</w:t>
      </w:r>
    </w:p>
    <w:p w14:paraId="73ED3014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D5A6221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3F73775C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4BB6E980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4328AE9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ABF9215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253E952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82AE9C0" w14:textId="081CAD0A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CC5A2E">
        <w:rPr>
          <w:strike/>
          <w:szCs w:val="24"/>
        </w:rPr>
        <w:t>wniosek o</w:t>
      </w:r>
      <w:r w:rsidR="00753DC1" w:rsidRPr="00CC5A2E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27814" w:rsidRPr="00894406">
        <w:rPr>
          <w:bCs/>
        </w:rPr>
        <w:t>przetarg</w:t>
      </w:r>
      <w:r w:rsidR="00894406" w:rsidRPr="00894406">
        <w:rPr>
          <w:bCs/>
        </w:rPr>
        <w:t>u</w:t>
      </w:r>
      <w:r w:rsidR="00E27814" w:rsidRPr="00894406">
        <w:rPr>
          <w:bCs/>
        </w:rPr>
        <w:t xml:space="preserve"> nieograniczon</w:t>
      </w:r>
      <w:r w:rsidR="00894406" w:rsidRPr="00894406">
        <w:rPr>
          <w:bCs/>
        </w:rPr>
        <w:t>ego</w:t>
      </w:r>
      <w:r w:rsidR="00753DC1">
        <w:t xml:space="preserve"> na:</w:t>
      </w:r>
    </w:p>
    <w:p w14:paraId="41562113" w14:textId="77777777" w:rsidR="0000184A" w:rsidRDefault="00E2781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27814">
        <w:rPr>
          <w:b/>
          <w:sz w:val="24"/>
          <w:szCs w:val="24"/>
        </w:rPr>
        <w:t>Usługi transportu sanitarnego dla  Szpitala w Pilchowicach</w:t>
      </w:r>
    </w:p>
    <w:p w14:paraId="203FA3D4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447CD242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27814" w:rsidRPr="00E27814">
        <w:rPr>
          <w:sz w:val="24"/>
          <w:szCs w:val="24"/>
        </w:rPr>
        <w:t>(</w:t>
      </w:r>
      <w:proofErr w:type="spellStart"/>
      <w:r w:rsidR="00E27814" w:rsidRPr="00E27814">
        <w:rPr>
          <w:sz w:val="24"/>
          <w:szCs w:val="24"/>
        </w:rPr>
        <w:t>t.j</w:t>
      </w:r>
      <w:proofErr w:type="spellEnd"/>
      <w:r w:rsidR="00E27814" w:rsidRPr="00E2781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039B0A71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DEC4A12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1CE27726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701A1C8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27814" w:rsidRPr="00E27814">
        <w:rPr>
          <w:sz w:val="24"/>
          <w:szCs w:val="24"/>
        </w:rPr>
        <w:t>(</w:t>
      </w:r>
      <w:proofErr w:type="spellStart"/>
      <w:r w:rsidR="00E27814" w:rsidRPr="00E27814">
        <w:rPr>
          <w:sz w:val="24"/>
          <w:szCs w:val="24"/>
        </w:rPr>
        <w:t>t.j</w:t>
      </w:r>
      <w:proofErr w:type="spellEnd"/>
      <w:r w:rsidR="00E27814" w:rsidRPr="00E27814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54A8393E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27814" w:rsidRPr="00E27814">
        <w:rPr>
          <w:sz w:val="24"/>
          <w:szCs w:val="24"/>
        </w:rPr>
        <w:t>(</w:t>
      </w:r>
      <w:proofErr w:type="spellStart"/>
      <w:r w:rsidR="00E27814" w:rsidRPr="00E27814">
        <w:rPr>
          <w:sz w:val="24"/>
          <w:szCs w:val="24"/>
        </w:rPr>
        <w:t>t.j</w:t>
      </w:r>
      <w:proofErr w:type="spellEnd"/>
      <w:r w:rsidR="00E27814" w:rsidRPr="00E27814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54A8D338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2040123D" w14:textId="77777777" w:rsidTr="00C527C7">
        <w:tc>
          <w:tcPr>
            <w:tcW w:w="543" w:type="dxa"/>
          </w:tcPr>
          <w:p w14:paraId="6BBBE10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21B5F4D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C7F71D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729B9765" w14:textId="77777777" w:rsidTr="00C527C7">
        <w:tc>
          <w:tcPr>
            <w:tcW w:w="543" w:type="dxa"/>
          </w:tcPr>
          <w:p w14:paraId="550877A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0E395D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5F928B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F211E76" w14:textId="77777777" w:rsidTr="00C527C7">
        <w:tc>
          <w:tcPr>
            <w:tcW w:w="543" w:type="dxa"/>
          </w:tcPr>
          <w:p w14:paraId="560BF06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312A33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D0C62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6FD4D62F" w14:textId="77777777" w:rsidTr="00C527C7">
        <w:tc>
          <w:tcPr>
            <w:tcW w:w="543" w:type="dxa"/>
          </w:tcPr>
          <w:p w14:paraId="349A9B7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A49FA3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3110AB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329C2D5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42445AA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7E914DE4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27661A71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3112936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F441" w14:textId="77777777" w:rsidR="00777E88" w:rsidRDefault="00777E88">
      <w:r>
        <w:separator/>
      </w:r>
    </w:p>
  </w:endnote>
  <w:endnote w:type="continuationSeparator" w:id="0">
    <w:p w14:paraId="20AAF5E2" w14:textId="77777777" w:rsidR="00777E88" w:rsidRDefault="0077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AB7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DCD6AF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3481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39C3938" w14:textId="305D16EA" w:rsidR="00336EEB" w:rsidRDefault="00EC501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378A3" wp14:editId="5717351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44C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B4BD2AA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A2ED" w14:textId="77777777" w:rsidR="00E27814" w:rsidRDefault="00E27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9233" w14:textId="77777777" w:rsidR="00777E88" w:rsidRDefault="00777E88">
      <w:r>
        <w:separator/>
      </w:r>
    </w:p>
  </w:footnote>
  <w:footnote w:type="continuationSeparator" w:id="0">
    <w:p w14:paraId="58413C29" w14:textId="77777777" w:rsidR="00777E88" w:rsidRDefault="00777E88">
      <w:r>
        <w:continuationSeparator/>
      </w:r>
    </w:p>
  </w:footnote>
  <w:footnote w:id="1">
    <w:p w14:paraId="3CD7C8BA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D3C544C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7553" w14:textId="77777777" w:rsidR="00E27814" w:rsidRDefault="00E27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FA34" w14:textId="77777777" w:rsidR="00E27814" w:rsidRDefault="00E278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AB3A" w14:textId="77777777" w:rsidR="00E27814" w:rsidRDefault="00E27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8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77E88"/>
    <w:rsid w:val="007823E9"/>
    <w:rsid w:val="007951AD"/>
    <w:rsid w:val="007D36CE"/>
    <w:rsid w:val="008032C1"/>
    <w:rsid w:val="008460DE"/>
    <w:rsid w:val="00882E9F"/>
    <w:rsid w:val="008843C0"/>
    <w:rsid w:val="00894406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C5A2E"/>
    <w:rsid w:val="00D74F94"/>
    <w:rsid w:val="00DD482A"/>
    <w:rsid w:val="00DE0396"/>
    <w:rsid w:val="00DE0405"/>
    <w:rsid w:val="00DE252B"/>
    <w:rsid w:val="00E27814"/>
    <w:rsid w:val="00E37A20"/>
    <w:rsid w:val="00EB5766"/>
    <w:rsid w:val="00EC501E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45883A"/>
  <w15:chartTrackingRefBased/>
  <w15:docId w15:val="{0371A2C2-A573-4DD6-B5D8-E9BE87E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170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Szpital Pilchowice</cp:lastModifiedBy>
  <cp:revision>3</cp:revision>
  <cp:lastPrinted>2010-01-07T09:39:00Z</cp:lastPrinted>
  <dcterms:created xsi:type="dcterms:W3CDTF">2020-11-19T06:54:00Z</dcterms:created>
  <dcterms:modified xsi:type="dcterms:W3CDTF">2020-11-20T06:46:00Z</dcterms:modified>
</cp:coreProperties>
</file>