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18476" w14:textId="0793C35C" w:rsidR="00025386" w:rsidRPr="00B77707" w:rsidRDefault="004F5D6D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0A5A668" wp14:editId="71849D4F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D3975F" w14:textId="77777777" w:rsidR="00025386" w:rsidRDefault="00025386" w:rsidP="00025386"/>
                          <w:p w14:paraId="1E62E357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2B8538D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46A24FD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719AC70" w14:textId="77777777"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14:paraId="2EF93D2C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AAC9DD2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B2F5D27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A5A668"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14:paraId="26D3975F" w14:textId="77777777" w:rsidR="00025386" w:rsidRDefault="00025386" w:rsidP="00025386"/>
                    <w:p w14:paraId="1E62E357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2B8538D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46A24FD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719AC70" w14:textId="77777777"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14:paraId="2EF93D2C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2AAC9DD2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B2F5D27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B75CF6">
        <w:rPr>
          <w:b/>
          <w:i w:val="0"/>
        </w:rPr>
        <w:t>4</w:t>
      </w:r>
    </w:p>
    <w:p w14:paraId="13C3858D" w14:textId="77777777" w:rsidR="00025386" w:rsidRDefault="00025386"/>
    <w:p w14:paraId="4EE72E2A" w14:textId="77777777" w:rsidR="00025386" w:rsidRPr="00025386" w:rsidRDefault="00025386" w:rsidP="00025386"/>
    <w:p w14:paraId="15E2E717" w14:textId="77777777" w:rsidR="00025386" w:rsidRPr="00025386" w:rsidRDefault="00025386" w:rsidP="00025386"/>
    <w:p w14:paraId="3CC80B10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8B1B68" w:rsidRPr="008B1B68">
        <w:rPr>
          <w:rFonts w:ascii="Times New Roman" w:eastAsia="Times New Roman" w:hAnsi="Times New Roman"/>
          <w:b/>
          <w:sz w:val="24"/>
          <w:szCs w:val="20"/>
          <w:lang w:eastAsia="pl-PL"/>
        </w:rPr>
        <w:t>28/ZP/2020/P</w:t>
      </w:r>
    </w:p>
    <w:p w14:paraId="615D3702" w14:textId="77777777" w:rsidR="00025386" w:rsidRPr="00025386" w:rsidRDefault="00025386" w:rsidP="00025386"/>
    <w:p w14:paraId="50142B88" w14:textId="77777777" w:rsidR="00025386" w:rsidRDefault="00025386" w:rsidP="00025386"/>
    <w:p w14:paraId="30D6D826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14:paraId="3D2EF82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4DF3D666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74F128" w14:textId="77777777"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75446C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472CF3F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2297841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29B29BB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440D0BB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4386F020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2AB6DF8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44A93693" w14:textId="77777777"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A9F6FA8" w14:textId="77777777"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8B1B68" w:rsidRPr="008B1B68">
        <w:rPr>
          <w:rFonts w:ascii="Times New Roman" w:hAnsi="Times New Roman"/>
          <w:sz w:val="24"/>
          <w:szCs w:val="24"/>
        </w:rPr>
        <w:t>(t.j.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18B5A1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1A0C314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60CBFDA2" w14:textId="77777777"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0CCE259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5B83ECDD" w14:textId="77777777"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6F22B52C" w14:textId="77777777" w:rsidR="00BE3BCE" w:rsidRPr="00B77707" w:rsidRDefault="008B1B68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1B68">
        <w:rPr>
          <w:rFonts w:ascii="Times New Roman" w:eastAsia="Times New Roman" w:hAnsi="Times New Roman"/>
          <w:b/>
          <w:sz w:val="24"/>
          <w:szCs w:val="24"/>
          <w:lang w:eastAsia="pl-PL"/>
        </w:rPr>
        <w:t>Usługi transportu sanitarnego dla  Szpitala w Pilchowicach</w:t>
      </w:r>
    </w:p>
    <w:p w14:paraId="218D3F7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42C96478" w14:textId="77777777"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43202310" w14:textId="77777777"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42EE03F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1BDF52" w14:textId="77777777"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532189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83A48F4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6F0D9DB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687707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AAB49FE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78427840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290C2D6E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5337AA4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198D47E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5C0C536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5FE80170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628C04EB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5C5EF" w14:textId="77777777" w:rsidR="005E06BE" w:rsidRDefault="005E06BE" w:rsidP="00025386">
      <w:pPr>
        <w:spacing w:after="0" w:line="240" w:lineRule="auto"/>
      </w:pPr>
      <w:r>
        <w:separator/>
      </w:r>
    </w:p>
  </w:endnote>
  <w:endnote w:type="continuationSeparator" w:id="0">
    <w:p w14:paraId="458F6CC7" w14:textId="77777777" w:rsidR="005E06BE" w:rsidRDefault="005E06B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EFA35" w14:textId="77777777" w:rsidR="008B1B68" w:rsidRDefault="008B1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65A81" w14:textId="499273F8" w:rsidR="00025386" w:rsidRDefault="004F5D6D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926258" wp14:editId="0E3CB257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C78F6C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12CADCBC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B82D1EC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E519B" w14:textId="77777777" w:rsidR="008B1B68" w:rsidRDefault="008B1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DA0FF" w14:textId="77777777" w:rsidR="005E06BE" w:rsidRDefault="005E06BE" w:rsidP="00025386">
      <w:pPr>
        <w:spacing w:after="0" w:line="240" w:lineRule="auto"/>
      </w:pPr>
      <w:r>
        <w:separator/>
      </w:r>
    </w:p>
  </w:footnote>
  <w:footnote w:type="continuationSeparator" w:id="0">
    <w:p w14:paraId="220BCF7C" w14:textId="77777777" w:rsidR="005E06BE" w:rsidRDefault="005E06B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6CD7F" w14:textId="77777777" w:rsidR="008B1B68" w:rsidRDefault="008B1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D4B5D" w14:textId="77777777" w:rsidR="008B1B68" w:rsidRDefault="008B1B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FA45F" w14:textId="77777777" w:rsidR="008B1B68" w:rsidRDefault="008B1B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BE"/>
    <w:rsid w:val="00025386"/>
    <w:rsid w:val="000423B9"/>
    <w:rsid w:val="00084786"/>
    <w:rsid w:val="001C2314"/>
    <w:rsid w:val="004374F2"/>
    <w:rsid w:val="00460705"/>
    <w:rsid w:val="00485239"/>
    <w:rsid w:val="004F5D6D"/>
    <w:rsid w:val="0055145C"/>
    <w:rsid w:val="005624D8"/>
    <w:rsid w:val="005E06BE"/>
    <w:rsid w:val="00657A47"/>
    <w:rsid w:val="00745A44"/>
    <w:rsid w:val="008B1B68"/>
    <w:rsid w:val="008B797E"/>
    <w:rsid w:val="008F2498"/>
    <w:rsid w:val="00A56A6F"/>
    <w:rsid w:val="00B75CF6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3EB29A"/>
  <w15:chartTrackingRefBased/>
  <w15:docId w15:val="{06102425-D51A-431A-A241-D890470E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dc:description/>
  <cp:lastModifiedBy>Szpital Pilchowice</cp:lastModifiedBy>
  <cp:revision>2</cp:revision>
  <dcterms:created xsi:type="dcterms:W3CDTF">2020-11-19T06:50:00Z</dcterms:created>
  <dcterms:modified xsi:type="dcterms:W3CDTF">2020-11-19T06:50:00Z</dcterms:modified>
</cp:coreProperties>
</file>