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45859" w14:textId="77777777" w:rsidR="00636F95" w:rsidRPr="007677F8" w:rsidRDefault="00636F95" w:rsidP="007677F8">
      <w:pPr>
        <w:spacing w:after="240"/>
        <w:jc w:val="center"/>
        <w:rPr>
          <w:b/>
          <w:sz w:val="28"/>
          <w:szCs w:val="28"/>
        </w:rPr>
      </w:pPr>
      <w:r w:rsidRPr="007677F8">
        <w:rPr>
          <w:b/>
          <w:sz w:val="28"/>
          <w:szCs w:val="28"/>
        </w:rPr>
        <w:t>FORMULARZ OFERTY</w:t>
      </w:r>
    </w:p>
    <w:p w14:paraId="675E24B9" w14:textId="77777777" w:rsidR="00636F95" w:rsidRPr="007677F8" w:rsidRDefault="00636F95" w:rsidP="00636F95">
      <w:pPr>
        <w:jc w:val="center"/>
        <w:rPr>
          <w:sz w:val="22"/>
          <w:szCs w:val="22"/>
          <w:u w:val="single"/>
        </w:rPr>
      </w:pPr>
      <w:r w:rsidRPr="007677F8">
        <w:rPr>
          <w:sz w:val="22"/>
          <w:szCs w:val="22"/>
          <w:u w:val="single"/>
        </w:rPr>
        <w:t xml:space="preserve">na wykonanie </w:t>
      </w:r>
      <w:r w:rsidR="00685CB2" w:rsidRPr="00685CB2">
        <w:rPr>
          <w:sz w:val="22"/>
          <w:szCs w:val="22"/>
          <w:u w:val="single"/>
        </w:rPr>
        <w:t>Usługi</w:t>
      </w:r>
      <w:r w:rsidRPr="007677F8">
        <w:rPr>
          <w:sz w:val="22"/>
          <w:szCs w:val="22"/>
          <w:u w:val="single"/>
        </w:rPr>
        <w:t xml:space="preserve"> o wartości netto </w:t>
      </w:r>
      <w:r w:rsidR="00E326D2" w:rsidRPr="007677F8">
        <w:rPr>
          <w:b/>
          <w:sz w:val="22"/>
          <w:szCs w:val="22"/>
          <w:u w:val="single"/>
        </w:rPr>
        <w:t>poniżej 30</w:t>
      </w:r>
      <w:r w:rsidRPr="007677F8">
        <w:rPr>
          <w:b/>
          <w:sz w:val="22"/>
          <w:szCs w:val="22"/>
          <w:u w:val="single"/>
        </w:rPr>
        <w:t> 000</w:t>
      </w:r>
      <w:r w:rsidR="00CB3C97" w:rsidRPr="007677F8">
        <w:rPr>
          <w:sz w:val="22"/>
          <w:szCs w:val="22"/>
          <w:u w:val="single"/>
        </w:rPr>
        <w:t xml:space="preserve"> </w:t>
      </w:r>
      <w:r w:rsidR="00CB3C97" w:rsidRPr="007677F8">
        <w:rPr>
          <w:b/>
          <w:sz w:val="22"/>
          <w:szCs w:val="22"/>
          <w:u w:val="single"/>
        </w:rPr>
        <w:t>euro</w:t>
      </w:r>
      <w:r w:rsidRPr="007677F8">
        <w:rPr>
          <w:sz w:val="22"/>
          <w:szCs w:val="22"/>
          <w:u w:val="single"/>
        </w:rPr>
        <w:t>.</w:t>
      </w:r>
    </w:p>
    <w:p w14:paraId="21B3B79B" w14:textId="77777777" w:rsidR="00636F95" w:rsidRPr="007677F8" w:rsidRDefault="00636F95" w:rsidP="00636F95">
      <w:pPr>
        <w:jc w:val="center"/>
        <w:rPr>
          <w:b/>
          <w:sz w:val="22"/>
          <w:szCs w:val="22"/>
        </w:rPr>
      </w:pPr>
    </w:p>
    <w:p w14:paraId="06978C74" w14:textId="1363345A" w:rsidR="00936DD0" w:rsidRPr="007677F8" w:rsidRDefault="004C2906" w:rsidP="00636F95">
      <w:pPr>
        <w:jc w:val="center"/>
        <w:rPr>
          <w:b/>
          <w:sz w:val="22"/>
          <w:szCs w:val="22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05BA6F" wp14:editId="01E398A2">
                <wp:simplePos x="0" y="0"/>
                <wp:positionH relativeFrom="column">
                  <wp:posOffset>24130</wp:posOffset>
                </wp:positionH>
                <wp:positionV relativeFrom="paragraph">
                  <wp:posOffset>156210</wp:posOffset>
                </wp:positionV>
                <wp:extent cx="2237740" cy="1036955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774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52C2CC" w14:textId="77777777" w:rsidR="00936DD0" w:rsidRDefault="00936DD0" w:rsidP="00936DD0"/>
                          <w:p w14:paraId="4907FE86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2BC429B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B540BAD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250BDC0" w14:textId="77777777" w:rsidR="00936DD0" w:rsidRDefault="00936DD0" w:rsidP="00936DD0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8C1051" w14:textId="77777777"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0E5ADBA8" w14:textId="77777777" w:rsidR="00F47107" w:rsidRDefault="00F47107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4EA9798C" w14:textId="77777777" w:rsidR="00936DD0" w:rsidRDefault="00936DD0" w:rsidP="00936DD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6A8CE91" w14:textId="77777777" w:rsidR="00936DD0" w:rsidRPr="00936DD0" w:rsidRDefault="00936DD0" w:rsidP="00936DD0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  <w:p w14:paraId="2509814C" w14:textId="77777777" w:rsidR="00936DD0" w:rsidRDefault="00936DD0" w:rsidP="00936DD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5BA6F" id="AutoShape 11" o:spid="_x0000_s1026" style="position:absolute;left:0;text-align:left;margin-left:1.9pt;margin-top:12.3pt;width:176.2pt;height:8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" filled="f" strokeweight=".25pt">
                <v:textbox inset="1pt,1pt,1pt,1pt">
                  <w:txbxContent>
                    <w:p w14:paraId="7352C2CC" w14:textId="77777777" w:rsidR="00936DD0" w:rsidRDefault="00936DD0" w:rsidP="00936DD0"/>
                    <w:p w14:paraId="4907FE86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52BC429B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1B540BAD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0250BDC0" w14:textId="77777777" w:rsidR="00936DD0" w:rsidRDefault="00936DD0" w:rsidP="00936DD0">
                      <w:pPr>
                        <w:rPr>
                          <w:sz w:val="12"/>
                        </w:rPr>
                      </w:pPr>
                    </w:p>
                    <w:p w14:paraId="6E8C1051" w14:textId="77777777"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0E5ADBA8" w14:textId="77777777" w:rsidR="00F47107" w:rsidRDefault="00F47107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4EA9798C" w14:textId="77777777" w:rsidR="00936DD0" w:rsidRDefault="00936DD0" w:rsidP="00936DD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6A8CE91" w14:textId="77777777" w:rsidR="00936DD0" w:rsidRPr="00936DD0" w:rsidRDefault="00936DD0" w:rsidP="00936DD0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  <w:p w14:paraId="2509814C" w14:textId="77777777" w:rsidR="00936DD0" w:rsidRDefault="00936DD0" w:rsidP="00936DD0"/>
                  </w:txbxContent>
                </v:textbox>
              </v:roundrect>
            </w:pict>
          </mc:Fallback>
        </mc:AlternateContent>
      </w:r>
    </w:p>
    <w:p w14:paraId="7EF3FB21" w14:textId="77777777" w:rsidR="00936DD0" w:rsidRPr="007677F8" w:rsidRDefault="00936DD0" w:rsidP="00936DD0">
      <w:pPr>
        <w:rPr>
          <w:b/>
          <w:sz w:val="22"/>
          <w:szCs w:val="22"/>
        </w:rPr>
      </w:pPr>
    </w:p>
    <w:p w14:paraId="70F61BA5" w14:textId="77777777" w:rsidR="00936DD0" w:rsidRPr="007677F8" w:rsidRDefault="00936DD0" w:rsidP="00636F95">
      <w:pPr>
        <w:jc w:val="center"/>
        <w:rPr>
          <w:b/>
          <w:sz w:val="22"/>
          <w:szCs w:val="22"/>
        </w:rPr>
      </w:pPr>
    </w:p>
    <w:p w14:paraId="2C8F701F" w14:textId="77777777" w:rsidR="00936DD0" w:rsidRPr="007677F8" w:rsidRDefault="00936DD0" w:rsidP="00636F95">
      <w:pPr>
        <w:jc w:val="center"/>
        <w:rPr>
          <w:b/>
          <w:sz w:val="22"/>
          <w:szCs w:val="22"/>
        </w:rPr>
      </w:pPr>
    </w:p>
    <w:p w14:paraId="15CD0D63" w14:textId="77777777" w:rsidR="00936DD0" w:rsidRPr="007677F8" w:rsidRDefault="00936DD0" w:rsidP="00636F95">
      <w:pPr>
        <w:jc w:val="center"/>
        <w:rPr>
          <w:b/>
          <w:sz w:val="22"/>
          <w:szCs w:val="22"/>
        </w:rPr>
      </w:pPr>
    </w:p>
    <w:p w14:paraId="76874450" w14:textId="77777777" w:rsidR="00936DD0" w:rsidRPr="007677F8" w:rsidRDefault="00936DD0" w:rsidP="00636F95">
      <w:pPr>
        <w:jc w:val="center"/>
        <w:rPr>
          <w:b/>
          <w:sz w:val="22"/>
          <w:szCs w:val="22"/>
        </w:rPr>
      </w:pPr>
    </w:p>
    <w:p w14:paraId="3E54977D" w14:textId="77777777" w:rsidR="00F60214" w:rsidRPr="007677F8" w:rsidRDefault="00F60214" w:rsidP="00636F95">
      <w:pPr>
        <w:rPr>
          <w:sz w:val="22"/>
          <w:szCs w:val="22"/>
        </w:rPr>
      </w:pPr>
    </w:p>
    <w:p w14:paraId="4E447BF0" w14:textId="77777777" w:rsidR="00936DD0" w:rsidRPr="007677F8" w:rsidRDefault="00936DD0" w:rsidP="00F60214">
      <w:pPr>
        <w:spacing w:before="40" w:after="20"/>
        <w:ind w:left="284"/>
        <w:rPr>
          <w:b/>
          <w:sz w:val="22"/>
          <w:szCs w:val="22"/>
        </w:rPr>
      </w:pPr>
    </w:p>
    <w:p w14:paraId="03187612" w14:textId="77777777" w:rsidR="00F60214" w:rsidRPr="007677F8" w:rsidRDefault="00685CB2" w:rsidP="007677F8">
      <w:pPr>
        <w:spacing w:before="40" w:after="60"/>
        <w:ind w:left="3969"/>
        <w:rPr>
          <w:b/>
          <w:sz w:val="22"/>
          <w:szCs w:val="22"/>
        </w:rPr>
      </w:pPr>
      <w:r w:rsidRPr="00685CB2">
        <w:rPr>
          <w:b/>
          <w:sz w:val="22"/>
          <w:szCs w:val="22"/>
        </w:rPr>
        <w:t>Szpital Chorób Płuc  im Św. Józefa w Pilchowicach</w:t>
      </w:r>
    </w:p>
    <w:p w14:paraId="5C764C7B" w14:textId="77777777" w:rsidR="00F60214" w:rsidRPr="007677F8" w:rsidRDefault="00685CB2" w:rsidP="00936DD0">
      <w:pPr>
        <w:spacing w:after="20"/>
        <w:ind w:left="3969"/>
        <w:rPr>
          <w:sz w:val="22"/>
          <w:szCs w:val="22"/>
        </w:rPr>
      </w:pPr>
      <w:r w:rsidRPr="00685CB2">
        <w:rPr>
          <w:sz w:val="22"/>
          <w:szCs w:val="22"/>
        </w:rPr>
        <w:t>ul. Dworcowa</w:t>
      </w:r>
      <w:r w:rsidR="00636F95" w:rsidRPr="007677F8">
        <w:rPr>
          <w:sz w:val="22"/>
          <w:szCs w:val="22"/>
        </w:rPr>
        <w:t xml:space="preserve"> </w:t>
      </w:r>
      <w:r w:rsidRPr="00685CB2">
        <w:rPr>
          <w:sz w:val="22"/>
          <w:szCs w:val="22"/>
        </w:rPr>
        <w:t>31</w:t>
      </w:r>
      <w:r w:rsidR="00636F95" w:rsidRPr="007677F8">
        <w:rPr>
          <w:sz w:val="22"/>
          <w:szCs w:val="22"/>
        </w:rPr>
        <w:t xml:space="preserve"> </w:t>
      </w:r>
    </w:p>
    <w:p w14:paraId="4160F084" w14:textId="77777777" w:rsidR="00F60214" w:rsidRPr="007677F8" w:rsidRDefault="00685CB2" w:rsidP="00936DD0">
      <w:pPr>
        <w:spacing w:after="20"/>
        <w:ind w:left="3969"/>
        <w:rPr>
          <w:sz w:val="22"/>
          <w:szCs w:val="22"/>
        </w:rPr>
      </w:pPr>
      <w:r w:rsidRPr="00685CB2">
        <w:rPr>
          <w:sz w:val="22"/>
          <w:szCs w:val="22"/>
        </w:rPr>
        <w:t>44-145</w:t>
      </w:r>
      <w:r w:rsidR="00636F95" w:rsidRPr="007677F8">
        <w:rPr>
          <w:sz w:val="22"/>
          <w:szCs w:val="22"/>
        </w:rPr>
        <w:t xml:space="preserve"> </w:t>
      </w:r>
      <w:r w:rsidRPr="00685CB2">
        <w:rPr>
          <w:sz w:val="22"/>
          <w:szCs w:val="22"/>
        </w:rPr>
        <w:t>Pilchowice</w:t>
      </w:r>
    </w:p>
    <w:p w14:paraId="3EF7BCAA" w14:textId="77777777" w:rsidR="00F47107" w:rsidRPr="007677F8" w:rsidRDefault="00F47107" w:rsidP="00936DD0">
      <w:pPr>
        <w:spacing w:after="20"/>
        <w:ind w:left="3969"/>
        <w:rPr>
          <w:sz w:val="22"/>
          <w:szCs w:val="22"/>
        </w:rPr>
      </w:pPr>
    </w:p>
    <w:p w14:paraId="402F7F18" w14:textId="77777777" w:rsidR="00636F95" w:rsidRPr="007677F8" w:rsidRDefault="00F47107" w:rsidP="00A07DF9">
      <w:pPr>
        <w:spacing w:line="276" w:lineRule="auto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Nawiązując do otrzymanego zaproszenia do składnia ofert, w postępowaniu prowadzonym w trybie </w:t>
      </w:r>
      <w:r w:rsidRPr="00A07DF9">
        <w:rPr>
          <w:b/>
          <w:sz w:val="22"/>
          <w:szCs w:val="22"/>
        </w:rPr>
        <w:t>Zapytania ofertowego</w:t>
      </w:r>
      <w:r w:rsidR="00433D75" w:rsidRPr="007677F8"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na:</w:t>
      </w:r>
      <w:r w:rsidR="007677F8">
        <w:rPr>
          <w:sz w:val="22"/>
          <w:szCs w:val="22"/>
        </w:rPr>
        <w:t xml:space="preserve"> </w:t>
      </w:r>
      <w:r w:rsidR="007677F8" w:rsidRPr="00525EFF">
        <w:rPr>
          <w:sz w:val="22"/>
          <w:szCs w:val="22"/>
        </w:rPr>
        <w:t>”</w:t>
      </w:r>
      <w:r w:rsidR="00685CB2" w:rsidRPr="00685CB2">
        <w:rPr>
          <w:b/>
          <w:sz w:val="22"/>
          <w:szCs w:val="22"/>
        </w:rPr>
        <w:t>Przeprowadzenie audytu bezpieczeństwa IT i systemu informatycznego w Szpitalu w Pilchowicach</w:t>
      </w:r>
      <w:r w:rsidR="007677F8" w:rsidRPr="00525EFF">
        <w:rPr>
          <w:sz w:val="22"/>
          <w:szCs w:val="22"/>
        </w:rPr>
        <w:t xml:space="preserve">” – znak sprawy: </w:t>
      </w:r>
      <w:r w:rsidR="00685CB2" w:rsidRPr="00685CB2">
        <w:rPr>
          <w:b/>
          <w:sz w:val="22"/>
          <w:szCs w:val="22"/>
        </w:rPr>
        <w:t>41/ZP/2020/Z</w:t>
      </w:r>
    </w:p>
    <w:p w14:paraId="792B9362" w14:textId="77777777" w:rsidR="007677F8" w:rsidRDefault="007677F8" w:rsidP="007677F8">
      <w:pPr>
        <w:spacing w:after="120" w:line="276" w:lineRule="auto"/>
        <w:jc w:val="both"/>
        <w:rPr>
          <w:sz w:val="22"/>
          <w:szCs w:val="22"/>
        </w:rPr>
      </w:pPr>
    </w:p>
    <w:p w14:paraId="17C20460" w14:textId="77777777" w:rsidR="007677F8" w:rsidRPr="00525EFF" w:rsidRDefault="007677F8" w:rsidP="007677F8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14:paraId="092E8E67" w14:textId="77777777" w:rsidR="007677F8" w:rsidRPr="00525EFF" w:rsidRDefault="007677F8" w:rsidP="007677F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14:paraId="5A19A962" w14:textId="77777777" w:rsidR="00636F95" w:rsidRPr="007677F8" w:rsidRDefault="007677F8" w:rsidP="00A07DF9">
      <w:pPr>
        <w:spacing w:before="120" w:after="240"/>
        <w:rPr>
          <w:sz w:val="22"/>
          <w:szCs w:val="22"/>
        </w:rPr>
      </w:pPr>
      <w:r w:rsidRPr="00525EFF">
        <w:rPr>
          <w:sz w:val="22"/>
          <w:szCs w:val="22"/>
        </w:rPr>
        <w:t>działając w imieniu i na rzecz:</w:t>
      </w:r>
    </w:p>
    <w:p w14:paraId="2583F5A3" w14:textId="77777777" w:rsidR="00636F95" w:rsidRPr="007677F8" w:rsidRDefault="00636F95" w:rsidP="00433D75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</w:t>
      </w:r>
      <w:r w:rsidR="00433D75" w:rsidRPr="007677F8">
        <w:rPr>
          <w:b/>
          <w:sz w:val="22"/>
          <w:szCs w:val="22"/>
        </w:rPr>
        <w:t>ykonawcy</w:t>
      </w:r>
      <w:r w:rsidR="007677F8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3"/>
        <w:gridCol w:w="6139"/>
      </w:tblGrid>
      <w:tr w:rsidR="00433D75" w:rsidRPr="007677F8" w14:paraId="33CA3F46" w14:textId="77777777" w:rsidTr="001B6B51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52732A4E" w14:textId="77777777" w:rsidR="00433D75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272AE61A" w14:textId="77777777" w:rsidR="00433D75" w:rsidRPr="007677F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75" w:rsidRPr="007677F8" w14:paraId="1BEE3043" w14:textId="77777777" w:rsidTr="001B6B51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70EA335F" w14:textId="77777777" w:rsidR="00433D75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3C1C6A2" w14:textId="77777777" w:rsidR="00433D75" w:rsidRPr="007677F8" w:rsidRDefault="00433D75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D75" w:rsidRPr="007677F8" w14:paraId="0ABD27E6" w14:textId="77777777" w:rsidTr="001B6B51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BBE340A" w14:textId="77777777" w:rsidR="00CB3B7D" w:rsidRPr="007677F8" w:rsidRDefault="00433D75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 w:rsidR="007677F8">
              <w:rPr>
                <w:rFonts w:eastAsia="Calibri"/>
                <w:sz w:val="22"/>
                <w:szCs w:val="22"/>
              </w:rPr>
              <w:t xml:space="preserve"> </w:t>
            </w:r>
            <w:r w:rsidR="007677F8"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ADF11DC" w14:textId="77777777" w:rsidR="00CB3B7D" w:rsidRPr="007677F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3B7D" w:rsidRPr="007677F8" w14:paraId="64478CBA" w14:textId="77777777" w:rsidTr="001B6B51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15B06984" w14:textId="77777777" w:rsidR="00CB3B7D" w:rsidRPr="007677F8" w:rsidRDefault="00CB3B7D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 w:rsidR="007677F8">
              <w:rPr>
                <w:rFonts w:eastAsia="Calibri"/>
                <w:sz w:val="22"/>
                <w:szCs w:val="22"/>
              </w:rPr>
              <w:t xml:space="preserve"> </w:t>
            </w:r>
            <w:r w:rsidR="007677F8"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2BCCA0F4" w14:textId="77777777" w:rsidR="00CB3B7D" w:rsidRPr="007677F8" w:rsidRDefault="00CB3B7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9CD" w:rsidRPr="007677F8" w14:paraId="7A156E15" w14:textId="77777777" w:rsidTr="001B6B51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27EE9E7A" w14:textId="77777777" w:rsidR="000149CD" w:rsidRPr="007677F8" w:rsidRDefault="000149CD" w:rsidP="001B6B51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 xml:space="preserve">Wykonawca jest </w:t>
            </w:r>
            <w:r w:rsidR="00CB3B7D" w:rsidRPr="007677F8">
              <w:rPr>
                <w:rFonts w:eastAsia="Calibri"/>
                <w:sz w:val="22"/>
                <w:szCs w:val="22"/>
              </w:rPr>
              <w:t>małym / średnim przedsiębiorcą</w:t>
            </w:r>
            <w:r w:rsidRPr="007677F8">
              <w:rPr>
                <w:rFonts w:eastAsia="Calibri"/>
                <w:sz w:val="22"/>
                <w:szCs w:val="22"/>
              </w:rPr>
              <w:t>?</w:t>
            </w:r>
          </w:p>
        </w:tc>
        <w:tc>
          <w:tcPr>
            <w:tcW w:w="6237" w:type="dxa"/>
            <w:shd w:val="clear" w:color="auto" w:fill="auto"/>
          </w:tcPr>
          <w:p w14:paraId="08427F2C" w14:textId="77777777" w:rsidR="000149CD" w:rsidRPr="007677F8" w:rsidRDefault="000149CD" w:rsidP="001B6B51">
            <w:pPr>
              <w:pStyle w:val="Akapitzlist"/>
              <w:autoSpaceDE w:val="0"/>
              <w:autoSpaceDN w:val="0"/>
              <w:adjustRightInd w:val="0"/>
              <w:spacing w:before="60"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77F8">
              <w:rPr>
                <w:rFonts w:ascii="Times New Roman" w:hAnsi="Times New Roman"/>
                <w:sz w:val="24"/>
                <w:szCs w:val="24"/>
              </w:rPr>
              <w:t xml:space="preserve">Tak / Nie </w:t>
            </w:r>
            <w:r w:rsidR="00CB3B7D" w:rsidRPr="007677F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</w:tbl>
    <w:p w14:paraId="232D1730" w14:textId="77777777" w:rsidR="0052543F" w:rsidRPr="007677F8" w:rsidRDefault="0052543F" w:rsidP="0052543F">
      <w:pPr>
        <w:spacing w:before="120"/>
        <w:ind w:left="142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*) niepotrzebne skreślić</w:t>
      </w:r>
    </w:p>
    <w:p w14:paraId="13DF5426" w14:textId="77777777" w:rsidR="00636F95" w:rsidRPr="007677F8" w:rsidRDefault="00636F95" w:rsidP="00A07DF9">
      <w:pPr>
        <w:spacing w:line="360" w:lineRule="auto"/>
        <w:rPr>
          <w:sz w:val="18"/>
          <w:szCs w:val="18"/>
        </w:rPr>
      </w:pPr>
      <w:r w:rsidRPr="007677F8">
        <w:rPr>
          <w:i/>
          <w:sz w:val="22"/>
          <w:szCs w:val="22"/>
        </w:rPr>
        <w:t xml:space="preserve">                                                                </w:t>
      </w:r>
      <w:r w:rsidR="00936DD0" w:rsidRPr="007677F8">
        <w:rPr>
          <w:i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9ABE2C2" w14:textId="77777777" w:rsidR="00A07DF9" w:rsidRDefault="00A07DF9" w:rsidP="00A07DF9">
      <w:pPr>
        <w:numPr>
          <w:ilvl w:val="0"/>
          <w:numId w:val="1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</w:t>
      </w:r>
      <w:r>
        <w:rPr>
          <w:sz w:val="22"/>
        </w:rPr>
        <w:t>zamówienia</w:t>
      </w:r>
      <w:r w:rsidRPr="0097776D">
        <w:rPr>
          <w:sz w:val="22"/>
        </w:rPr>
        <w:t>, stosując niżej wymienione stawki:</w:t>
      </w:r>
    </w:p>
    <w:p w14:paraId="52272C14" w14:textId="77777777" w:rsidR="00CB1F34" w:rsidRPr="00A07DF9" w:rsidRDefault="00A07DF9" w:rsidP="00A07DF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636F95" w:rsidRPr="00A07DF9">
        <w:rPr>
          <w:sz w:val="22"/>
          <w:szCs w:val="22"/>
        </w:rPr>
        <w:t xml:space="preserve"> netto:</w:t>
      </w:r>
      <w:r w:rsidR="00CB1F34" w:rsidRPr="00A07DF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 </w:t>
      </w:r>
      <w:r w:rsidR="00636F95" w:rsidRPr="00A07DF9">
        <w:rPr>
          <w:sz w:val="22"/>
          <w:szCs w:val="22"/>
        </w:rPr>
        <w:t>zł.</w:t>
      </w:r>
    </w:p>
    <w:p w14:paraId="43D2E1FE" w14:textId="77777777" w:rsidR="00CB1F34" w:rsidRPr="007677F8" w:rsidRDefault="00CB1F34" w:rsidP="00CB1F34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netto: </w:t>
      </w:r>
      <w:r w:rsidR="00A07DF9">
        <w:rPr>
          <w:sz w:val="22"/>
          <w:szCs w:val="22"/>
        </w:rPr>
        <w:t xml:space="preserve">_________________________________________________________________ </w:t>
      </w:r>
      <w:r w:rsidR="00636F95" w:rsidRPr="007677F8">
        <w:rPr>
          <w:sz w:val="22"/>
          <w:szCs w:val="22"/>
        </w:rPr>
        <w:t>zł.</w:t>
      </w:r>
    </w:p>
    <w:p w14:paraId="0C34A83D" w14:textId="77777777" w:rsidR="00CB1F34" w:rsidRPr="007677F8" w:rsidRDefault="00A07DF9" w:rsidP="00A07DF9">
      <w:pPr>
        <w:spacing w:line="360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cena</w:t>
      </w:r>
      <w:r w:rsidR="00636F95" w:rsidRPr="007677F8">
        <w:rPr>
          <w:sz w:val="22"/>
          <w:szCs w:val="22"/>
        </w:rPr>
        <w:t xml:space="preserve"> brutto:</w:t>
      </w:r>
      <w:r w:rsidR="00CB1F34" w:rsidRPr="007677F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______________________ </w:t>
      </w:r>
      <w:r w:rsidRPr="00A07DF9">
        <w:rPr>
          <w:sz w:val="22"/>
          <w:szCs w:val="22"/>
        </w:rPr>
        <w:t>zł.</w:t>
      </w:r>
    </w:p>
    <w:p w14:paraId="5B26F344" w14:textId="77777777" w:rsidR="00A07DF9" w:rsidRDefault="00CB1F34" w:rsidP="00CB1F34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brutto: </w:t>
      </w:r>
      <w:r w:rsidR="00A07DF9">
        <w:rPr>
          <w:sz w:val="22"/>
          <w:szCs w:val="22"/>
        </w:rPr>
        <w:t xml:space="preserve">________________________________________________________________ </w:t>
      </w:r>
      <w:r w:rsidR="00A07DF9" w:rsidRPr="007677F8">
        <w:rPr>
          <w:sz w:val="22"/>
          <w:szCs w:val="22"/>
        </w:rPr>
        <w:t>zł.</w:t>
      </w:r>
    </w:p>
    <w:p w14:paraId="004F6002" w14:textId="77777777" w:rsidR="00CB1F34" w:rsidRPr="007677F8" w:rsidRDefault="00636F95" w:rsidP="00CB1F34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>podatek VAT:</w:t>
      </w:r>
      <w:r w:rsidR="00CB1F34" w:rsidRPr="007677F8">
        <w:rPr>
          <w:sz w:val="22"/>
          <w:szCs w:val="22"/>
        </w:rPr>
        <w:t xml:space="preserve"> </w:t>
      </w:r>
      <w:r w:rsidR="00A07DF9">
        <w:rPr>
          <w:sz w:val="22"/>
          <w:szCs w:val="22"/>
        </w:rPr>
        <w:t xml:space="preserve">______________________ </w:t>
      </w:r>
      <w:r w:rsidRPr="007677F8">
        <w:rPr>
          <w:sz w:val="22"/>
          <w:szCs w:val="22"/>
        </w:rPr>
        <w:t>zł.</w:t>
      </w:r>
    </w:p>
    <w:p w14:paraId="0022DA36" w14:textId="77777777" w:rsidR="00A07DF9" w:rsidRDefault="00CB1F34" w:rsidP="00A07DF9">
      <w:pPr>
        <w:spacing w:line="360" w:lineRule="auto"/>
        <w:ind w:left="284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słownie podatek </w:t>
      </w:r>
      <w:r w:rsidR="00636F95" w:rsidRPr="007677F8">
        <w:rPr>
          <w:sz w:val="22"/>
          <w:szCs w:val="22"/>
        </w:rPr>
        <w:t>VAT:</w:t>
      </w:r>
      <w:r w:rsidRPr="007677F8">
        <w:rPr>
          <w:sz w:val="22"/>
          <w:szCs w:val="22"/>
        </w:rPr>
        <w:t xml:space="preserve"> </w:t>
      </w:r>
      <w:r w:rsidR="00A07DF9">
        <w:rPr>
          <w:sz w:val="22"/>
          <w:szCs w:val="22"/>
        </w:rPr>
        <w:t xml:space="preserve">__________________________________________________________ </w:t>
      </w:r>
      <w:r w:rsidR="00A07DF9" w:rsidRPr="007677F8">
        <w:rPr>
          <w:sz w:val="22"/>
          <w:szCs w:val="22"/>
        </w:rPr>
        <w:t>zł.</w:t>
      </w:r>
    </w:p>
    <w:p w14:paraId="0587F0D4" w14:textId="77777777" w:rsidR="00636F95" w:rsidRPr="007677F8" w:rsidRDefault="00636F95" w:rsidP="00CB1F34">
      <w:pPr>
        <w:numPr>
          <w:ilvl w:val="0"/>
          <w:numId w:val="13"/>
        </w:numPr>
        <w:spacing w:before="120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D</w:t>
      </w:r>
      <w:r w:rsidR="00A07DF9" w:rsidRPr="00A07DF9">
        <w:rPr>
          <w:b/>
          <w:sz w:val="22"/>
          <w:szCs w:val="22"/>
        </w:rPr>
        <w:t>EKLARUJEMY</w:t>
      </w:r>
      <w:r w:rsidR="00A07DF9">
        <w:rPr>
          <w:sz w:val="22"/>
          <w:szCs w:val="22"/>
        </w:rPr>
        <w:t xml:space="preserve"> </w:t>
      </w:r>
      <w:r w:rsidRPr="007677F8">
        <w:rPr>
          <w:sz w:val="22"/>
          <w:szCs w:val="22"/>
        </w:rPr>
        <w:t>ponadto:</w:t>
      </w:r>
    </w:p>
    <w:p w14:paraId="4B2E9ADB" w14:textId="77777777" w:rsidR="00636F95" w:rsidRPr="007677F8" w:rsidRDefault="00636F95" w:rsidP="0052543F">
      <w:pPr>
        <w:numPr>
          <w:ilvl w:val="0"/>
          <w:numId w:val="16"/>
        </w:numPr>
        <w:spacing w:before="120"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t xml:space="preserve">termin wykonania zamówienia: </w:t>
      </w:r>
      <w:r w:rsidR="00685CB2" w:rsidRPr="00685CB2">
        <w:rPr>
          <w:sz w:val="22"/>
          <w:szCs w:val="22"/>
        </w:rPr>
        <w:t>data zakończenia: 2020-12-31</w:t>
      </w:r>
      <w:r w:rsidRPr="007677F8">
        <w:rPr>
          <w:sz w:val="22"/>
          <w:szCs w:val="22"/>
        </w:rPr>
        <w:t>,</w:t>
      </w:r>
    </w:p>
    <w:p w14:paraId="55F792FB" w14:textId="23976024" w:rsidR="00636F95" w:rsidRPr="007677F8" w:rsidRDefault="00636F95" w:rsidP="0052543F">
      <w:pPr>
        <w:numPr>
          <w:ilvl w:val="0"/>
          <w:numId w:val="16"/>
        </w:numPr>
        <w:spacing w:line="360" w:lineRule="auto"/>
        <w:ind w:left="567" w:hanging="267"/>
        <w:rPr>
          <w:sz w:val="22"/>
          <w:szCs w:val="22"/>
        </w:rPr>
      </w:pPr>
      <w:r w:rsidRPr="007677F8">
        <w:rPr>
          <w:sz w:val="22"/>
          <w:szCs w:val="22"/>
        </w:rPr>
        <w:lastRenderedPageBreak/>
        <w:t>warunki płatności :</w:t>
      </w:r>
      <w:r w:rsidR="00B922CD">
        <w:rPr>
          <w:sz w:val="22"/>
          <w:szCs w:val="22"/>
        </w:rPr>
        <w:t xml:space="preserve"> 30 dni</w:t>
      </w:r>
      <w:r w:rsidRPr="007677F8">
        <w:rPr>
          <w:sz w:val="22"/>
          <w:szCs w:val="22"/>
        </w:rPr>
        <w:t>,</w:t>
      </w:r>
    </w:p>
    <w:p w14:paraId="2F9D7269" w14:textId="77777777" w:rsidR="000149CD" w:rsidRPr="007677F8" w:rsidRDefault="00A07DF9" w:rsidP="000149CD">
      <w:pPr>
        <w:numPr>
          <w:ilvl w:val="0"/>
          <w:numId w:val="13"/>
        </w:numPr>
        <w:spacing w:line="360" w:lineRule="auto"/>
        <w:ind w:left="284" w:hanging="284"/>
        <w:rPr>
          <w:sz w:val="22"/>
          <w:szCs w:val="22"/>
        </w:rPr>
      </w:pPr>
      <w:r w:rsidRPr="00A07DF9">
        <w:rPr>
          <w:b/>
          <w:sz w:val="22"/>
          <w:szCs w:val="22"/>
        </w:rPr>
        <w:t>OŚWIADCZAMY</w:t>
      </w:r>
      <w:r w:rsidR="00636F95" w:rsidRPr="007677F8">
        <w:rPr>
          <w:sz w:val="22"/>
          <w:szCs w:val="22"/>
        </w:rPr>
        <w:t>, że:</w:t>
      </w:r>
    </w:p>
    <w:p w14:paraId="463AE8AE" w14:textId="77777777" w:rsidR="000149CD" w:rsidRPr="007677F8" w:rsidRDefault="0052543F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zapoznaliśmy</w:t>
      </w:r>
      <w:r w:rsidR="00636F95" w:rsidRPr="007677F8">
        <w:rPr>
          <w:sz w:val="22"/>
          <w:szCs w:val="22"/>
        </w:rPr>
        <w:t xml:space="preserve"> się z opisem przedmiotu zamówienia i n</w:t>
      </w:r>
      <w:r>
        <w:rPr>
          <w:sz w:val="22"/>
          <w:szCs w:val="22"/>
        </w:rPr>
        <w:t>ie wnosimy</w:t>
      </w:r>
      <w:r w:rsidR="000149CD" w:rsidRPr="007677F8">
        <w:rPr>
          <w:sz w:val="22"/>
          <w:szCs w:val="22"/>
        </w:rPr>
        <w:t xml:space="preserve"> do niego zastrzeżeń,</w:t>
      </w:r>
    </w:p>
    <w:p w14:paraId="5CFD4070" w14:textId="77777777" w:rsidR="000149CD" w:rsidRPr="007677F8" w:rsidRDefault="00636F95" w:rsidP="0052543F">
      <w:pPr>
        <w:numPr>
          <w:ilvl w:val="0"/>
          <w:numId w:val="14"/>
        </w:numPr>
        <w:spacing w:line="360" w:lineRule="auto"/>
        <w:ind w:left="567" w:hanging="283"/>
        <w:jc w:val="both"/>
        <w:rPr>
          <w:sz w:val="22"/>
          <w:szCs w:val="22"/>
        </w:rPr>
      </w:pPr>
      <w:r w:rsidRPr="007677F8">
        <w:rPr>
          <w:sz w:val="22"/>
          <w:szCs w:val="22"/>
        </w:rPr>
        <w:t xml:space="preserve">zapoznaliśmy się z projektem umowy i </w:t>
      </w:r>
      <w:r w:rsidR="0052543F" w:rsidRPr="0097776D">
        <w:rPr>
          <w:sz w:val="22"/>
        </w:rPr>
        <w:t>zobowiązujemy się w przypadku wyboru naszej oferty do zawarcia umowy na zawartych tam warunkach, w miejscu i terminie wyznaczonym przez Zamawiającego</w:t>
      </w:r>
      <w:r w:rsidR="000149CD" w:rsidRPr="007677F8">
        <w:rPr>
          <w:sz w:val="22"/>
          <w:szCs w:val="22"/>
        </w:rPr>
        <w:t>,</w:t>
      </w:r>
    </w:p>
    <w:p w14:paraId="7A9DF1BC" w14:textId="48DC7C33" w:rsidR="0052543F" w:rsidRDefault="0052543F" w:rsidP="0052543F">
      <w:pPr>
        <w:numPr>
          <w:ilvl w:val="0"/>
          <w:numId w:val="14"/>
        </w:numPr>
        <w:spacing w:line="360" w:lineRule="auto"/>
        <w:ind w:left="567" w:hanging="283"/>
        <w:rPr>
          <w:sz w:val="22"/>
          <w:szCs w:val="22"/>
        </w:rPr>
      </w:pPr>
      <w:r w:rsidRPr="0097776D">
        <w:rPr>
          <w:sz w:val="22"/>
        </w:rPr>
        <w:t>uważamy się za związanych niniejszą ofertą</w:t>
      </w:r>
      <w:r w:rsidR="00636F95" w:rsidRPr="007677F8">
        <w:rPr>
          <w:sz w:val="22"/>
          <w:szCs w:val="22"/>
        </w:rPr>
        <w:t xml:space="preserve"> do </w:t>
      </w:r>
      <w:r w:rsidR="00685CB2" w:rsidRPr="00685CB2">
        <w:rPr>
          <w:sz w:val="22"/>
          <w:szCs w:val="22"/>
        </w:rPr>
        <w:t>202</w:t>
      </w:r>
      <w:r w:rsidR="00A25253">
        <w:rPr>
          <w:sz w:val="22"/>
          <w:szCs w:val="22"/>
        </w:rPr>
        <w:t>1</w:t>
      </w:r>
      <w:r w:rsidR="00685CB2" w:rsidRPr="00685CB2">
        <w:rPr>
          <w:sz w:val="22"/>
          <w:szCs w:val="22"/>
        </w:rPr>
        <w:t>-</w:t>
      </w:r>
      <w:r w:rsidR="00A25253">
        <w:rPr>
          <w:sz w:val="22"/>
          <w:szCs w:val="22"/>
        </w:rPr>
        <w:t>01</w:t>
      </w:r>
      <w:r w:rsidR="00685CB2" w:rsidRPr="00685CB2">
        <w:rPr>
          <w:sz w:val="22"/>
          <w:szCs w:val="22"/>
        </w:rPr>
        <w:t>-2</w:t>
      </w:r>
      <w:r w:rsidR="00A25253">
        <w:rPr>
          <w:sz w:val="22"/>
          <w:szCs w:val="22"/>
        </w:rPr>
        <w:t>1</w:t>
      </w:r>
      <w:r>
        <w:rPr>
          <w:sz w:val="22"/>
          <w:szCs w:val="22"/>
        </w:rPr>
        <w:t>,</w:t>
      </w:r>
    </w:p>
    <w:p w14:paraId="184FAC77" w14:textId="77777777" w:rsidR="0052543F" w:rsidRPr="0052543F" w:rsidRDefault="0052543F" w:rsidP="0052543F">
      <w:pPr>
        <w:numPr>
          <w:ilvl w:val="0"/>
          <w:numId w:val="14"/>
        </w:numPr>
        <w:spacing w:after="120" w:line="360" w:lineRule="auto"/>
        <w:ind w:left="568" w:hanging="284"/>
        <w:jc w:val="both"/>
        <w:rPr>
          <w:sz w:val="22"/>
          <w:szCs w:val="22"/>
        </w:rPr>
      </w:pPr>
      <w:r w:rsidRPr="0052543F">
        <w:rPr>
          <w:sz w:val="22"/>
        </w:rPr>
        <w:t>wypełniliśmy obowiązki informacyjne przewidziane w art. 13 lub art. 14 RODO</w:t>
      </w:r>
      <w:r w:rsidRPr="0052543F">
        <w:rPr>
          <w:rStyle w:val="Odwoanieprzypisudolnego"/>
          <w:sz w:val="22"/>
        </w:rPr>
        <w:footnoteReference w:id="2"/>
      </w:r>
      <w:r w:rsidRPr="0052543F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52543F">
        <w:rPr>
          <w:rStyle w:val="Odwoanieprzypisudolnego"/>
          <w:sz w:val="22"/>
        </w:rPr>
        <w:footnoteReference w:id="3"/>
      </w:r>
      <w:r w:rsidRPr="0052543F">
        <w:rPr>
          <w:sz w:val="22"/>
        </w:rPr>
        <w:t>.</w:t>
      </w:r>
    </w:p>
    <w:p w14:paraId="43980BC0" w14:textId="77777777" w:rsidR="0052543F" w:rsidRPr="0052543F" w:rsidRDefault="0052543F" w:rsidP="0052543F">
      <w:pPr>
        <w:numPr>
          <w:ilvl w:val="0"/>
          <w:numId w:val="13"/>
        </w:numPr>
        <w:spacing w:before="240" w:after="120" w:line="360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WSZELKĄ KORESPONDENCJĘ</w:t>
      </w:r>
      <w:r w:rsidRPr="0052543F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52543F" w:rsidRPr="007677F8" w14:paraId="7F072E31" w14:textId="77777777" w:rsidTr="0052543F">
        <w:tc>
          <w:tcPr>
            <w:tcW w:w="2551" w:type="dxa"/>
            <w:shd w:val="clear" w:color="auto" w:fill="auto"/>
            <w:vAlign w:val="center"/>
          </w:tcPr>
          <w:p w14:paraId="3B079945" w14:textId="77777777"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2D8FC1B6" w14:textId="77777777"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14:paraId="2928FC50" w14:textId="77777777" w:rsidTr="0052543F">
        <w:tc>
          <w:tcPr>
            <w:tcW w:w="2551" w:type="dxa"/>
            <w:shd w:val="clear" w:color="auto" w:fill="auto"/>
            <w:vAlign w:val="center"/>
          </w:tcPr>
          <w:p w14:paraId="51840E27" w14:textId="77777777"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521FCDDA" w14:textId="77777777"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14:paraId="2C01051D" w14:textId="77777777" w:rsidTr="0052543F">
        <w:tc>
          <w:tcPr>
            <w:tcW w:w="2551" w:type="dxa"/>
            <w:shd w:val="clear" w:color="auto" w:fill="auto"/>
            <w:vAlign w:val="center"/>
          </w:tcPr>
          <w:p w14:paraId="246453EB" w14:textId="77777777"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Telefon, Fax</w:t>
            </w:r>
          </w:p>
        </w:tc>
        <w:tc>
          <w:tcPr>
            <w:tcW w:w="6269" w:type="dxa"/>
            <w:shd w:val="clear" w:color="auto" w:fill="auto"/>
          </w:tcPr>
          <w:p w14:paraId="37F42375" w14:textId="77777777"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  <w:tr w:rsidR="0052543F" w:rsidRPr="007677F8" w14:paraId="170AE393" w14:textId="77777777" w:rsidTr="0052543F">
        <w:tc>
          <w:tcPr>
            <w:tcW w:w="2551" w:type="dxa"/>
            <w:shd w:val="clear" w:color="auto" w:fill="auto"/>
            <w:vAlign w:val="center"/>
          </w:tcPr>
          <w:p w14:paraId="3E2DF98F" w14:textId="77777777"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Adres e</w:t>
            </w:r>
            <w:r w:rsidRPr="007677F8">
              <w:rPr>
                <w:rFonts w:eastAsia="Calibri"/>
                <w:sz w:val="22"/>
                <w:szCs w:val="22"/>
              </w:rPr>
              <w:t>-mail</w:t>
            </w:r>
          </w:p>
        </w:tc>
        <w:tc>
          <w:tcPr>
            <w:tcW w:w="6269" w:type="dxa"/>
            <w:shd w:val="clear" w:color="auto" w:fill="auto"/>
          </w:tcPr>
          <w:p w14:paraId="04CBBC7E" w14:textId="77777777" w:rsidR="0052543F" w:rsidRPr="007677F8" w:rsidRDefault="0052543F" w:rsidP="003C3AAC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4"/>
                <w:szCs w:val="24"/>
              </w:rPr>
            </w:pPr>
          </w:p>
        </w:tc>
      </w:tr>
    </w:tbl>
    <w:p w14:paraId="17C941EA" w14:textId="77777777" w:rsidR="0052543F" w:rsidRPr="0052543F" w:rsidRDefault="0052543F" w:rsidP="0052543F">
      <w:pPr>
        <w:ind w:left="284"/>
        <w:contextualSpacing/>
        <w:jc w:val="both"/>
        <w:rPr>
          <w:sz w:val="22"/>
          <w:szCs w:val="22"/>
        </w:rPr>
      </w:pPr>
    </w:p>
    <w:p w14:paraId="1EF27ABD" w14:textId="77777777" w:rsidR="0052543F" w:rsidRPr="0052543F" w:rsidRDefault="0052543F" w:rsidP="0052543F">
      <w:pPr>
        <w:numPr>
          <w:ilvl w:val="0"/>
          <w:numId w:val="13"/>
        </w:numPr>
        <w:spacing w:before="240" w:line="276" w:lineRule="auto"/>
        <w:ind w:left="284" w:hanging="284"/>
        <w:contextualSpacing/>
        <w:jc w:val="both"/>
        <w:rPr>
          <w:sz w:val="22"/>
          <w:szCs w:val="22"/>
        </w:rPr>
      </w:pPr>
      <w:r w:rsidRPr="0052543F">
        <w:rPr>
          <w:b/>
          <w:sz w:val="22"/>
          <w:szCs w:val="22"/>
        </w:rPr>
        <w:t>OFERTĘ</w:t>
      </w:r>
      <w:r w:rsidRPr="0052543F">
        <w:rPr>
          <w:sz w:val="22"/>
          <w:szCs w:val="22"/>
        </w:rPr>
        <w:t xml:space="preserve"> składamy na _____ kolejno ponumerowanych stronach. Załącznikami do niniejszej oferty są:</w:t>
      </w:r>
    </w:p>
    <w:p w14:paraId="575B5823" w14:textId="77777777" w:rsidR="0052543F" w:rsidRPr="0052543F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66510862" w14:textId="77777777" w:rsidR="0052543F" w:rsidRPr="0052543F" w:rsidRDefault="0052543F" w:rsidP="0052543F">
      <w:pPr>
        <w:numPr>
          <w:ilvl w:val="0"/>
          <w:numId w:val="19"/>
        </w:numPr>
        <w:spacing w:before="240" w:line="276" w:lineRule="auto"/>
        <w:contextualSpacing/>
        <w:jc w:val="both"/>
        <w:rPr>
          <w:b/>
          <w:sz w:val="22"/>
          <w:szCs w:val="22"/>
        </w:rPr>
      </w:pPr>
      <w:r w:rsidRPr="0052543F">
        <w:rPr>
          <w:b/>
          <w:sz w:val="22"/>
          <w:szCs w:val="22"/>
        </w:rPr>
        <w:t>_____________________________________</w:t>
      </w:r>
    </w:p>
    <w:p w14:paraId="4DBB975B" w14:textId="77777777" w:rsidR="0052543F" w:rsidRPr="0052543F" w:rsidRDefault="0052543F" w:rsidP="0052543F">
      <w:pPr>
        <w:spacing w:before="240" w:line="276" w:lineRule="auto"/>
        <w:jc w:val="both"/>
        <w:rPr>
          <w:sz w:val="22"/>
          <w:szCs w:val="22"/>
        </w:rPr>
      </w:pPr>
    </w:p>
    <w:p w14:paraId="30AA4C49" w14:textId="77777777" w:rsidR="0052543F" w:rsidRDefault="0052543F" w:rsidP="0052543F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</w:p>
    <w:p w14:paraId="103D5846" w14:textId="77777777" w:rsidR="0052543F" w:rsidRPr="0052543F" w:rsidRDefault="0052543F" w:rsidP="0052543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sz w:val="22"/>
          <w:szCs w:val="22"/>
        </w:rPr>
        <w:t>_________________ dnia ____________________</w:t>
      </w:r>
      <w:r w:rsidRPr="0052543F">
        <w:rPr>
          <w:i/>
          <w:sz w:val="22"/>
          <w:szCs w:val="22"/>
        </w:rPr>
        <w:tab/>
      </w:r>
    </w:p>
    <w:p w14:paraId="1C704169" w14:textId="77777777" w:rsidR="0052543F" w:rsidRPr="0052543F" w:rsidRDefault="0052543F" w:rsidP="0052543F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ab/>
      </w:r>
    </w:p>
    <w:p w14:paraId="198A13AB" w14:textId="77777777" w:rsidR="0052543F" w:rsidRPr="0052543F" w:rsidRDefault="0052543F" w:rsidP="0052543F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52543F">
        <w:rPr>
          <w:i/>
          <w:sz w:val="22"/>
          <w:szCs w:val="22"/>
        </w:rPr>
        <w:t xml:space="preserve">                                                                                                                    ___________________________________</w:t>
      </w:r>
    </w:p>
    <w:p w14:paraId="61213546" w14:textId="5588F8A3" w:rsidR="00CB3B7D" w:rsidRDefault="0052543F" w:rsidP="0052543F">
      <w:pPr>
        <w:spacing w:before="40"/>
        <w:ind w:left="5245"/>
        <w:rPr>
          <w:i/>
          <w:sz w:val="18"/>
          <w:szCs w:val="18"/>
        </w:rPr>
      </w:pPr>
      <w:r w:rsidRPr="0052543F">
        <w:rPr>
          <w:i/>
          <w:sz w:val="18"/>
          <w:szCs w:val="18"/>
        </w:rPr>
        <w:t>(podpis osoby uprawnionej do składania oświadczeń  woli w imieniu Wykonawcy)</w:t>
      </w:r>
    </w:p>
    <w:p w14:paraId="02B75804" w14:textId="4EB839EA" w:rsidR="00F87526" w:rsidRDefault="00F87526" w:rsidP="0052543F">
      <w:pPr>
        <w:spacing w:before="40"/>
        <w:ind w:left="5245"/>
        <w:rPr>
          <w:i/>
          <w:sz w:val="18"/>
          <w:szCs w:val="18"/>
        </w:rPr>
      </w:pPr>
    </w:p>
    <w:p w14:paraId="0C92A326" w14:textId="7089AAD0" w:rsidR="00F87526" w:rsidRDefault="00F87526" w:rsidP="0052543F">
      <w:pPr>
        <w:spacing w:before="40"/>
        <w:ind w:left="5245"/>
        <w:rPr>
          <w:i/>
          <w:sz w:val="18"/>
          <w:szCs w:val="18"/>
        </w:rPr>
      </w:pPr>
    </w:p>
    <w:p w14:paraId="19684260" w14:textId="77777777" w:rsidR="00F87526" w:rsidRDefault="00F87526" w:rsidP="00F87526">
      <w:pPr>
        <w:jc w:val="center"/>
        <w:rPr>
          <w:b/>
          <w:sz w:val="28"/>
          <w:szCs w:val="28"/>
        </w:rPr>
      </w:pPr>
    </w:p>
    <w:p w14:paraId="24188F5E" w14:textId="77777777" w:rsidR="00F87526" w:rsidRDefault="00F87526" w:rsidP="00F87526">
      <w:pPr>
        <w:jc w:val="center"/>
        <w:rPr>
          <w:b/>
          <w:sz w:val="28"/>
          <w:szCs w:val="28"/>
        </w:rPr>
      </w:pPr>
    </w:p>
    <w:p w14:paraId="6C6AEEBD" w14:textId="5DA43097" w:rsidR="00F87526" w:rsidRPr="00A25253" w:rsidRDefault="00F87526" w:rsidP="00A25253">
      <w:pPr>
        <w:rPr>
          <w:b/>
          <w:sz w:val="28"/>
          <w:szCs w:val="28"/>
        </w:rPr>
      </w:pPr>
    </w:p>
    <w:sectPr w:rsidR="00F87526" w:rsidRPr="00A25253" w:rsidSect="00525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567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2E093" w14:textId="77777777" w:rsidR="00883868" w:rsidRDefault="00883868">
      <w:r>
        <w:separator/>
      </w:r>
    </w:p>
  </w:endnote>
  <w:endnote w:type="continuationSeparator" w:id="0">
    <w:p w14:paraId="461620E2" w14:textId="77777777" w:rsidR="00883868" w:rsidRDefault="0088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1B230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0DC9BB" w14:textId="77777777"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D38C6" w14:textId="77777777"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6ABE"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  <w:p w14:paraId="37F7C558" w14:textId="77777777" w:rsidR="00303A42" w:rsidRDefault="00303A42" w:rsidP="00F65F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85D3D" w14:textId="77777777" w:rsidR="00685CB2" w:rsidRDefault="00685C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EB687" w14:textId="77777777" w:rsidR="00883868" w:rsidRDefault="00883868">
      <w:r>
        <w:separator/>
      </w:r>
    </w:p>
  </w:footnote>
  <w:footnote w:type="continuationSeparator" w:id="0">
    <w:p w14:paraId="2ECF1D06" w14:textId="77777777" w:rsidR="00883868" w:rsidRDefault="00883868">
      <w:r>
        <w:continuationSeparator/>
      </w:r>
    </w:p>
  </w:footnote>
  <w:footnote w:id="1">
    <w:p w14:paraId="483EF4A2" w14:textId="77777777" w:rsidR="007677F8" w:rsidRDefault="007677F8" w:rsidP="007677F8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323BD361" w14:textId="77777777"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C28F2A0" w14:textId="77777777" w:rsidR="0052543F" w:rsidRDefault="0052543F" w:rsidP="0052543F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1D7EF" w14:textId="77777777" w:rsidR="00685CB2" w:rsidRDefault="00685C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05D1" w14:textId="77777777" w:rsidR="00303A42" w:rsidRPr="007677F8" w:rsidRDefault="00303A42">
    <w:pPr>
      <w:pStyle w:val="Nagwek"/>
      <w:pBdr>
        <w:bottom w:val="single" w:sz="6" w:space="1" w:color="auto"/>
      </w:pBdr>
    </w:pPr>
    <w:r w:rsidRPr="007677F8">
      <w:t xml:space="preserve">Znak sprawy </w:t>
    </w:r>
    <w:r w:rsidR="00685CB2">
      <w:t>41/ZP/2020/Z</w:t>
    </w:r>
  </w:p>
  <w:p w14:paraId="4F7CE47D" w14:textId="77777777"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C4532" w14:textId="77777777" w:rsidR="00685CB2" w:rsidRDefault="00685C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multilevel"/>
    <w:tmpl w:val="FB7436DA"/>
    <w:name w:val="WW8Num72"/>
    <w:lvl w:ilvl="0">
      <w:start w:val="1"/>
      <w:numFmt w:val="lowerLetter"/>
      <w:lvlText w:val="%1)"/>
      <w:lvlJc w:val="left"/>
      <w:pPr>
        <w:tabs>
          <w:tab w:val="num" w:pos="744"/>
        </w:tabs>
        <w:ind w:left="744" w:hanging="360"/>
      </w:pPr>
    </w:lvl>
    <w:lvl w:ilvl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>
      <w:numFmt w:val="bullet"/>
      <w:lvlText w:val="•"/>
      <w:lvlJc w:val="left"/>
      <w:pPr>
        <w:ind w:left="2364" w:hanging="360"/>
      </w:pPr>
      <w:rPr>
        <w:rFonts w:ascii="Calibri" w:eastAsia="Times New Roman" w:hAnsi="Calibri" w:cs="Times New Roman" w:hint="default"/>
      </w:r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" w15:restartNumberingAfterBreak="0">
    <w:nsid w:val="051C214E"/>
    <w:multiLevelType w:val="hybridMultilevel"/>
    <w:tmpl w:val="CEBEEE8E"/>
    <w:lvl w:ilvl="0" w:tplc="CBC24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 w15:restartNumberingAfterBreak="0">
    <w:nsid w:val="110E009B"/>
    <w:multiLevelType w:val="hybridMultilevel"/>
    <w:tmpl w:val="69DCABC6"/>
    <w:lvl w:ilvl="0" w:tplc="52C8561E">
      <w:start w:val="1"/>
      <w:numFmt w:val="lowerLetter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DD1F63"/>
    <w:multiLevelType w:val="hybridMultilevel"/>
    <w:tmpl w:val="AD0046DE"/>
    <w:lvl w:ilvl="0" w:tplc="44A849E0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8EB7D03"/>
    <w:multiLevelType w:val="hybridMultilevel"/>
    <w:tmpl w:val="3880FC1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72DB"/>
    <w:multiLevelType w:val="hybridMultilevel"/>
    <w:tmpl w:val="8BA23B36"/>
    <w:lvl w:ilvl="0" w:tplc="EA96F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AE22ABD"/>
    <w:multiLevelType w:val="hybridMultilevel"/>
    <w:tmpl w:val="92B230F6"/>
    <w:lvl w:ilvl="0" w:tplc="0F102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50F49"/>
    <w:multiLevelType w:val="hybridMultilevel"/>
    <w:tmpl w:val="0CDA6260"/>
    <w:lvl w:ilvl="0" w:tplc="04150019">
      <w:start w:val="1"/>
      <w:numFmt w:val="lowerLetter"/>
      <w:lvlText w:val="%1."/>
      <w:lvlJc w:val="left"/>
      <w:pPr>
        <w:ind w:left="660" w:hanging="360"/>
      </w:p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46655EF6"/>
    <w:multiLevelType w:val="hybridMultilevel"/>
    <w:tmpl w:val="ADF07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4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82F32A3"/>
    <w:multiLevelType w:val="hybridMultilevel"/>
    <w:tmpl w:val="42540E76"/>
    <w:lvl w:ilvl="0" w:tplc="486CD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F47B2"/>
    <w:multiLevelType w:val="hybridMultilevel"/>
    <w:tmpl w:val="4478FE7E"/>
    <w:lvl w:ilvl="0" w:tplc="BB287680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7E9C0482"/>
    <w:multiLevelType w:val="hybridMultilevel"/>
    <w:tmpl w:val="7B7CC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7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4"/>
  </w:num>
  <w:num w:numId="10">
    <w:abstractNumId w:val="1"/>
  </w:num>
  <w:num w:numId="11">
    <w:abstractNumId w:val="8"/>
  </w:num>
  <w:num w:numId="12">
    <w:abstractNumId w:val="19"/>
  </w:num>
  <w:num w:numId="13">
    <w:abstractNumId w:val="10"/>
  </w:num>
  <w:num w:numId="14">
    <w:abstractNumId w:val="3"/>
  </w:num>
  <w:num w:numId="15">
    <w:abstractNumId w:val="12"/>
  </w:num>
  <w:num w:numId="16">
    <w:abstractNumId w:val="11"/>
  </w:num>
  <w:num w:numId="17">
    <w:abstractNumId w:val="14"/>
  </w:num>
  <w:num w:numId="18">
    <w:abstractNumId w:val="15"/>
  </w:num>
  <w:num w:numId="19">
    <w:abstractNumId w:val="18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68"/>
    <w:rsid w:val="00001808"/>
    <w:rsid w:val="00004D43"/>
    <w:rsid w:val="000052A4"/>
    <w:rsid w:val="00007E18"/>
    <w:rsid w:val="000149CD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B6B51"/>
    <w:rsid w:val="001C78C5"/>
    <w:rsid w:val="0020218F"/>
    <w:rsid w:val="002044D6"/>
    <w:rsid w:val="00240910"/>
    <w:rsid w:val="00253304"/>
    <w:rsid w:val="00283C44"/>
    <w:rsid w:val="002940F8"/>
    <w:rsid w:val="00294A0B"/>
    <w:rsid w:val="002B3C3E"/>
    <w:rsid w:val="002D06EB"/>
    <w:rsid w:val="002F6BEB"/>
    <w:rsid w:val="00303A42"/>
    <w:rsid w:val="003366EF"/>
    <w:rsid w:val="00336ABE"/>
    <w:rsid w:val="003713B4"/>
    <w:rsid w:val="003731F8"/>
    <w:rsid w:val="003A5F6C"/>
    <w:rsid w:val="003B2709"/>
    <w:rsid w:val="003C3AAC"/>
    <w:rsid w:val="003E6E71"/>
    <w:rsid w:val="003F6EE0"/>
    <w:rsid w:val="00426F2A"/>
    <w:rsid w:val="00433D75"/>
    <w:rsid w:val="00436DA7"/>
    <w:rsid w:val="00445A13"/>
    <w:rsid w:val="00447822"/>
    <w:rsid w:val="004B1FAE"/>
    <w:rsid w:val="004B50DD"/>
    <w:rsid w:val="004C2906"/>
    <w:rsid w:val="0052543F"/>
    <w:rsid w:val="00580F24"/>
    <w:rsid w:val="005A3153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85CB2"/>
    <w:rsid w:val="00687703"/>
    <w:rsid w:val="0069754B"/>
    <w:rsid w:val="006A1821"/>
    <w:rsid w:val="00720F1B"/>
    <w:rsid w:val="0072116F"/>
    <w:rsid w:val="00751D9A"/>
    <w:rsid w:val="0075552A"/>
    <w:rsid w:val="00762439"/>
    <w:rsid w:val="007677F8"/>
    <w:rsid w:val="007B3060"/>
    <w:rsid w:val="007D4074"/>
    <w:rsid w:val="008209EA"/>
    <w:rsid w:val="00827E6D"/>
    <w:rsid w:val="00883868"/>
    <w:rsid w:val="008A2090"/>
    <w:rsid w:val="008A75F3"/>
    <w:rsid w:val="008D11E6"/>
    <w:rsid w:val="008F3A27"/>
    <w:rsid w:val="008F615E"/>
    <w:rsid w:val="00901A73"/>
    <w:rsid w:val="0090401C"/>
    <w:rsid w:val="009103D4"/>
    <w:rsid w:val="00925ECD"/>
    <w:rsid w:val="009350E7"/>
    <w:rsid w:val="00936760"/>
    <w:rsid w:val="00936DD0"/>
    <w:rsid w:val="0095343C"/>
    <w:rsid w:val="009632AB"/>
    <w:rsid w:val="009C0432"/>
    <w:rsid w:val="009F5773"/>
    <w:rsid w:val="00A07DF9"/>
    <w:rsid w:val="00A10A6D"/>
    <w:rsid w:val="00A25253"/>
    <w:rsid w:val="00A75CFC"/>
    <w:rsid w:val="00A93E32"/>
    <w:rsid w:val="00AB195D"/>
    <w:rsid w:val="00AE14B8"/>
    <w:rsid w:val="00AF22BD"/>
    <w:rsid w:val="00AF3D54"/>
    <w:rsid w:val="00B00F3B"/>
    <w:rsid w:val="00B355F9"/>
    <w:rsid w:val="00B37394"/>
    <w:rsid w:val="00B41A38"/>
    <w:rsid w:val="00B47E78"/>
    <w:rsid w:val="00B5475B"/>
    <w:rsid w:val="00B922CD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1F34"/>
    <w:rsid w:val="00CB3B7D"/>
    <w:rsid w:val="00CB3C97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5EA6"/>
    <w:rsid w:val="00E14FAE"/>
    <w:rsid w:val="00E1635E"/>
    <w:rsid w:val="00E20274"/>
    <w:rsid w:val="00E326D2"/>
    <w:rsid w:val="00E4103F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107"/>
    <w:rsid w:val="00F47B2B"/>
    <w:rsid w:val="00F60214"/>
    <w:rsid w:val="00F61087"/>
    <w:rsid w:val="00F65FBD"/>
    <w:rsid w:val="00F87526"/>
    <w:rsid w:val="00F91080"/>
    <w:rsid w:val="00FB49E6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620081"/>
  <w15:chartTrackingRefBased/>
  <w15:docId w15:val="{DEE1A3CE-947C-4DB6-8785-F53B71D4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433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33D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33D75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0149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149C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7677F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677F8"/>
  </w:style>
  <w:style w:type="character" w:styleId="Odwoanieprzypisudolnego">
    <w:name w:val="footnote reference"/>
    <w:uiPriority w:val="99"/>
    <w:rsid w:val="007677F8"/>
    <w:rPr>
      <w:vertAlign w:val="superscript"/>
    </w:rPr>
  </w:style>
  <w:style w:type="character" w:customStyle="1" w:styleId="NagwekZnak">
    <w:name w:val="Nagłówek Znak"/>
    <w:link w:val="Nagwek"/>
    <w:uiPriority w:val="99"/>
    <w:rsid w:val="00F87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anicki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55678-DF5F-4938-A7E3-E5A24939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2</Pages>
  <Words>280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kjanicki</dc:creator>
  <cp:keywords/>
  <cp:lastModifiedBy>Szpital Pilchowice</cp:lastModifiedBy>
  <cp:revision>3</cp:revision>
  <cp:lastPrinted>2020-12-16T13:09:00Z</cp:lastPrinted>
  <dcterms:created xsi:type="dcterms:W3CDTF">2020-12-17T07:29:00Z</dcterms:created>
  <dcterms:modified xsi:type="dcterms:W3CDTF">2020-12-17T07:32:00Z</dcterms:modified>
</cp:coreProperties>
</file>