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67B1" w14:textId="3A0E057C" w:rsidR="00CB6204" w:rsidRDefault="00B042CD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E0F91" wp14:editId="610C9070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3A024" w14:textId="77777777" w:rsidR="00CB6204" w:rsidRDefault="00CB6204" w:rsidP="00CB6204"/>
                          <w:p w14:paraId="26F363F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4DC660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CC0490F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7BFABC6" w14:textId="77777777"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F2DB746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7DCEB4B" w14:textId="77777777"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13B879F" w14:textId="77777777"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63CE9D66" w14:textId="77777777"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8794C91" w14:textId="77777777"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7E0F91"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" filled="f" strokeweight=".25pt">
                <v:textbox inset="1pt,1pt,1pt,1pt">
                  <w:txbxContent>
                    <w:p w14:paraId="5713A024" w14:textId="77777777" w:rsidR="00CB6204" w:rsidRDefault="00CB6204" w:rsidP="00CB6204"/>
                    <w:p w14:paraId="26F363F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24DC660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CC0490F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57BFABC6" w14:textId="77777777"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14:paraId="6F2DB746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7DCEB4B" w14:textId="77777777"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13B879F" w14:textId="77777777"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63CE9D66" w14:textId="77777777"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8794C91" w14:textId="77777777"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435E50" w:rsidRPr="00435E50">
        <w:rPr>
          <w:b/>
          <w:i w:val="0"/>
        </w:rPr>
        <w:t>2</w:t>
      </w:r>
    </w:p>
    <w:p w14:paraId="0A06A0F5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B599E90" w14:textId="77777777"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7824BFB1" w14:textId="77777777"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34DAF126" w14:textId="77777777"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435E50" w:rsidRPr="00435E50">
        <w:rPr>
          <w:b/>
          <w:sz w:val="24"/>
        </w:rPr>
        <w:t>38/ZP/2020/P</w:t>
      </w:r>
    </w:p>
    <w:p w14:paraId="4E61FE6B" w14:textId="77777777" w:rsidR="00EC667E" w:rsidRDefault="00EC667E" w:rsidP="007D36CE">
      <w:pPr>
        <w:pStyle w:val="Nagwek3"/>
        <w:ind w:left="0"/>
        <w:jc w:val="left"/>
        <w:rPr>
          <w:sz w:val="28"/>
        </w:rPr>
      </w:pPr>
    </w:p>
    <w:p w14:paraId="206A30E1" w14:textId="77777777"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24E1F1B2" w14:textId="77777777"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14:paraId="0B01F7DC" w14:textId="77777777" w:rsidR="00C606B9" w:rsidRDefault="00C606B9" w:rsidP="00C606B9">
      <w:pPr>
        <w:jc w:val="center"/>
        <w:rPr>
          <w:b/>
          <w:sz w:val="28"/>
          <w:szCs w:val="28"/>
        </w:rPr>
      </w:pPr>
    </w:p>
    <w:p w14:paraId="658E5D41" w14:textId="77777777"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19C7882" w14:textId="77777777"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0AC7CA4D" w14:textId="77777777"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2DA8B2DB" w14:textId="2D04E2CB"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</w:t>
      </w:r>
      <w:r w:rsidR="00753DC1" w:rsidRPr="00B81006">
        <w:t xml:space="preserve">trybie </w:t>
      </w:r>
      <w:r w:rsidR="00435E50" w:rsidRPr="00B81006">
        <w:t>przetarg</w:t>
      </w:r>
      <w:r w:rsidR="00B81006" w:rsidRPr="00B81006">
        <w:t>u</w:t>
      </w:r>
      <w:r w:rsidR="00435E50" w:rsidRPr="00B81006">
        <w:t xml:space="preserve"> nieograniczon</w:t>
      </w:r>
      <w:r w:rsidR="00B81006" w:rsidRPr="00B81006">
        <w:t>ego</w:t>
      </w:r>
      <w:r w:rsidR="00753DC1">
        <w:t xml:space="preserve"> na:</w:t>
      </w:r>
    </w:p>
    <w:p w14:paraId="3BE24EF4" w14:textId="77777777" w:rsidR="0000184A" w:rsidRDefault="00435E50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435E50">
        <w:rPr>
          <w:b/>
          <w:sz w:val="24"/>
          <w:szCs w:val="24"/>
        </w:rPr>
        <w:t>Dostawy leków różnych dla Szpitala w Pilchowicach</w:t>
      </w:r>
    </w:p>
    <w:p w14:paraId="73FBC6D9" w14:textId="77777777"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D08555D" w14:textId="77777777"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435E50" w:rsidRPr="00435E5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63BFA53A" w14:textId="77777777"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4A32971C" w14:textId="77777777"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11DBDC60" w14:textId="77777777"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3AA20220" w14:textId="77777777"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435E50" w:rsidRPr="00435E50">
        <w:rPr>
          <w:sz w:val="24"/>
          <w:szCs w:val="24"/>
        </w:rPr>
        <w:t>(t.j. Dz.U. z 2019 r. poz. 1843)</w:t>
      </w:r>
      <w:r w:rsidR="00D74F94">
        <w:rPr>
          <w:sz w:val="24"/>
          <w:szCs w:val="24"/>
        </w:rPr>
        <w:t>:</w:t>
      </w:r>
    </w:p>
    <w:p w14:paraId="743868C1" w14:textId="77777777"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435E50" w:rsidRPr="00435E50">
        <w:rPr>
          <w:sz w:val="24"/>
          <w:szCs w:val="24"/>
        </w:rPr>
        <w:t>(t.j. Dz.U. z 2019 r. poz. 1843)</w:t>
      </w:r>
      <w:r w:rsidR="00952336">
        <w:rPr>
          <w:sz w:val="24"/>
          <w:szCs w:val="24"/>
        </w:rPr>
        <w:t>.</w:t>
      </w:r>
    </w:p>
    <w:p w14:paraId="331799DE" w14:textId="77777777"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312A4F" w:rsidRPr="0000184A" w14:paraId="0DAAC2FC" w14:textId="77777777" w:rsidTr="00C527C7">
        <w:tc>
          <w:tcPr>
            <w:tcW w:w="543" w:type="dxa"/>
          </w:tcPr>
          <w:p w14:paraId="2B76A6E7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01EDA9D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1598456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14:paraId="01CE0CB4" w14:textId="77777777" w:rsidTr="00C527C7">
        <w:tc>
          <w:tcPr>
            <w:tcW w:w="543" w:type="dxa"/>
          </w:tcPr>
          <w:p w14:paraId="6B06E3C2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25C7BB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1040203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196926F7" w14:textId="77777777" w:rsidTr="00C527C7">
        <w:tc>
          <w:tcPr>
            <w:tcW w:w="543" w:type="dxa"/>
          </w:tcPr>
          <w:p w14:paraId="58CA172D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BE8059F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F2C814C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14:paraId="52320A5A" w14:textId="77777777" w:rsidTr="00C527C7">
        <w:tc>
          <w:tcPr>
            <w:tcW w:w="543" w:type="dxa"/>
          </w:tcPr>
          <w:p w14:paraId="72088A00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CA30BA6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2602BDA4" w14:textId="77777777"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64C40D5D" w14:textId="77777777"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0418D7D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7DDDD30B" w14:textId="77777777"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41F636A5" w14:textId="77777777"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14:paraId="1D9B3647" w14:textId="77777777"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48233" w14:textId="77777777" w:rsidR="00AB0D84" w:rsidRDefault="00AB0D84">
      <w:r>
        <w:separator/>
      </w:r>
    </w:p>
  </w:endnote>
  <w:endnote w:type="continuationSeparator" w:id="0">
    <w:p w14:paraId="31904FDC" w14:textId="77777777" w:rsidR="00AB0D84" w:rsidRDefault="00AB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B8CA7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8FB89C" w14:textId="77777777"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C06A2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14:paraId="09E72FAD" w14:textId="562638A1" w:rsidR="00336EEB" w:rsidRDefault="00B042CD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735F997" wp14:editId="52A6701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B1EBE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    </w:pict>
        </mc:Fallback>
      </mc:AlternateContent>
    </w:r>
  </w:p>
  <w:p w14:paraId="051CA384" w14:textId="77777777"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12A4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7979A" w14:textId="77777777" w:rsidR="00435E50" w:rsidRDefault="00435E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440AC" w14:textId="77777777" w:rsidR="00AB0D84" w:rsidRDefault="00AB0D84">
      <w:r>
        <w:separator/>
      </w:r>
    </w:p>
  </w:footnote>
  <w:footnote w:type="continuationSeparator" w:id="0">
    <w:p w14:paraId="547F998C" w14:textId="77777777" w:rsidR="00AB0D84" w:rsidRDefault="00AB0D84">
      <w:r>
        <w:continuationSeparator/>
      </w:r>
    </w:p>
  </w:footnote>
  <w:footnote w:id="1">
    <w:p w14:paraId="2CB4EC06" w14:textId="77777777"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33CF77AD" w14:textId="77777777"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C6C4B" w14:textId="77777777" w:rsidR="00435E50" w:rsidRDefault="00435E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43A2" w14:textId="77777777" w:rsidR="00435E50" w:rsidRDefault="00435E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591D" w14:textId="77777777" w:rsidR="00435E50" w:rsidRDefault="00435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84"/>
    <w:rsid w:val="0000184A"/>
    <w:rsid w:val="00012997"/>
    <w:rsid w:val="000621A2"/>
    <w:rsid w:val="00075CEC"/>
    <w:rsid w:val="00106AC7"/>
    <w:rsid w:val="00111985"/>
    <w:rsid w:val="00147532"/>
    <w:rsid w:val="001614BA"/>
    <w:rsid w:val="00204613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35E50"/>
    <w:rsid w:val="00460820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B0D84"/>
    <w:rsid w:val="00AB6C06"/>
    <w:rsid w:val="00AB7377"/>
    <w:rsid w:val="00AD329C"/>
    <w:rsid w:val="00B042CD"/>
    <w:rsid w:val="00B26102"/>
    <w:rsid w:val="00B45ED4"/>
    <w:rsid w:val="00B54FB4"/>
    <w:rsid w:val="00B81006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9503A2"/>
  <w15:chartTrackingRefBased/>
  <w15:docId w15:val="{05A68123-A0F3-4720-805E-CED2415A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kjanicki</dc:creator>
  <cp:keywords/>
  <cp:lastModifiedBy>Szpital Pilchowice</cp:lastModifiedBy>
  <cp:revision>2</cp:revision>
  <cp:lastPrinted>2010-01-07T09:39:00Z</cp:lastPrinted>
  <dcterms:created xsi:type="dcterms:W3CDTF">2020-11-26T09:05:00Z</dcterms:created>
  <dcterms:modified xsi:type="dcterms:W3CDTF">2020-11-26T09:05:00Z</dcterms:modified>
</cp:coreProperties>
</file>