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72BB" w14:textId="03BAC2C2" w:rsidR="00025386" w:rsidRPr="00B77707" w:rsidRDefault="00593A0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6E393D" wp14:editId="496A07D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3BA8C" w14:textId="77777777" w:rsidR="00025386" w:rsidRDefault="00025386" w:rsidP="00025386"/>
                          <w:p w14:paraId="0CA8647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22769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2BEDB2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4AAF03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6828EEC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5CA58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E46FB17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E393D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23D3BA8C" w14:textId="77777777" w:rsidR="00025386" w:rsidRDefault="00025386" w:rsidP="00025386"/>
                    <w:p w14:paraId="0CA8647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322769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C2BEDB2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C4AAF03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6828EEC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55CA58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E46FB17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65DEA" w:rsidRPr="00C65DEA">
        <w:rPr>
          <w:b/>
          <w:i w:val="0"/>
        </w:rPr>
        <w:t>3</w:t>
      </w:r>
    </w:p>
    <w:p w14:paraId="77755CCD" w14:textId="77777777" w:rsidR="00025386" w:rsidRDefault="00025386"/>
    <w:p w14:paraId="6C7621D3" w14:textId="77777777" w:rsidR="00025386" w:rsidRPr="00025386" w:rsidRDefault="00025386" w:rsidP="00025386"/>
    <w:p w14:paraId="0AFC9783" w14:textId="77777777" w:rsidR="00025386" w:rsidRPr="00025386" w:rsidRDefault="00025386" w:rsidP="00025386"/>
    <w:p w14:paraId="174D39CF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65DEA" w:rsidRPr="00C65DEA">
        <w:rPr>
          <w:rFonts w:ascii="Times New Roman" w:eastAsia="Times New Roman" w:hAnsi="Times New Roman"/>
          <w:b/>
          <w:sz w:val="24"/>
          <w:szCs w:val="20"/>
          <w:lang w:eastAsia="pl-PL"/>
        </w:rPr>
        <w:t>38/ZP/2020/P</w:t>
      </w:r>
    </w:p>
    <w:p w14:paraId="08AF7D0A" w14:textId="77777777" w:rsidR="00025386" w:rsidRPr="00025386" w:rsidRDefault="00025386" w:rsidP="00025386"/>
    <w:p w14:paraId="4F5C9D02" w14:textId="77777777" w:rsidR="00025386" w:rsidRDefault="00025386" w:rsidP="00025386"/>
    <w:p w14:paraId="2F002E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34FCC18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5F99EA94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C91DFD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902DC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A3A08D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F71BAD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91A377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DCF2DF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6022629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22D5E9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19202D2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830ED4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65DEA" w:rsidRPr="00C65DEA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3DC9B0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13353D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3924878C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4970C5E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665D431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0B8A0D08" w14:textId="77777777" w:rsidR="00BE3BCE" w:rsidRPr="00B77707" w:rsidRDefault="00C65DE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5DEA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różnych dla Szpitala w Pilchowicach</w:t>
      </w:r>
    </w:p>
    <w:p w14:paraId="4A22AC5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F3A8DE7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46299E7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5B71B9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A669E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F916B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BEA7D6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3DDAAA5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5D374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4DC8A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4B18964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948E35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C45CB5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C96501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D8BAF3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2CDAC8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76128FC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87DE" w14:textId="77777777" w:rsidR="00727D09" w:rsidRDefault="00727D09" w:rsidP="00025386">
      <w:pPr>
        <w:spacing w:after="0" w:line="240" w:lineRule="auto"/>
      </w:pPr>
      <w:r>
        <w:separator/>
      </w:r>
    </w:p>
  </w:endnote>
  <w:endnote w:type="continuationSeparator" w:id="0">
    <w:p w14:paraId="693CCC26" w14:textId="77777777" w:rsidR="00727D09" w:rsidRDefault="00727D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DD2F" w14:textId="77777777" w:rsidR="00C65DEA" w:rsidRDefault="00C65D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D68" w14:textId="6642A5A2" w:rsidR="00025386" w:rsidRDefault="00593A0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57A7F9" wp14:editId="4A31742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A59A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2BB9A1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2133DC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274F" w14:textId="77777777" w:rsidR="00C65DEA" w:rsidRDefault="00C6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D65D" w14:textId="77777777" w:rsidR="00727D09" w:rsidRDefault="00727D09" w:rsidP="00025386">
      <w:pPr>
        <w:spacing w:after="0" w:line="240" w:lineRule="auto"/>
      </w:pPr>
      <w:r>
        <w:separator/>
      </w:r>
    </w:p>
  </w:footnote>
  <w:footnote w:type="continuationSeparator" w:id="0">
    <w:p w14:paraId="3D215444" w14:textId="77777777" w:rsidR="00727D09" w:rsidRDefault="00727D0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07FF" w14:textId="77777777" w:rsidR="00C65DEA" w:rsidRDefault="00C65D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D0BD" w14:textId="77777777" w:rsidR="00C65DEA" w:rsidRDefault="00C65D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D0CB" w14:textId="77777777" w:rsidR="00C65DEA" w:rsidRDefault="00C65D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93A0F"/>
    <w:rsid w:val="00657A47"/>
    <w:rsid w:val="00727D09"/>
    <w:rsid w:val="00745A44"/>
    <w:rsid w:val="008B797E"/>
    <w:rsid w:val="008F2498"/>
    <w:rsid w:val="00A56A6F"/>
    <w:rsid w:val="00B77707"/>
    <w:rsid w:val="00BE3BCE"/>
    <w:rsid w:val="00C65DEA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74E512"/>
  <w15:chartTrackingRefBased/>
  <w15:docId w15:val="{368EDD97-423A-4E56-8D18-7E19F61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dcterms:created xsi:type="dcterms:W3CDTF">2020-11-26T09:03:00Z</dcterms:created>
  <dcterms:modified xsi:type="dcterms:W3CDTF">2020-11-26T09:03:00Z</dcterms:modified>
</cp:coreProperties>
</file>