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62FD2" w14:textId="77777777" w:rsidR="00D27C70" w:rsidRDefault="00D27C70" w:rsidP="00D27C70">
      <w:pPr>
        <w:spacing w:after="240"/>
        <w:jc w:val="center"/>
        <w:rPr>
          <w:b/>
          <w:sz w:val="28"/>
          <w:szCs w:val="28"/>
        </w:rPr>
      </w:pPr>
    </w:p>
    <w:p w14:paraId="5F3A0C64" w14:textId="6D95CC94" w:rsidR="0045181E" w:rsidRPr="007677F8" w:rsidRDefault="0045181E" w:rsidP="00D27C70">
      <w:pPr>
        <w:spacing w:after="240"/>
        <w:jc w:val="center"/>
        <w:rPr>
          <w:b/>
          <w:sz w:val="28"/>
          <w:szCs w:val="28"/>
        </w:rPr>
      </w:pPr>
      <w:r w:rsidRPr="007677F8">
        <w:rPr>
          <w:b/>
          <w:sz w:val="28"/>
          <w:szCs w:val="28"/>
        </w:rPr>
        <w:t>FORMULARZ OFERTY</w:t>
      </w:r>
    </w:p>
    <w:p w14:paraId="50FA5070" w14:textId="5E575385" w:rsidR="0045181E" w:rsidRPr="007677F8" w:rsidRDefault="0045181E" w:rsidP="0045181E">
      <w:pPr>
        <w:jc w:val="center"/>
        <w:rPr>
          <w:sz w:val="22"/>
          <w:szCs w:val="22"/>
          <w:u w:val="single"/>
        </w:rPr>
      </w:pPr>
      <w:r w:rsidRPr="007677F8">
        <w:rPr>
          <w:sz w:val="22"/>
          <w:szCs w:val="22"/>
          <w:u w:val="single"/>
        </w:rPr>
        <w:t xml:space="preserve">na wykonanie </w:t>
      </w:r>
      <w:r w:rsidR="00F60883">
        <w:rPr>
          <w:sz w:val="22"/>
          <w:szCs w:val="22"/>
          <w:u w:val="single"/>
        </w:rPr>
        <w:t xml:space="preserve">zamówienia </w:t>
      </w:r>
      <w:r w:rsidRPr="007677F8">
        <w:rPr>
          <w:sz w:val="22"/>
          <w:szCs w:val="22"/>
          <w:u w:val="single"/>
        </w:rPr>
        <w:t xml:space="preserve">o wartości netto </w:t>
      </w:r>
      <w:r w:rsidRPr="007677F8">
        <w:rPr>
          <w:b/>
          <w:sz w:val="22"/>
          <w:szCs w:val="22"/>
          <w:u w:val="single"/>
        </w:rPr>
        <w:t>poniżej 30 000</w:t>
      </w:r>
      <w:r w:rsidRPr="007677F8">
        <w:rPr>
          <w:sz w:val="22"/>
          <w:szCs w:val="22"/>
          <w:u w:val="single"/>
        </w:rPr>
        <w:t xml:space="preserve"> </w:t>
      </w:r>
      <w:r w:rsidRPr="007677F8">
        <w:rPr>
          <w:b/>
          <w:sz w:val="22"/>
          <w:szCs w:val="22"/>
          <w:u w:val="single"/>
        </w:rPr>
        <w:t>euro</w:t>
      </w:r>
      <w:r w:rsidRPr="007677F8">
        <w:rPr>
          <w:sz w:val="22"/>
          <w:szCs w:val="22"/>
          <w:u w:val="single"/>
        </w:rPr>
        <w:t>.</w:t>
      </w:r>
    </w:p>
    <w:p w14:paraId="2DECB90C" w14:textId="77777777" w:rsidR="0045181E" w:rsidRPr="007677F8" w:rsidRDefault="0045181E" w:rsidP="0045181E">
      <w:pPr>
        <w:jc w:val="center"/>
        <w:rPr>
          <w:b/>
          <w:sz w:val="22"/>
          <w:szCs w:val="22"/>
        </w:rPr>
      </w:pPr>
    </w:p>
    <w:p w14:paraId="6D83CB76" w14:textId="0210FD3F" w:rsidR="0045181E" w:rsidRPr="007677F8" w:rsidRDefault="0066048F" w:rsidP="0045181E">
      <w:pPr>
        <w:jc w:val="center"/>
        <w:rPr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9C92C" wp14:editId="684033D2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2132965" cy="94615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4B1CD3" w14:textId="77777777" w:rsidR="0045181E" w:rsidRDefault="0045181E" w:rsidP="0045181E"/>
                          <w:p w14:paraId="2D9D90A3" w14:textId="77777777" w:rsidR="0045181E" w:rsidRDefault="0045181E" w:rsidP="0045181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C289B8" w14:textId="77777777" w:rsidR="0045181E" w:rsidRDefault="0045181E" w:rsidP="0045181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22A1CC8" w14:textId="77777777" w:rsidR="0045181E" w:rsidRDefault="0045181E" w:rsidP="0045181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49EDC53" w14:textId="77777777" w:rsidR="0045181E" w:rsidRDefault="0045181E" w:rsidP="0045181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775AC9" w14:textId="77777777" w:rsidR="0045181E" w:rsidRDefault="0045181E" w:rsidP="0045181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6E28399" w14:textId="77777777" w:rsidR="0045181E" w:rsidRDefault="0045181E" w:rsidP="0045181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ADF4F5D" w14:textId="77777777" w:rsidR="0045181E" w:rsidRPr="00936DD0" w:rsidRDefault="0045181E" w:rsidP="0045181E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53F460E6" w14:textId="77777777" w:rsidR="0045181E" w:rsidRDefault="0045181E" w:rsidP="0045181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9C92C" id="AutoShape 13" o:spid="_x0000_s1026" style="position:absolute;left:0;text-align:left;margin-left:1.9pt;margin-top:12.3pt;width:167.95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" filled="f" strokeweight=".25pt">
                <v:textbox inset="1pt,1pt,1pt,1pt">
                  <w:txbxContent>
                    <w:p w14:paraId="054B1CD3" w14:textId="77777777" w:rsidR="0045181E" w:rsidRDefault="0045181E" w:rsidP="0045181E"/>
                    <w:p w14:paraId="2D9D90A3" w14:textId="77777777" w:rsidR="0045181E" w:rsidRDefault="0045181E" w:rsidP="0045181E">
                      <w:pPr>
                        <w:rPr>
                          <w:sz w:val="12"/>
                        </w:rPr>
                      </w:pPr>
                    </w:p>
                    <w:p w14:paraId="10C289B8" w14:textId="77777777" w:rsidR="0045181E" w:rsidRDefault="0045181E" w:rsidP="0045181E">
                      <w:pPr>
                        <w:rPr>
                          <w:sz w:val="12"/>
                        </w:rPr>
                      </w:pPr>
                    </w:p>
                    <w:p w14:paraId="122A1CC8" w14:textId="77777777" w:rsidR="0045181E" w:rsidRDefault="0045181E" w:rsidP="0045181E">
                      <w:pPr>
                        <w:rPr>
                          <w:sz w:val="12"/>
                        </w:rPr>
                      </w:pPr>
                    </w:p>
                    <w:p w14:paraId="749EDC53" w14:textId="77777777" w:rsidR="0045181E" w:rsidRDefault="0045181E" w:rsidP="0045181E">
                      <w:pPr>
                        <w:rPr>
                          <w:sz w:val="12"/>
                        </w:rPr>
                      </w:pPr>
                    </w:p>
                    <w:p w14:paraId="0D775AC9" w14:textId="77777777" w:rsidR="0045181E" w:rsidRDefault="0045181E" w:rsidP="0045181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6E28399" w14:textId="77777777" w:rsidR="0045181E" w:rsidRDefault="0045181E" w:rsidP="0045181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ADF4F5D" w14:textId="77777777" w:rsidR="0045181E" w:rsidRPr="00936DD0" w:rsidRDefault="0045181E" w:rsidP="0045181E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53F460E6" w14:textId="77777777" w:rsidR="0045181E" w:rsidRDefault="0045181E" w:rsidP="0045181E"/>
                  </w:txbxContent>
                </v:textbox>
              </v:roundrect>
            </w:pict>
          </mc:Fallback>
        </mc:AlternateContent>
      </w:r>
    </w:p>
    <w:p w14:paraId="7421605B" w14:textId="77777777" w:rsidR="0045181E" w:rsidRPr="007677F8" w:rsidRDefault="0045181E" w:rsidP="0045181E">
      <w:pPr>
        <w:rPr>
          <w:b/>
          <w:sz w:val="22"/>
          <w:szCs w:val="22"/>
        </w:rPr>
      </w:pPr>
    </w:p>
    <w:p w14:paraId="3F7A71E1" w14:textId="77777777" w:rsidR="0045181E" w:rsidRPr="007677F8" w:rsidRDefault="0045181E" w:rsidP="0045181E">
      <w:pPr>
        <w:jc w:val="center"/>
        <w:rPr>
          <w:b/>
          <w:sz w:val="22"/>
          <w:szCs w:val="22"/>
        </w:rPr>
      </w:pPr>
    </w:p>
    <w:p w14:paraId="576F9117" w14:textId="77777777" w:rsidR="0045181E" w:rsidRPr="007677F8" w:rsidRDefault="0045181E" w:rsidP="0045181E">
      <w:pPr>
        <w:jc w:val="center"/>
        <w:rPr>
          <w:b/>
          <w:sz w:val="22"/>
          <w:szCs w:val="22"/>
        </w:rPr>
      </w:pPr>
    </w:p>
    <w:p w14:paraId="6E1DFCB7" w14:textId="77777777" w:rsidR="0045181E" w:rsidRPr="007677F8" w:rsidRDefault="0045181E" w:rsidP="0045181E">
      <w:pPr>
        <w:jc w:val="center"/>
        <w:rPr>
          <w:b/>
          <w:sz w:val="22"/>
          <w:szCs w:val="22"/>
        </w:rPr>
      </w:pPr>
    </w:p>
    <w:p w14:paraId="0F74DEC3" w14:textId="77777777" w:rsidR="0045181E" w:rsidRPr="007677F8" w:rsidRDefault="0045181E" w:rsidP="0045181E">
      <w:pPr>
        <w:jc w:val="center"/>
        <w:rPr>
          <w:b/>
          <w:sz w:val="22"/>
          <w:szCs w:val="22"/>
        </w:rPr>
      </w:pPr>
    </w:p>
    <w:p w14:paraId="11929012" w14:textId="77777777" w:rsidR="0045181E" w:rsidRPr="007677F8" w:rsidRDefault="0045181E" w:rsidP="0045181E">
      <w:pPr>
        <w:rPr>
          <w:sz w:val="22"/>
          <w:szCs w:val="22"/>
        </w:rPr>
      </w:pPr>
    </w:p>
    <w:p w14:paraId="2B1DD2C1" w14:textId="77777777" w:rsidR="0045181E" w:rsidRPr="007677F8" w:rsidRDefault="00824552" w:rsidP="0045181E">
      <w:pPr>
        <w:spacing w:before="40" w:after="60"/>
        <w:ind w:left="3969"/>
        <w:rPr>
          <w:b/>
          <w:sz w:val="22"/>
          <w:szCs w:val="22"/>
        </w:rPr>
      </w:pPr>
      <w:r w:rsidRPr="00824552">
        <w:rPr>
          <w:b/>
          <w:sz w:val="22"/>
          <w:szCs w:val="22"/>
        </w:rPr>
        <w:t>Szpital Chorób Płuc  im Św. Józefa w Pilchowicach</w:t>
      </w:r>
    </w:p>
    <w:p w14:paraId="322AF91A" w14:textId="77777777" w:rsidR="0045181E" w:rsidRPr="007677F8" w:rsidRDefault="00824552" w:rsidP="0045181E">
      <w:pPr>
        <w:spacing w:after="20"/>
        <w:ind w:left="3969"/>
        <w:rPr>
          <w:sz w:val="22"/>
          <w:szCs w:val="22"/>
        </w:rPr>
      </w:pPr>
      <w:r w:rsidRPr="00824552">
        <w:rPr>
          <w:sz w:val="22"/>
          <w:szCs w:val="22"/>
        </w:rPr>
        <w:t>ul. Dworcowa</w:t>
      </w:r>
      <w:r w:rsidR="0045181E" w:rsidRPr="007677F8">
        <w:rPr>
          <w:sz w:val="22"/>
          <w:szCs w:val="22"/>
        </w:rPr>
        <w:t xml:space="preserve"> </w:t>
      </w:r>
      <w:r w:rsidRPr="00824552">
        <w:rPr>
          <w:sz w:val="22"/>
          <w:szCs w:val="22"/>
        </w:rPr>
        <w:t>31</w:t>
      </w:r>
      <w:r w:rsidR="0045181E" w:rsidRPr="007677F8">
        <w:rPr>
          <w:sz w:val="22"/>
          <w:szCs w:val="22"/>
        </w:rPr>
        <w:t xml:space="preserve"> </w:t>
      </w:r>
    </w:p>
    <w:p w14:paraId="35A31CC2" w14:textId="77777777" w:rsidR="0045181E" w:rsidRPr="007677F8" w:rsidRDefault="00824552" w:rsidP="0045181E">
      <w:pPr>
        <w:spacing w:after="20"/>
        <w:ind w:left="3969"/>
        <w:rPr>
          <w:sz w:val="22"/>
          <w:szCs w:val="22"/>
        </w:rPr>
      </w:pPr>
      <w:r w:rsidRPr="00824552">
        <w:rPr>
          <w:sz w:val="22"/>
          <w:szCs w:val="22"/>
        </w:rPr>
        <w:t>44-145</w:t>
      </w:r>
      <w:r w:rsidR="0045181E" w:rsidRPr="007677F8">
        <w:rPr>
          <w:sz w:val="22"/>
          <w:szCs w:val="22"/>
        </w:rPr>
        <w:t xml:space="preserve"> </w:t>
      </w:r>
      <w:r w:rsidRPr="00824552">
        <w:rPr>
          <w:sz w:val="22"/>
          <w:szCs w:val="22"/>
        </w:rPr>
        <w:t>Pilchowice</w:t>
      </w:r>
    </w:p>
    <w:p w14:paraId="4D930ECD" w14:textId="77777777" w:rsidR="0045181E" w:rsidRPr="007677F8" w:rsidRDefault="0045181E" w:rsidP="0045181E">
      <w:pPr>
        <w:spacing w:after="20"/>
        <w:ind w:left="3969"/>
        <w:rPr>
          <w:sz w:val="22"/>
          <w:szCs w:val="22"/>
        </w:rPr>
      </w:pPr>
    </w:p>
    <w:p w14:paraId="5BC6E95B" w14:textId="77777777" w:rsidR="0045181E" w:rsidRPr="007677F8" w:rsidRDefault="0045181E" w:rsidP="0045181E">
      <w:pPr>
        <w:spacing w:line="276" w:lineRule="auto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Nawiązując do otrzymanego zaproszenia do składnia ofert, w postępowaniu prowadzonym w trybie </w:t>
      </w:r>
      <w:r w:rsidRPr="00A07DF9">
        <w:rPr>
          <w:b/>
          <w:sz w:val="22"/>
          <w:szCs w:val="22"/>
        </w:rPr>
        <w:t>Zapytania ofertowego</w:t>
      </w:r>
      <w:r w:rsidRPr="007677F8">
        <w:rPr>
          <w:sz w:val="22"/>
          <w:szCs w:val="22"/>
        </w:rPr>
        <w:t xml:space="preserve"> na:</w:t>
      </w:r>
      <w:r>
        <w:rPr>
          <w:sz w:val="22"/>
          <w:szCs w:val="22"/>
        </w:rPr>
        <w:t xml:space="preserve"> </w:t>
      </w:r>
      <w:r w:rsidRPr="00525EFF">
        <w:rPr>
          <w:sz w:val="22"/>
          <w:szCs w:val="22"/>
        </w:rPr>
        <w:t>”</w:t>
      </w:r>
      <w:r w:rsidR="00824552" w:rsidRPr="00824552">
        <w:rPr>
          <w:b/>
          <w:sz w:val="22"/>
          <w:szCs w:val="22"/>
        </w:rPr>
        <w:t>dostawy materiałów biurowych - eksploatacyjnych</w:t>
      </w:r>
      <w:r w:rsidRPr="00525EFF">
        <w:rPr>
          <w:sz w:val="22"/>
          <w:szCs w:val="22"/>
        </w:rPr>
        <w:t xml:space="preserve">” – znak sprawy: </w:t>
      </w:r>
      <w:r w:rsidR="00824552" w:rsidRPr="00824552">
        <w:rPr>
          <w:b/>
          <w:sz w:val="22"/>
          <w:szCs w:val="22"/>
        </w:rPr>
        <w:t>39/ZP/2020/Z</w:t>
      </w:r>
    </w:p>
    <w:p w14:paraId="2508E7F7" w14:textId="77777777" w:rsidR="0045181E" w:rsidRPr="00525EFF" w:rsidRDefault="0045181E" w:rsidP="0045181E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1B7C2E0" w14:textId="77777777" w:rsidR="0045181E" w:rsidRPr="00525EFF" w:rsidRDefault="0045181E" w:rsidP="0045181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1BBE48A" w14:textId="77777777" w:rsidR="0045181E" w:rsidRPr="007677F8" w:rsidRDefault="0045181E" w:rsidP="0045181E">
      <w:pPr>
        <w:spacing w:before="120" w:after="240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14:paraId="003B61D2" w14:textId="77777777" w:rsidR="0045181E" w:rsidRPr="007677F8" w:rsidRDefault="0045181E" w:rsidP="0045181E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45181E" w:rsidRPr="007677F8" w14:paraId="32AC0DA7" w14:textId="77777777" w:rsidTr="00095C55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124670C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C91DBD9" w14:textId="77777777" w:rsidR="0045181E" w:rsidRPr="007677F8" w:rsidRDefault="0045181E" w:rsidP="00095C55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1E" w:rsidRPr="007677F8" w14:paraId="5687A2E2" w14:textId="77777777" w:rsidTr="00095C55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D949B9C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9225E48" w14:textId="77777777" w:rsidR="0045181E" w:rsidRPr="007677F8" w:rsidRDefault="0045181E" w:rsidP="00095C55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1E" w:rsidRPr="007677F8" w14:paraId="5434DBBC" w14:textId="77777777" w:rsidTr="00095C55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C8090D1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B407E29" w14:textId="77777777" w:rsidR="0045181E" w:rsidRPr="007677F8" w:rsidRDefault="0045181E" w:rsidP="00095C55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1E" w:rsidRPr="007677F8" w14:paraId="20602186" w14:textId="77777777" w:rsidTr="00095C55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ADEAA45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B36CCEB" w14:textId="77777777" w:rsidR="0045181E" w:rsidRPr="007677F8" w:rsidRDefault="0045181E" w:rsidP="00095C55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1E" w:rsidRPr="007677F8" w14:paraId="64616E05" w14:textId="77777777" w:rsidTr="00095C55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2F2D677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591A6354" w14:textId="77777777" w:rsidR="0045181E" w:rsidRPr="007677F8" w:rsidRDefault="0045181E" w:rsidP="00095C55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14:paraId="08C6B439" w14:textId="77777777" w:rsidR="0045181E" w:rsidRPr="007677F8" w:rsidRDefault="0045181E" w:rsidP="0045181E">
      <w:pPr>
        <w:spacing w:before="120"/>
        <w:ind w:left="142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*) niepotrzebne skreślić</w:t>
      </w:r>
    </w:p>
    <w:p w14:paraId="49FCB297" w14:textId="77777777" w:rsidR="0045181E" w:rsidRPr="007677F8" w:rsidRDefault="0045181E" w:rsidP="0045181E">
      <w:pPr>
        <w:spacing w:line="360" w:lineRule="auto"/>
        <w:rPr>
          <w:sz w:val="18"/>
          <w:szCs w:val="18"/>
        </w:rPr>
      </w:pPr>
      <w:r w:rsidRPr="007677F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E5C3A6C" w14:textId="77777777" w:rsidR="00636F95" w:rsidRPr="00936DD0" w:rsidRDefault="0045181E" w:rsidP="0045181E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97776D">
        <w:rPr>
          <w:sz w:val="22"/>
        </w:rPr>
        <w:t xml:space="preserve">przedmiotu </w:t>
      </w:r>
      <w:r>
        <w:rPr>
          <w:sz w:val="22"/>
        </w:rPr>
        <w:t>zamówienia</w:t>
      </w:r>
      <w:r w:rsidRPr="0097776D">
        <w:rPr>
          <w:sz w:val="22"/>
        </w:rPr>
        <w:t>, stosując niżej wymienione stawki:</w:t>
      </w:r>
      <w:r w:rsidR="00636F95" w:rsidRPr="00F6021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</w:t>
      </w:r>
      <w:r w:rsidR="00936DD0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8"/>
      </w:tblGrid>
      <w:tr w:rsidR="00824552" w:rsidRPr="002661CA" w14:paraId="0E1259BE" w14:textId="77777777" w:rsidTr="00A31343">
        <w:tc>
          <w:tcPr>
            <w:tcW w:w="8818" w:type="dxa"/>
            <w:shd w:val="clear" w:color="auto" w:fill="auto"/>
          </w:tcPr>
          <w:p w14:paraId="333A2CD5" w14:textId="77777777" w:rsidR="00824552" w:rsidRPr="0045181E" w:rsidRDefault="00824552" w:rsidP="00A31343">
            <w:pPr>
              <w:spacing w:before="60" w:after="120" w:line="276" w:lineRule="auto"/>
              <w:rPr>
                <w:b/>
                <w:sz w:val="22"/>
                <w:szCs w:val="22"/>
              </w:rPr>
            </w:pPr>
            <w:r w:rsidRPr="00824552">
              <w:rPr>
                <w:b/>
                <w:sz w:val="22"/>
                <w:szCs w:val="22"/>
              </w:rPr>
              <w:t>Dostawy materiałów eksploatacyjnych do biurowych urządzeń drukujących i kopiujących</w:t>
            </w:r>
          </w:p>
          <w:p w14:paraId="59D6BAEC" w14:textId="77777777" w:rsidR="00824552" w:rsidRPr="0045181E" w:rsidRDefault="00824552" w:rsidP="00A31343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netto: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1DCDDDE2" w14:textId="1EFDFDB1" w:rsidR="00824552" w:rsidRPr="0045181E" w:rsidRDefault="00824552" w:rsidP="00A31343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netto: </w:t>
            </w:r>
            <w:r>
              <w:rPr>
                <w:sz w:val="22"/>
                <w:szCs w:val="22"/>
              </w:rPr>
              <w:t xml:space="preserve">______________________________________________________________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7DC5DB06" w14:textId="77777777" w:rsidR="00824552" w:rsidRPr="0045181E" w:rsidRDefault="00824552" w:rsidP="00A31343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brutto</w:t>
            </w:r>
            <w:r>
              <w:rPr>
                <w:sz w:val="22"/>
                <w:szCs w:val="22"/>
              </w:rPr>
              <w:t xml:space="preserve">: 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2A7070AA" w14:textId="66F83F42" w:rsidR="00824552" w:rsidRPr="0045181E" w:rsidRDefault="00824552" w:rsidP="00A31343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brutto: </w:t>
            </w:r>
            <w:r>
              <w:rPr>
                <w:sz w:val="22"/>
                <w:szCs w:val="22"/>
              </w:rPr>
              <w:t xml:space="preserve">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369EEA6C" w14:textId="77777777" w:rsidR="00824552" w:rsidRPr="0045181E" w:rsidRDefault="00824552" w:rsidP="00A31343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podatek VAT: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099401B6" w14:textId="055C95CD" w:rsidR="00D27C70" w:rsidRPr="00D27C70" w:rsidRDefault="00824552" w:rsidP="00A31343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słownie podatek VAT:</w:t>
            </w:r>
            <w:r>
              <w:rPr>
                <w:sz w:val="22"/>
                <w:szCs w:val="22"/>
              </w:rPr>
              <w:t xml:space="preserve">  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</w:tc>
      </w:tr>
      <w:tr w:rsidR="00824552" w:rsidRPr="002661CA" w14:paraId="7FFE7ABA" w14:textId="77777777" w:rsidTr="00A31343">
        <w:tc>
          <w:tcPr>
            <w:tcW w:w="8818" w:type="dxa"/>
            <w:shd w:val="clear" w:color="auto" w:fill="auto"/>
          </w:tcPr>
          <w:p w14:paraId="71099175" w14:textId="77777777" w:rsidR="00824552" w:rsidRPr="0045181E" w:rsidRDefault="00824552" w:rsidP="00A31343">
            <w:pPr>
              <w:spacing w:before="60" w:after="120" w:line="276" w:lineRule="auto"/>
              <w:rPr>
                <w:b/>
                <w:sz w:val="22"/>
                <w:szCs w:val="22"/>
              </w:rPr>
            </w:pPr>
            <w:r w:rsidRPr="00824552">
              <w:rPr>
                <w:b/>
                <w:sz w:val="22"/>
                <w:szCs w:val="22"/>
              </w:rPr>
              <w:t>Dostawy papieru do kserokopiarek</w:t>
            </w:r>
          </w:p>
          <w:p w14:paraId="171E21A1" w14:textId="77777777" w:rsidR="00824552" w:rsidRPr="0045181E" w:rsidRDefault="00824552" w:rsidP="00A31343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lastRenderedPageBreak/>
              <w:t>cenę netto: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79FCD528" w14:textId="67AAD017" w:rsidR="00824552" w:rsidRPr="0045181E" w:rsidRDefault="00824552" w:rsidP="00A31343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netto: </w:t>
            </w:r>
            <w:r>
              <w:rPr>
                <w:sz w:val="22"/>
                <w:szCs w:val="22"/>
              </w:rPr>
              <w:t xml:space="preserve">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738A5E28" w14:textId="77777777" w:rsidR="00824552" w:rsidRPr="0045181E" w:rsidRDefault="00824552" w:rsidP="00A31343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brutto</w:t>
            </w:r>
            <w:r>
              <w:rPr>
                <w:sz w:val="22"/>
                <w:szCs w:val="22"/>
              </w:rPr>
              <w:t xml:space="preserve">: 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1E4B23D6" w14:textId="62ED2109" w:rsidR="00824552" w:rsidRPr="0045181E" w:rsidRDefault="00824552" w:rsidP="00A31343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brutto: </w:t>
            </w:r>
            <w:r>
              <w:rPr>
                <w:sz w:val="22"/>
                <w:szCs w:val="22"/>
              </w:rPr>
              <w:t xml:space="preserve">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43AA9398" w14:textId="77777777" w:rsidR="00824552" w:rsidRPr="0045181E" w:rsidRDefault="00824552" w:rsidP="00A31343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podatek VAT: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01ED19AC" w14:textId="4BEB805C" w:rsidR="00824552" w:rsidRPr="002661CA" w:rsidRDefault="00824552" w:rsidP="00A31343">
            <w:pPr>
              <w:spacing w:line="360" w:lineRule="auto"/>
              <w:rPr>
                <w:rFonts w:ascii="Arial" w:hAnsi="Arial" w:cs="Arial"/>
              </w:rPr>
            </w:pPr>
            <w:r w:rsidRPr="0045181E">
              <w:rPr>
                <w:sz w:val="22"/>
                <w:szCs w:val="22"/>
              </w:rPr>
              <w:t>słownie podatek VAT:</w:t>
            </w:r>
            <w:r>
              <w:rPr>
                <w:sz w:val="22"/>
                <w:szCs w:val="22"/>
              </w:rPr>
              <w:t xml:space="preserve">  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</w:tc>
      </w:tr>
    </w:tbl>
    <w:p w14:paraId="60B727F5" w14:textId="783BA51D" w:rsidR="00636F95" w:rsidRDefault="00636F95" w:rsidP="0050343A">
      <w:pPr>
        <w:spacing w:before="60" w:line="360" w:lineRule="auto"/>
        <w:ind w:left="284"/>
        <w:jc w:val="both"/>
        <w:rPr>
          <w:b/>
          <w:bCs/>
          <w:sz w:val="22"/>
          <w:szCs w:val="22"/>
          <w:u w:val="single"/>
        </w:rPr>
      </w:pPr>
      <w:r w:rsidRPr="00F60883">
        <w:rPr>
          <w:b/>
          <w:bCs/>
          <w:sz w:val="22"/>
          <w:szCs w:val="22"/>
          <w:u w:val="single"/>
        </w:rPr>
        <w:lastRenderedPageBreak/>
        <w:t xml:space="preserve">zgodnie z wypełnionym formularzem </w:t>
      </w:r>
      <w:r w:rsidR="0020187C">
        <w:rPr>
          <w:b/>
          <w:bCs/>
          <w:sz w:val="22"/>
          <w:szCs w:val="22"/>
          <w:u w:val="single"/>
        </w:rPr>
        <w:t xml:space="preserve">asortymentowo </w:t>
      </w:r>
      <w:r w:rsidRPr="00F60883">
        <w:rPr>
          <w:b/>
          <w:bCs/>
          <w:sz w:val="22"/>
          <w:szCs w:val="22"/>
          <w:u w:val="single"/>
        </w:rPr>
        <w:t>cenowym.</w:t>
      </w:r>
    </w:p>
    <w:p w14:paraId="4906C8D3" w14:textId="77777777" w:rsidR="00F60883" w:rsidRPr="00F60883" w:rsidRDefault="00F60883" w:rsidP="0050343A">
      <w:pPr>
        <w:spacing w:before="60" w:line="360" w:lineRule="auto"/>
        <w:ind w:left="284"/>
        <w:jc w:val="both"/>
        <w:rPr>
          <w:b/>
          <w:bCs/>
          <w:sz w:val="22"/>
          <w:szCs w:val="22"/>
          <w:u w:val="single"/>
        </w:rPr>
      </w:pPr>
    </w:p>
    <w:p w14:paraId="6D84D29E" w14:textId="77777777" w:rsidR="0045181E" w:rsidRPr="007677F8" w:rsidRDefault="0045181E" w:rsidP="0045181E">
      <w:pPr>
        <w:numPr>
          <w:ilvl w:val="0"/>
          <w:numId w:val="13"/>
        </w:numPr>
        <w:spacing w:before="120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DEKLARUJEMY</w:t>
      </w:r>
      <w:r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>ponadto:</w:t>
      </w:r>
    </w:p>
    <w:p w14:paraId="1B90F7D4" w14:textId="77777777" w:rsidR="0045181E" w:rsidRPr="007677F8" w:rsidRDefault="0045181E" w:rsidP="0045181E">
      <w:pPr>
        <w:numPr>
          <w:ilvl w:val="0"/>
          <w:numId w:val="16"/>
        </w:numPr>
        <w:spacing w:before="120"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 xml:space="preserve">termin wykonania zamówienia: </w:t>
      </w:r>
      <w:r w:rsidR="00824552" w:rsidRPr="00824552">
        <w:rPr>
          <w:sz w:val="22"/>
          <w:szCs w:val="22"/>
        </w:rPr>
        <w:t>data rozpoczęcia: 2021-01-01, data zakończenia: 2021-12-31</w:t>
      </w:r>
      <w:r w:rsidRPr="007677F8">
        <w:rPr>
          <w:sz w:val="22"/>
          <w:szCs w:val="22"/>
        </w:rPr>
        <w:t>,</w:t>
      </w:r>
    </w:p>
    <w:p w14:paraId="23804062" w14:textId="0EAFE376" w:rsidR="0045181E" w:rsidRPr="007677F8" w:rsidRDefault="0045181E" w:rsidP="0045181E">
      <w:pPr>
        <w:numPr>
          <w:ilvl w:val="0"/>
          <w:numId w:val="16"/>
        </w:numPr>
        <w:spacing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>warunki płatności :</w:t>
      </w:r>
      <w:r w:rsidR="00F60883">
        <w:rPr>
          <w:sz w:val="22"/>
          <w:szCs w:val="22"/>
        </w:rPr>
        <w:t xml:space="preserve"> </w:t>
      </w:r>
      <w:r w:rsidR="0020187C">
        <w:rPr>
          <w:sz w:val="22"/>
          <w:szCs w:val="22"/>
        </w:rPr>
        <w:t>3</w:t>
      </w:r>
      <w:r w:rsidR="00F60883">
        <w:rPr>
          <w:sz w:val="22"/>
          <w:szCs w:val="22"/>
        </w:rPr>
        <w:t>0 dni</w:t>
      </w:r>
      <w:r w:rsidRPr="007677F8">
        <w:rPr>
          <w:sz w:val="22"/>
          <w:szCs w:val="22"/>
        </w:rPr>
        <w:t>,</w:t>
      </w:r>
    </w:p>
    <w:p w14:paraId="40088FF0" w14:textId="77777777" w:rsidR="0045181E" w:rsidRPr="007677F8" w:rsidRDefault="0045181E" w:rsidP="0045181E">
      <w:pPr>
        <w:numPr>
          <w:ilvl w:val="0"/>
          <w:numId w:val="13"/>
        </w:numPr>
        <w:spacing w:line="360" w:lineRule="auto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OŚWIADCZAMY</w:t>
      </w:r>
      <w:r w:rsidRPr="007677F8">
        <w:rPr>
          <w:sz w:val="22"/>
          <w:szCs w:val="22"/>
        </w:rPr>
        <w:t>, że:</w:t>
      </w:r>
    </w:p>
    <w:p w14:paraId="2386BE09" w14:textId="77777777" w:rsidR="0045181E" w:rsidRPr="007677F8" w:rsidRDefault="0045181E" w:rsidP="0045181E">
      <w:pPr>
        <w:numPr>
          <w:ilvl w:val="0"/>
          <w:numId w:val="14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</w:t>
      </w:r>
      <w:r w:rsidRPr="007677F8">
        <w:rPr>
          <w:sz w:val="22"/>
          <w:szCs w:val="22"/>
        </w:rPr>
        <w:t xml:space="preserve"> się z opisem przedmiotu zamówienia i n</w:t>
      </w:r>
      <w:r>
        <w:rPr>
          <w:sz w:val="22"/>
          <w:szCs w:val="22"/>
        </w:rPr>
        <w:t>ie wnosimy</w:t>
      </w:r>
      <w:r w:rsidRPr="007677F8">
        <w:rPr>
          <w:sz w:val="22"/>
          <w:szCs w:val="22"/>
        </w:rPr>
        <w:t xml:space="preserve"> do niego zastrzeżeń,</w:t>
      </w:r>
    </w:p>
    <w:p w14:paraId="03351C91" w14:textId="77777777" w:rsidR="0045181E" w:rsidRPr="007677F8" w:rsidRDefault="0045181E" w:rsidP="0045181E">
      <w:pPr>
        <w:numPr>
          <w:ilvl w:val="0"/>
          <w:numId w:val="14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zapoznaliśmy się z projektem umowy i </w:t>
      </w:r>
      <w:r w:rsidRPr="0097776D">
        <w:rPr>
          <w:sz w:val="22"/>
        </w:rPr>
        <w:t>zobowiązujemy się w przypadku wyboru naszej oferty do zawarcia umowy na zawartych tam warunkach, w miejscu i terminie wyznaczonym przez Zamawiającego</w:t>
      </w:r>
      <w:r w:rsidRPr="007677F8">
        <w:rPr>
          <w:sz w:val="22"/>
          <w:szCs w:val="22"/>
        </w:rPr>
        <w:t>,</w:t>
      </w:r>
    </w:p>
    <w:p w14:paraId="27958A1E" w14:textId="77777777" w:rsidR="0045181E" w:rsidRDefault="0045181E" w:rsidP="0045181E">
      <w:pPr>
        <w:numPr>
          <w:ilvl w:val="0"/>
          <w:numId w:val="14"/>
        </w:numPr>
        <w:spacing w:line="360" w:lineRule="auto"/>
        <w:ind w:left="567" w:hanging="283"/>
        <w:rPr>
          <w:sz w:val="22"/>
          <w:szCs w:val="22"/>
        </w:rPr>
      </w:pPr>
      <w:r w:rsidRPr="0097776D">
        <w:rPr>
          <w:sz w:val="22"/>
        </w:rPr>
        <w:t>uważamy się za związanych niniejszą ofertą</w:t>
      </w:r>
      <w:r w:rsidRPr="007677F8">
        <w:rPr>
          <w:sz w:val="22"/>
          <w:szCs w:val="22"/>
        </w:rPr>
        <w:t xml:space="preserve"> do </w:t>
      </w:r>
      <w:r w:rsidR="00824552" w:rsidRPr="00824552">
        <w:rPr>
          <w:sz w:val="22"/>
          <w:szCs w:val="22"/>
        </w:rPr>
        <w:t>2021-01-13</w:t>
      </w:r>
      <w:r>
        <w:rPr>
          <w:sz w:val="22"/>
          <w:szCs w:val="22"/>
        </w:rPr>
        <w:t>,</w:t>
      </w:r>
    </w:p>
    <w:p w14:paraId="2EE07785" w14:textId="77777777" w:rsidR="0045181E" w:rsidRPr="0052543F" w:rsidRDefault="0045181E" w:rsidP="0045181E">
      <w:pPr>
        <w:numPr>
          <w:ilvl w:val="0"/>
          <w:numId w:val="14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52543F">
        <w:rPr>
          <w:sz w:val="22"/>
        </w:rPr>
        <w:t>wypełniliśmy obowiązki informacyjne przewidziane w art. 13 lub art. 14 RODO</w:t>
      </w:r>
      <w:r w:rsidRPr="0052543F">
        <w:rPr>
          <w:rStyle w:val="Odwoanieprzypisudolnego"/>
          <w:sz w:val="22"/>
        </w:rPr>
        <w:footnoteReference w:id="2"/>
      </w:r>
      <w:r w:rsidRPr="0052543F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2543F">
        <w:rPr>
          <w:rStyle w:val="Odwoanieprzypisudolnego"/>
          <w:sz w:val="22"/>
        </w:rPr>
        <w:footnoteReference w:id="3"/>
      </w:r>
      <w:r w:rsidRPr="0052543F">
        <w:rPr>
          <w:sz w:val="22"/>
        </w:rPr>
        <w:t>.</w:t>
      </w:r>
    </w:p>
    <w:p w14:paraId="7455F2E5" w14:textId="77777777" w:rsidR="0045181E" w:rsidRPr="0052543F" w:rsidRDefault="0045181E" w:rsidP="0045181E">
      <w:pPr>
        <w:numPr>
          <w:ilvl w:val="0"/>
          <w:numId w:val="13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WSZELKĄ KORESPONDENCJĘ</w:t>
      </w:r>
      <w:r w:rsidRPr="0052543F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45181E" w:rsidRPr="007677F8" w14:paraId="7C9D6F40" w14:textId="77777777" w:rsidTr="00095C55">
        <w:tc>
          <w:tcPr>
            <w:tcW w:w="2551" w:type="dxa"/>
            <w:shd w:val="clear" w:color="auto" w:fill="auto"/>
            <w:vAlign w:val="center"/>
          </w:tcPr>
          <w:p w14:paraId="20542345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6D9CD14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5181E" w:rsidRPr="007677F8" w14:paraId="209EACE0" w14:textId="77777777" w:rsidTr="00095C55">
        <w:tc>
          <w:tcPr>
            <w:tcW w:w="2551" w:type="dxa"/>
            <w:shd w:val="clear" w:color="auto" w:fill="auto"/>
            <w:vAlign w:val="center"/>
          </w:tcPr>
          <w:p w14:paraId="3EC1D52C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D1BDA9E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5181E" w:rsidRPr="007677F8" w14:paraId="6315D056" w14:textId="77777777" w:rsidTr="00095C55">
        <w:tc>
          <w:tcPr>
            <w:tcW w:w="2551" w:type="dxa"/>
            <w:shd w:val="clear" w:color="auto" w:fill="auto"/>
            <w:vAlign w:val="center"/>
          </w:tcPr>
          <w:p w14:paraId="025AE02D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7356C6CE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5181E" w:rsidRPr="007677F8" w14:paraId="1496D227" w14:textId="77777777" w:rsidTr="00095C55">
        <w:tc>
          <w:tcPr>
            <w:tcW w:w="2551" w:type="dxa"/>
            <w:shd w:val="clear" w:color="auto" w:fill="auto"/>
            <w:vAlign w:val="center"/>
          </w:tcPr>
          <w:p w14:paraId="56E65B9E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14:paraId="5E559736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14:paraId="7908EC58" w14:textId="77777777" w:rsidR="0045181E" w:rsidRPr="0052543F" w:rsidRDefault="0045181E" w:rsidP="0045181E">
      <w:pPr>
        <w:ind w:left="284"/>
        <w:contextualSpacing/>
        <w:jc w:val="both"/>
        <w:rPr>
          <w:sz w:val="22"/>
          <w:szCs w:val="22"/>
        </w:rPr>
      </w:pPr>
    </w:p>
    <w:p w14:paraId="665FE56D" w14:textId="77777777" w:rsidR="0045181E" w:rsidRPr="0052543F" w:rsidRDefault="0045181E" w:rsidP="0045181E">
      <w:pPr>
        <w:numPr>
          <w:ilvl w:val="0"/>
          <w:numId w:val="13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OFERTĘ</w:t>
      </w:r>
      <w:r w:rsidRPr="0052543F">
        <w:rPr>
          <w:sz w:val="22"/>
          <w:szCs w:val="22"/>
        </w:rPr>
        <w:t xml:space="preserve"> składamy na _____ kolejno ponumerowanych stronach. Załącznikami do niniejszej oferty są:</w:t>
      </w:r>
    </w:p>
    <w:p w14:paraId="07F17160" w14:textId="77777777" w:rsidR="0045181E" w:rsidRPr="0052543F" w:rsidRDefault="0045181E" w:rsidP="00F60883">
      <w:pPr>
        <w:numPr>
          <w:ilvl w:val="0"/>
          <w:numId w:val="17"/>
        </w:numPr>
        <w:spacing w:before="240" w:line="360" w:lineRule="auto"/>
        <w:ind w:left="641" w:hanging="357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14:paraId="54971D21" w14:textId="172488A5" w:rsidR="0045181E" w:rsidRDefault="0045181E" w:rsidP="00F60883">
      <w:pPr>
        <w:numPr>
          <w:ilvl w:val="0"/>
          <w:numId w:val="17"/>
        </w:numPr>
        <w:spacing w:before="240" w:line="360" w:lineRule="auto"/>
        <w:ind w:left="641" w:hanging="357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14:paraId="226D365F" w14:textId="77777777" w:rsidR="00F60883" w:rsidRPr="0052543F" w:rsidRDefault="00F60883" w:rsidP="00F60883">
      <w:pPr>
        <w:numPr>
          <w:ilvl w:val="0"/>
          <w:numId w:val="17"/>
        </w:numPr>
        <w:spacing w:before="240" w:line="360" w:lineRule="auto"/>
        <w:ind w:left="641" w:hanging="357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14:paraId="52CBA8A9" w14:textId="77777777" w:rsidR="00F60883" w:rsidRPr="0052543F" w:rsidRDefault="00F60883" w:rsidP="00F60883">
      <w:pPr>
        <w:numPr>
          <w:ilvl w:val="0"/>
          <w:numId w:val="17"/>
        </w:numPr>
        <w:spacing w:before="240" w:line="360" w:lineRule="auto"/>
        <w:ind w:left="641" w:hanging="357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14:paraId="6F9AD869" w14:textId="77777777" w:rsidR="00F60883" w:rsidRPr="0052543F" w:rsidRDefault="00F60883" w:rsidP="00F60883">
      <w:pPr>
        <w:spacing w:before="240" w:line="360" w:lineRule="auto"/>
        <w:ind w:left="641"/>
        <w:contextualSpacing/>
        <w:jc w:val="both"/>
        <w:rPr>
          <w:b/>
          <w:sz w:val="22"/>
          <w:szCs w:val="22"/>
        </w:rPr>
      </w:pPr>
    </w:p>
    <w:p w14:paraId="4445701A" w14:textId="77777777" w:rsidR="0045181E" w:rsidRPr="0052543F" w:rsidRDefault="0045181E" w:rsidP="0045181E">
      <w:pPr>
        <w:spacing w:before="240" w:line="276" w:lineRule="auto"/>
        <w:jc w:val="both"/>
        <w:rPr>
          <w:sz w:val="22"/>
          <w:szCs w:val="22"/>
        </w:rPr>
      </w:pPr>
    </w:p>
    <w:p w14:paraId="5A2F3B87" w14:textId="2CA3A2A5" w:rsidR="0045181E" w:rsidRPr="0052543F" w:rsidRDefault="0045181E" w:rsidP="0045181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sz w:val="22"/>
          <w:szCs w:val="22"/>
        </w:rPr>
        <w:t>________________ dnia ____________________</w:t>
      </w:r>
      <w:r w:rsidRPr="0052543F">
        <w:rPr>
          <w:i/>
          <w:sz w:val="22"/>
          <w:szCs w:val="22"/>
        </w:rPr>
        <w:tab/>
      </w:r>
    </w:p>
    <w:p w14:paraId="13421618" w14:textId="77777777" w:rsidR="0045181E" w:rsidRPr="0052543F" w:rsidRDefault="0045181E" w:rsidP="0045181E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 xml:space="preserve">                                                                                                                    ___________________________________</w:t>
      </w:r>
    </w:p>
    <w:p w14:paraId="69564F36" w14:textId="77777777" w:rsidR="0045181E" w:rsidRPr="007677F8" w:rsidRDefault="0045181E" w:rsidP="0045181E">
      <w:pPr>
        <w:spacing w:before="40"/>
        <w:ind w:left="5245"/>
        <w:rPr>
          <w:sz w:val="22"/>
          <w:szCs w:val="22"/>
        </w:rPr>
      </w:pPr>
      <w:r w:rsidRPr="0052543F">
        <w:rPr>
          <w:i/>
          <w:sz w:val="18"/>
          <w:szCs w:val="18"/>
        </w:rPr>
        <w:t>(podpis osoby uprawnionej do składania oświadczeń  woli w imieniu Wykonawcy)</w:t>
      </w:r>
    </w:p>
    <w:sectPr w:rsidR="0045181E" w:rsidRPr="007677F8" w:rsidSect="00451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709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83A37" w14:textId="77777777" w:rsidR="004700C0" w:rsidRDefault="004700C0">
      <w:r>
        <w:separator/>
      </w:r>
    </w:p>
  </w:endnote>
  <w:endnote w:type="continuationSeparator" w:id="0">
    <w:p w14:paraId="234ED191" w14:textId="77777777" w:rsidR="004700C0" w:rsidRDefault="0047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F79D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E71762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CFE51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181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263511D0" w14:textId="77777777" w:rsidR="00303A42" w:rsidRDefault="00303A42" w:rsidP="00F65F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555AE" w14:textId="77777777" w:rsidR="00824552" w:rsidRDefault="00824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9B4F0" w14:textId="77777777" w:rsidR="004700C0" w:rsidRDefault="004700C0">
      <w:r>
        <w:separator/>
      </w:r>
    </w:p>
  </w:footnote>
  <w:footnote w:type="continuationSeparator" w:id="0">
    <w:p w14:paraId="07A033DB" w14:textId="77777777" w:rsidR="004700C0" w:rsidRDefault="004700C0">
      <w:r>
        <w:continuationSeparator/>
      </w:r>
    </w:p>
  </w:footnote>
  <w:footnote w:id="1">
    <w:p w14:paraId="6DA6DCBC" w14:textId="77777777" w:rsidR="0045181E" w:rsidRDefault="0045181E" w:rsidP="0045181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56EFFA0" w14:textId="77777777" w:rsidR="0045181E" w:rsidRDefault="0045181E" w:rsidP="0045181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E51632E" w14:textId="77777777" w:rsidR="0045181E" w:rsidRDefault="0045181E" w:rsidP="0045181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0C446" w14:textId="77777777" w:rsidR="00824552" w:rsidRDefault="008245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24B9B" w14:textId="77777777"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824552">
      <w:rPr>
        <w:rFonts w:ascii="Tahoma" w:hAnsi="Tahoma"/>
      </w:rPr>
      <w:t>39/ZP/2020/Z</w:t>
    </w:r>
  </w:p>
  <w:p w14:paraId="5F7B2E35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916D" w14:textId="77777777" w:rsidR="00824552" w:rsidRDefault="00824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0E009B"/>
    <w:multiLevelType w:val="hybridMultilevel"/>
    <w:tmpl w:val="8AA66504"/>
    <w:lvl w:ilvl="0" w:tplc="CC48A0AA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E22ABD"/>
    <w:multiLevelType w:val="hybridMultilevel"/>
    <w:tmpl w:val="35EC2C2A"/>
    <w:lvl w:ilvl="0" w:tplc="BF2C8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F1A1A"/>
    <w:multiLevelType w:val="hybridMultilevel"/>
    <w:tmpl w:val="A8A67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5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7"/>
  </w:num>
  <w:num w:numId="12">
    <w:abstractNumId w:val="17"/>
  </w:num>
  <w:num w:numId="13">
    <w:abstractNumId w:val="9"/>
  </w:num>
  <w:num w:numId="14">
    <w:abstractNumId w:val="2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C0"/>
    <w:rsid w:val="00001808"/>
    <w:rsid w:val="00004D43"/>
    <w:rsid w:val="000052A4"/>
    <w:rsid w:val="00007E18"/>
    <w:rsid w:val="000149CD"/>
    <w:rsid w:val="00022D2F"/>
    <w:rsid w:val="000240E9"/>
    <w:rsid w:val="000478EC"/>
    <w:rsid w:val="00095C55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B6B51"/>
    <w:rsid w:val="001C78C5"/>
    <w:rsid w:val="0020187C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713B4"/>
    <w:rsid w:val="003731F8"/>
    <w:rsid w:val="003A5F6C"/>
    <w:rsid w:val="003B2709"/>
    <w:rsid w:val="003E6E71"/>
    <w:rsid w:val="003F4D28"/>
    <w:rsid w:val="003F6EE0"/>
    <w:rsid w:val="00426F2A"/>
    <w:rsid w:val="00433D75"/>
    <w:rsid w:val="00436DA7"/>
    <w:rsid w:val="00445A13"/>
    <w:rsid w:val="00447822"/>
    <w:rsid w:val="0045181E"/>
    <w:rsid w:val="004700C0"/>
    <w:rsid w:val="004B1FAE"/>
    <w:rsid w:val="004B50DD"/>
    <w:rsid w:val="0050343A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6048F"/>
    <w:rsid w:val="00687703"/>
    <w:rsid w:val="0069754B"/>
    <w:rsid w:val="006A1821"/>
    <w:rsid w:val="00720F1B"/>
    <w:rsid w:val="0072116F"/>
    <w:rsid w:val="00751D9A"/>
    <w:rsid w:val="00762439"/>
    <w:rsid w:val="007B3060"/>
    <w:rsid w:val="007D4074"/>
    <w:rsid w:val="008209EA"/>
    <w:rsid w:val="00824552"/>
    <w:rsid w:val="00827E6D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F5773"/>
    <w:rsid w:val="00A10A6D"/>
    <w:rsid w:val="00A75CFC"/>
    <w:rsid w:val="00A93E32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27C70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97D34"/>
    <w:rsid w:val="00EA1C3D"/>
    <w:rsid w:val="00EB3CDC"/>
    <w:rsid w:val="00EB5975"/>
    <w:rsid w:val="00ED0991"/>
    <w:rsid w:val="00EE692B"/>
    <w:rsid w:val="00EF7975"/>
    <w:rsid w:val="00F364F4"/>
    <w:rsid w:val="00F47107"/>
    <w:rsid w:val="00F47B2B"/>
    <w:rsid w:val="00F60214"/>
    <w:rsid w:val="00F60883"/>
    <w:rsid w:val="00F61087"/>
    <w:rsid w:val="00F65FBD"/>
    <w:rsid w:val="00F91080"/>
    <w:rsid w:val="00FB49E6"/>
    <w:rsid w:val="00FC55D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B26F1"/>
  <w15:chartTrackingRefBased/>
  <w15:docId w15:val="{3F71A3AF-915B-4C15-9DD9-B7446033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4518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81E"/>
  </w:style>
  <w:style w:type="character" w:styleId="Odwoanieprzypisudolnego">
    <w:name w:val="footnote reference"/>
    <w:uiPriority w:val="99"/>
    <w:rsid w:val="00451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3</Pages>
  <Words>327</Words>
  <Characters>3126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kjanicki</dc:creator>
  <cp:keywords/>
  <cp:lastModifiedBy>Szpital Pilchowice</cp:lastModifiedBy>
  <cp:revision>3</cp:revision>
  <cp:lastPrinted>2020-12-04T10:52:00Z</cp:lastPrinted>
  <dcterms:created xsi:type="dcterms:W3CDTF">2020-12-04T12:46:00Z</dcterms:created>
  <dcterms:modified xsi:type="dcterms:W3CDTF">2020-12-04T12:48:00Z</dcterms:modified>
</cp:coreProperties>
</file>