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CD74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7912DE" w:rsidRPr="007912DE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32EC2249" w14:textId="77777777" w:rsidTr="005844F6">
        <w:tc>
          <w:tcPr>
            <w:tcW w:w="9104" w:type="dxa"/>
            <w:shd w:val="clear" w:color="auto" w:fill="F2F2F2"/>
          </w:tcPr>
          <w:p w14:paraId="10F21A6B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27EC29D5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63CD3720" w14:textId="68A1C6C6" w:rsidR="002E612D" w:rsidRPr="00525EFF" w:rsidRDefault="002E612D" w:rsidP="00AF0398">
      <w:pPr>
        <w:spacing w:after="24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7912DE" w:rsidRPr="007912DE">
        <w:rPr>
          <w:sz w:val="22"/>
          <w:szCs w:val="22"/>
        </w:rPr>
        <w:t>uproszczon</w:t>
      </w:r>
      <w:r w:rsidR="00446DEA">
        <w:rPr>
          <w:sz w:val="22"/>
          <w:szCs w:val="22"/>
        </w:rPr>
        <w:t>ym</w:t>
      </w:r>
      <w:r w:rsidR="007912DE" w:rsidRPr="007912DE">
        <w:rPr>
          <w:sz w:val="22"/>
          <w:szCs w:val="22"/>
        </w:rPr>
        <w:t xml:space="preserve"> (pozaustawow</w:t>
      </w:r>
      <w:r w:rsidR="00446DEA">
        <w:rPr>
          <w:sz w:val="22"/>
          <w:szCs w:val="22"/>
        </w:rPr>
        <w:t>ym</w:t>
      </w:r>
      <w:r w:rsidR="007912DE" w:rsidRPr="007912DE">
        <w:rPr>
          <w:sz w:val="22"/>
          <w:szCs w:val="22"/>
        </w:rPr>
        <w:t>)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  <w:r w:rsidR="00AF0398">
        <w:rPr>
          <w:sz w:val="22"/>
          <w:szCs w:val="22"/>
        </w:rPr>
        <w:t xml:space="preserve"> </w:t>
      </w:r>
      <w:r w:rsidR="00AA39D6" w:rsidRPr="00525EFF">
        <w:rPr>
          <w:sz w:val="22"/>
          <w:szCs w:val="22"/>
        </w:rPr>
        <w:t>”</w:t>
      </w:r>
      <w:r w:rsidR="007912DE" w:rsidRPr="007912DE">
        <w:rPr>
          <w:b/>
          <w:sz w:val="22"/>
          <w:szCs w:val="22"/>
        </w:rPr>
        <w:t>Wykonanie zabezpieczeń pożarowych stropów poddasza w Szpitalu Chorób Płuc w Pilchowicach</w:t>
      </w:r>
      <w:r w:rsidR="00AA39D6" w:rsidRPr="00525EFF">
        <w:rPr>
          <w:sz w:val="22"/>
          <w:szCs w:val="22"/>
        </w:rPr>
        <w:t>”</w:t>
      </w:r>
    </w:p>
    <w:p w14:paraId="52C8B033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81C6BBE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55E4258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C242095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14:paraId="5E36BE65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102BC4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0FE1349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2C77F92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53311A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33992F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491F803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A75D13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4E8084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FD76F1E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EE466B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B45CD07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08CDCFD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6CEA93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13D87B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27069767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42EAFFF4" w14:textId="6FE21EFA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</w:t>
      </w:r>
      <w:r w:rsidR="00446DEA">
        <w:rPr>
          <w:sz w:val="22"/>
        </w:rPr>
        <w:t>z zaproszeniem do składania ofert,</w:t>
      </w:r>
      <w:r w:rsidRPr="0097776D">
        <w:rPr>
          <w:sz w:val="22"/>
        </w:rPr>
        <w:t xml:space="preserve"> stosując niżej wymienione stawki:</w:t>
      </w:r>
    </w:p>
    <w:p w14:paraId="4C6A184E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1D3356A2" w14:textId="77777777"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</w:p>
    <w:p w14:paraId="558F46B6" w14:textId="77777777"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14:paraId="7498A75B" w14:textId="77777777"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1F5935D6" w14:textId="77777777"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</w:t>
      </w:r>
    </w:p>
    <w:p w14:paraId="3C731C3F" w14:textId="77777777"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14:paraId="270F7DFF" w14:textId="6DC7EAC3" w:rsidR="00AE2ACB" w:rsidRDefault="00AF0398" w:rsidP="006B63D6">
      <w:pPr>
        <w:pStyle w:val="Akapitzlist"/>
        <w:spacing w:before="120" w:line="276" w:lineRule="auto"/>
        <w:ind w:left="284"/>
        <w:jc w:val="both"/>
        <w:rPr>
          <w:b/>
          <w:bCs/>
          <w:u w:val="single"/>
        </w:rPr>
      </w:pPr>
      <w:r w:rsidRPr="00AF0398">
        <w:rPr>
          <w:b/>
          <w:bCs/>
          <w:u w:val="single"/>
        </w:rPr>
        <w:t>Zgodnie z kosztorysem ofertowym</w:t>
      </w:r>
      <w:r w:rsidR="004A0759">
        <w:rPr>
          <w:b/>
          <w:bCs/>
          <w:u w:val="single"/>
        </w:rPr>
        <w:t xml:space="preserve"> załączonym do oferty</w:t>
      </w:r>
      <w:r w:rsidR="00B47A65">
        <w:rPr>
          <w:b/>
          <w:bCs/>
          <w:u w:val="single"/>
        </w:rPr>
        <w:t>.</w:t>
      </w:r>
    </w:p>
    <w:p w14:paraId="279D0231" w14:textId="77777777" w:rsidR="00AF0398" w:rsidRPr="00AF0398" w:rsidRDefault="00AF0398" w:rsidP="006B63D6">
      <w:pPr>
        <w:pStyle w:val="Akapitzlist"/>
        <w:spacing w:before="120" w:line="276" w:lineRule="auto"/>
        <w:ind w:left="284"/>
        <w:jc w:val="both"/>
        <w:rPr>
          <w:b/>
          <w:bCs/>
          <w:u w:val="single"/>
        </w:rPr>
      </w:pPr>
    </w:p>
    <w:p w14:paraId="186162B3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6B14364E" w14:textId="18861954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</w:t>
      </w:r>
      <w:r w:rsidR="004A0759">
        <w:rPr>
          <w:sz w:val="22"/>
        </w:rPr>
        <w:t>z zaproszeniem</w:t>
      </w:r>
      <w:r w:rsidRPr="0097776D">
        <w:rPr>
          <w:sz w:val="22"/>
        </w:rPr>
        <w:t xml:space="preserve"> i uznajemy się za związanych określonymi w niej zasadami postępowania;</w:t>
      </w:r>
    </w:p>
    <w:p w14:paraId="017440E8" w14:textId="07423BF3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 xml:space="preserve">uważamy się za związanych niniejszą ofertą na </w:t>
      </w:r>
      <w:r w:rsidR="004A0759">
        <w:rPr>
          <w:sz w:val="22"/>
        </w:rPr>
        <w:t>30 dni od daty składania ofert.</w:t>
      </w:r>
    </w:p>
    <w:p w14:paraId="63EAAD6A" w14:textId="383233CA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nie zamierzam</w:t>
      </w:r>
      <w:r w:rsidRPr="00DE55E6">
        <w:rPr>
          <w:sz w:val="22"/>
        </w:rPr>
        <w:t>y powierzyć realizację części zamówienia podwykonawcom:</w:t>
      </w:r>
    </w:p>
    <w:p w14:paraId="60B368CC" w14:textId="60FB915A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udzielamy gwarancji na okres </w:t>
      </w:r>
      <w:r w:rsidR="00AF0398">
        <w:rPr>
          <w:sz w:val="22"/>
        </w:rPr>
        <w:t xml:space="preserve">36 </w:t>
      </w:r>
      <w:r w:rsidRPr="0097776D">
        <w:rPr>
          <w:sz w:val="22"/>
        </w:rPr>
        <w:t>miesięcy licząc od daty odbioru końcowego;</w:t>
      </w:r>
    </w:p>
    <w:p w14:paraId="5DC83598" w14:textId="0D91E4E9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 w:rsidR="004A0759">
        <w:rPr>
          <w:sz w:val="22"/>
        </w:rPr>
        <w:t>zaproszenia</w:t>
      </w:r>
      <w:r w:rsidRPr="0097776D">
        <w:rPr>
          <w:sz w:val="22"/>
        </w:rPr>
        <w:t xml:space="preserve">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64BD001A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41B9D74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1183FBCF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0F5FFF35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70CE40E9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339D0E60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58A782D2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3D49B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4217A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92F6A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0E38D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3B4186FC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8FA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B99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60A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79C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5AD2509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7E72835D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50724768" w14:textId="77777777" w:rsidTr="00DC336F">
        <w:tc>
          <w:tcPr>
            <w:tcW w:w="2551" w:type="dxa"/>
            <w:shd w:val="clear" w:color="auto" w:fill="auto"/>
            <w:vAlign w:val="center"/>
          </w:tcPr>
          <w:p w14:paraId="0A26705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FB150B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91CA2DA" w14:textId="77777777" w:rsidTr="00DC336F">
        <w:tc>
          <w:tcPr>
            <w:tcW w:w="2551" w:type="dxa"/>
            <w:shd w:val="clear" w:color="auto" w:fill="auto"/>
            <w:vAlign w:val="center"/>
          </w:tcPr>
          <w:p w14:paraId="4B2A533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1C68D0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098B784" w14:textId="77777777" w:rsidTr="00DC336F">
        <w:tc>
          <w:tcPr>
            <w:tcW w:w="2551" w:type="dxa"/>
            <w:shd w:val="clear" w:color="auto" w:fill="auto"/>
            <w:vAlign w:val="center"/>
          </w:tcPr>
          <w:p w14:paraId="4AA05B3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4D8148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E6017FB" w14:textId="77777777" w:rsidTr="00DC336F">
        <w:tc>
          <w:tcPr>
            <w:tcW w:w="2551" w:type="dxa"/>
            <w:shd w:val="clear" w:color="auto" w:fill="auto"/>
            <w:vAlign w:val="center"/>
          </w:tcPr>
          <w:p w14:paraId="2DC5247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F139C4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3784C223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7B189D44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7A5630C3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3AD4B551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0D3CAE29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6BF2042D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5478" w14:textId="77777777" w:rsidR="0044109C" w:rsidRDefault="0044109C" w:rsidP="00FF57EE">
      <w:r>
        <w:separator/>
      </w:r>
    </w:p>
  </w:endnote>
  <w:endnote w:type="continuationSeparator" w:id="0">
    <w:p w14:paraId="34F9F28D" w14:textId="77777777" w:rsidR="0044109C" w:rsidRDefault="0044109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7557" w14:textId="77777777" w:rsidR="007912DE" w:rsidRDefault="007912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6F01" w14:textId="77777777" w:rsidR="007912DE" w:rsidRDefault="007912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6352" w14:textId="77777777" w:rsidR="007912DE" w:rsidRDefault="00791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DFA0" w14:textId="77777777" w:rsidR="0044109C" w:rsidRDefault="0044109C" w:rsidP="00FF57EE">
      <w:r>
        <w:separator/>
      </w:r>
    </w:p>
  </w:footnote>
  <w:footnote w:type="continuationSeparator" w:id="0">
    <w:p w14:paraId="02D81C16" w14:textId="77777777" w:rsidR="0044109C" w:rsidRDefault="0044109C" w:rsidP="00FF57EE">
      <w:r>
        <w:continuationSeparator/>
      </w:r>
    </w:p>
  </w:footnote>
  <w:footnote w:id="1">
    <w:p w14:paraId="3D9EEE32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1524B7C1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CAA147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3DF2F21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41FFD67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9822" w14:textId="77777777" w:rsidR="007912DE" w:rsidRDefault="007912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2C40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7912DE">
      <w:rPr>
        <w:sz w:val="20"/>
        <w:szCs w:val="20"/>
      </w:rPr>
      <w:t>07/ZP/2021/Z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FEA6" w14:textId="77777777" w:rsidR="007912DE" w:rsidRDefault="00791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9C"/>
    <w:rsid w:val="001063D3"/>
    <w:rsid w:val="001C7D84"/>
    <w:rsid w:val="002214DB"/>
    <w:rsid w:val="00267D1F"/>
    <w:rsid w:val="002E612D"/>
    <w:rsid w:val="003B769C"/>
    <w:rsid w:val="0044109C"/>
    <w:rsid w:val="00446DEA"/>
    <w:rsid w:val="004A0759"/>
    <w:rsid w:val="004D5A42"/>
    <w:rsid w:val="00525EFF"/>
    <w:rsid w:val="005844F6"/>
    <w:rsid w:val="005F6F5F"/>
    <w:rsid w:val="006B63D6"/>
    <w:rsid w:val="006C641D"/>
    <w:rsid w:val="006D09E0"/>
    <w:rsid w:val="007912DE"/>
    <w:rsid w:val="007D475B"/>
    <w:rsid w:val="007E331F"/>
    <w:rsid w:val="00816A87"/>
    <w:rsid w:val="009312B4"/>
    <w:rsid w:val="0097776D"/>
    <w:rsid w:val="00983D1D"/>
    <w:rsid w:val="009D75A8"/>
    <w:rsid w:val="00A50E18"/>
    <w:rsid w:val="00AA39D6"/>
    <w:rsid w:val="00AE2ACB"/>
    <w:rsid w:val="00AF0398"/>
    <w:rsid w:val="00AF4AC3"/>
    <w:rsid w:val="00B47637"/>
    <w:rsid w:val="00B47A65"/>
    <w:rsid w:val="00B9086B"/>
    <w:rsid w:val="00BC4F99"/>
    <w:rsid w:val="00C22F7D"/>
    <w:rsid w:val="00CE3AE6"/>
    <w:rsid w:val="00D554C7"/>
    <w:rsid w:val="00DC336F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4C56ED"/>
  <w15:chartTrackingRefBased/>
  <w15:docId w15:val="{56903A85-4CE6-429F-822F-4A20FFF4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kjanicki</cp:lastModifiedBy>
  <cp:revision>2</cp:revision>
  <cp:lastPrinted>2021-05-24T11:17:00Z</cp:lastPrinted>
  <dcterms:created xsi:type="dcterms:W3CDTF">2021-05-25T09:17:00Z</dcterms:created>
  <dcterms:modified xsi:type="dcterms:W3CDTF">2021-05-25T09:17:00Z</dcterms:modified>
</cp:coreProperties>
</file>