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749E" w14:textId="6276EAF3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91F7C" w:rsidRPr="00191F7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B9469D">
        <w:rPr>
          <w:rFonts w:ascii="Times New Roman" w:hAnsi="Times New Roman"/>
          <w:b w:val="0"/>
          <w:sz w:val="22"/>
          <w:szCs w:val="22"/>
        </w:rPr>
        <w:t>Zaproszenia</w:t>
      </w:r>
    </w:p>
    <w:p w14:paraId="63BAA52B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30C87A1" w14:textId="77777777" w:rsidTr="005844F6">
        <w:tc>
          <w:tcPr>
            <w:tcW w:w="9104" w:type="dxa"/>
            <w:shd w:val="clear" w:color="auto" w:fill="F2F2F2"/>
          </w:tcPr>
          <w:p w14:paraId="0A5F3F5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2BBDB5F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BDB819D" w14:textId="2DDA394B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91F7C" w:rsidRPr="00191F7C">
        <w:rPr>
          <w:sz w:val="22"/>
          <w:szCs w:val="22"/>
        </w:rPr>
        <w:t>uproszczon</w:t>
      </w:r>
      <w:r w:rsidR="007803B4">
        <w:rPr>
          <w:sz w:val="22"/>
          <w:szCs w:val="22"/>
        </w:rPr>
        <w:t>ym</w:t>
      </w:r>
      <w:r w:rsidR="00191F7C" w:rsidRPr="00191F7C">
        <w:rPr>
          <w:sz w:val="22"/>
          <w:szCs w:val="22"/>
        </w:rPr>
        <w:t xml:space="preserve">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F08340F" w14:textId="77777777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91F7C" w:rsidRPr="00191F7C">
        <w:rPr>
          <w:b/>
          <w:sz w:val="22"/>
          <w:szCs w:val="22"/>
        </w:rPr>
        <w:t>Dostawy sprzętu medycznego i produktów farmaceutycznych dla Szpitala w Pilchowicach</w:t>
      </w:r>
      <w:r w:rsidRPr="00525EFF">
        <w:rPr>
          <w:sz w:val="22"/>
          <w:szCs w:val="22"/>
        </w:rPr>
        <w:t>”</w:t>
      </w:r>
    </w:p>
    <w:p w14:paraId="38C1FCFD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51352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140666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EA5BD3C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77AFE3D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75980A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FA8BEE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779BFE8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1C516C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107E8C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041606DF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4C4084F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F7FC785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6A77A2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C124C6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50A493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C084DD1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20511D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78A346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659E504C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57B59BE" w14:textId="77777777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14:paraId="682E713D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2511C71A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58BB193C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CC3F81A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191F7C" w:rsidRPr="007F3E87" w14:paraId="661C7600" w14:textId="77777777" w:rsidTr="00220FB8">
        <w:tc>
          <w:tcPr>
            <w:tcW w:w="1559" w:type="dxa"/>
            <w:shd w:val="clear" w:color="auto" w:fill="auto"/>
            <w:vAlign w:val="center"/>
          </w:tcPr>
          <w:p w14:paraId="360FF920" w14:textId="77777777" w:rsidR="00191F7C" w:rsidRPr="007F3E87" w:rsidRDefault="00191F7C" w:rsidP="00220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1F7C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DD521CF" w14:textId="77777777" w:rsidR="00191F7C" w:rsidRPr="007F3E87" w:rsidRDefault="00191F7C" w:rsidP="00220FB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91F7C">
              <w:rPr>
                <w:sz w:val="22"/>
                <w:szCs w:val="22"/>
              </w:rPr>
              <w:t xml:space="preserve">Dostawy leku NADROPARIN </w:t>
            </w:r>
            <w:proofErr w:type="spellStart"/>
            <w:r w:rsidRPr="00191F7C">
              <w:rPr>
                <w:sz w:val="22"/>
                <w:szCs w:val="22"/>
              </w:rPr>
              <w:t>Calcium</w:t>
            </w:r>
            <w:proofErr w:type="spellEnd"/>
          </w:p>
          <w:p w14:paraId="147ECC3B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191F7C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5F6DB897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0F4F6BCC" w14:textId="77777777" w:rsidR="00191F7C" w:rsidRPr="007F3E87" w:rsidRDefault="00191F7C" w:rsidP="00220FB8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74E73D02" w14:textId="77777777" w:rsidR="00191F7C" w:rsidRPr="007F3E87" w:rsidRDefault="00191F7C" w:rsidP="00220FB8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191F7C" w:rsidRPr="007F3E87" w14:paraId="4C8B5B3E" w14:textId="77777777" w:rsidTr="00220FB8">
        <w:tc>
          <w:tcPr>
            <w:tcW w:w="1559" w:type="dxa"/>
            <w:shd w:val="clear" w:color="auto" w:fill="auto"/>
            <w:vAlign w:val="center"/>
          </w:tcPr>
          <w:p w14:paraId="6CE7DD00" w14:textId="77777777" w:rsidR="00191F7C" w:rsidRPr="007F3E87" w:rsidRDefault="00191F7C" w:rsidP="00220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1F7C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161644A2" w14:textId="77777777" w:rsidR="00191F7C" w:rsidRPr="007F3E87" w:rsidRDefault="00191F7C" w:rsidP="00220FB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91F7C">
              <w:rPr>
                <w:sz w:val="22"/>
                <w:szCs w:val="22"/>
              </w:rPr>
              <w:t>Dostawy leków różnych cz. 1</w:t>
            </w:r>
          </w:p>
          <w:p w14:paraId="6F53C999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191F7C">
              <w:rPr>
                <w:sz w:val="22"/>
                <w:szCs w:val="22"/>
              </w:rPr>
              <w:t>2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7C69EF1C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0707012F" w14:textId="77777777" w:rsidR="00191F7C" w:rsidRPr="007F3E87" w:rsidRDefault="00191F7C" w:rsidP="00220FB8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32C50CDD" w14:textId="77777777" w:rsidR="00191F7C" w:rsidRPr="007F3E87" w:rsidRDefault="00191F7C" w:rsidP="00220FB8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191F7C" w:rsidRPr="007F3E87" w14:paraId="2B251FBA" w14:textId="77777777" w:rsidTr="00220FB8">
        <w:tc>
          <w:tcPr>
            <w:tcW w:w="1559" w:type="dxa"/>
            <w:shd w:val="clear" w:color="auto" w:fill="auto"/>
            <w:vAlign w:val="center"/>
          </w:tcPr>
          <w:p w14:paraId="19383503" w14:textId="77777777" w:rsidR="00191F7C" w:rsidRPr="007F3E87" w:rsidRDefault="00191F7C" w:rsidP="00220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1F7C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1C56859D" w14:textId="77777777" w:rsidR="00191F7C" w:rsidRPr="007F3E87" w:rsidRDefault="00191F7C" w:rsidP="00220FB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91F7C">
              <w:rPr>
                <w:sz w:val="22"/>
                <w:szCs w:val="22"/>
              </w:rPr>
              <w:t>Dostawy leków różnych cz. 2</w:t>
            </w:r>
          </w:p>
          <w:p w14:paraId="3E50A37D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191F7C">
              <w:rPr>
                <w:sz w:val="22"/>
                <w:szCs w:val="22"/>
              </w:rPr>
              <w:t>3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369CC8E1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37D32ABE" w14:textId="77777777" w:rsidR="00191F7C" w:rsidRPr="007F3E87" w:rsidRDefault="00191F7C" w:rsidP="00220FB8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3B1B8E0B" w14:textId="77777777" w:rsidR="00191F7C" w:rsidRPr="007F3E87" w:rsidRDefault="00191F7C" w:rsidP="00220FB8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191F7C" w:rsidRPr="007F3E87" w14:paraId="3ACD2BD0" w14:textId="77777777" w:rsidTr="00220FB8">
        <w:tc>
          <w:tcPr>
            <w:tcW w:w="1559" w:type="dxa"/>
            <w:shd w:val="clear" w:color="auto" w:fill="auto"/>
            <w:vAlign w:val="center"/>
          </w:tcPr>
          <w:p w14:paraId="4A3EF358" w14:textId="77777777" w:rsidR="00191F7C" w:rsidRPr="007F3E87" w:rsidRDefault="00191F7C" w:rsidP="00220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1F7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229" w:type="dxa"/>
            <w:shd w:val="clear" w:color="auto" w:fill="auto"/>
          </w:tcPr>
          <w:p w14:paraId="6C0A4976" w14:textId="77777777" w:rsidR="00191F7C" w:rsidRPr="007F3E87" w:rsidRDefault="00191F7C" w:rsidP="00220FB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91F7C">
              <w:rPr>
                <w:sz w:val="22"/>
                <w:szCs w:val="22"/>
              </w:rPr>
              <w:t xml:space="preserve">Dostawy sprzętu jednorazowego do spirometru w </w:t>
            </w:r>
            <w:proofErr w:type="spellStart"/>
            <w:r w:rsidRPr="00191F7C">
              <w:rPr>
                <w:sz w:val="22"/>
                <w:szCs w:val="22"/>
              </w:rPr>
              <w:t>bodypletyzmografie</w:t>
            </w:r>
            <w:proofErr w:type="spellEnd"/>
          </w:p>
          <w:p w14:paraId="61B1338B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191F7C">
              <w:rPr>
                <w:sz w:val="22"/>
                <w:szCs w:val="22"/>
              </w:rPr>
              <w:t>4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6613491D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0CE8D3C7" w14:textId="77777777" w:rsidR="00191F7C" w:rsidRPr="007F3E87" w:rsidRDefault="00191F7C" w:rsidP="00220FB8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5B111E88" w14:textId="77777777" w:rsidR="00191F7C" w:rsidRPr="007F3E87" w:rsidRDefault="00191F7C" w:rsidP="00220FB8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  <w:tr w:rsidR="00191F7C" w:rsidRPr="007F3E87" w14:paraId="156A53DC" w14:textId="77777777" w:rsidTr="00220FB8">
        <w:tc>
          <w:tcPr>
            <w:tcW w:w="1559" w:type="dxa"/>
            <w:shd w:val="clear" w:color="auto" w:fill="auto"/>
            <w:vAlign w:val="center"/>
          </w:tcPr>
          <w:p w14:paraId="6C168D52" w14:textId="77777777" w:rsidR="00191F7C" w:rsidRPr="007F3E87" w:rsidRDefault="00191F7C" w:rsidP="00220F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91F7C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38387CEC" w14:textId="77777777" w:rsidR="00191F7C" w:rsidRPr="007F3E87" w:rsidRDefault="00191F7C" w:rsidP="00220FB8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191F7C">
              <w:rPr>
                <w:sz w:val="22"/>
                <w:szCs w:val="22"/>
              </w:rPr>
              <w:t>Dostawy płynów infuzyjnych</w:t>
            </w:r>
          </w:p>
          <w:p w14:paraId="6A1D4691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cena (C) za wykonanie zdania nr </w:t>
            </w:r>
            <w:r w:rsidRPr="00191F7C">
              <w:rPr>
                <w:sz w:val="22"/>
                <w:szCs w:val="22"/>
              </w:rPr>
              <w:t>5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00292AE8" w14:textId="77777777" w:rsidR="00191F7C" w:rsidRPr="007F3E87" w:rsidRDefault="00191F7C" w:rsidP="00220F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465FADEB" w14:textId="77777777" w:rsidR="00191F7C" w:rsidRPr="007F3E87" w:rsidRDefault="00191F7C" w:rsidP="00220FB8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5F9FED95" w14:textId="77777777" w:rsidR="00191F7C" w:rsidRPr="007F3E87" w:rsidRDefault="00191F7C" w:rsidP="00220FB8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2B1FD386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F0282C8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1E604152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DB6BAA2" w14:textId="5BBA1FE1" w:rsidR="00BC4F99" w:rsidRPr="0050255C" w:rsidRDefault="00BC4F99" w:rsidP="0050255C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50255C">
        <w:rPr>
          <w:sz w:val="22"/>
        </w:rPr>
        <w:t>nie zamierzamy powierzyć realizację następujących części zamówienia podwykonawcom*:</w:t>
      </w:r>
    </w:p>
    <w:p w14:paraId="1622BC8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p w14:paraId="49748208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15AD39EF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3194552D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2294608A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14842A9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C320D89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673E06D3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5F8282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98C67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36A3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Nazwy (rodzaje) towaru lub usługi, których dostawa lub świadczenie będą prowadziły </w:t>
            </w:r>
            <w:r w:rsidRPr="00CE3AE6">
              <w:rPr>
                <w:sz w:val="20"/>
                <w:szCs w:val="20"/>
              </w:rPr>
              <w:lastRenderedPageBreak/>
              <w:t>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EEB1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Wartość towaru lub usługi objętego obowiązkiem podatkowym </w:t>
            </w:r>
            <w:r w:rsidRPr="00CE3AE6">
              <w:rPr>
                <w:sz w:val="20"/>
                <w:szCs w:val="20"/>
              </w:rPr>
              <w:lastRenderedPageBreak/>
              <w:t>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5EB2A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 xml:space="preserve">Stawka podatku od towarów i usług, która zgodnie z wiedzą Wykonawcy, będzie miała </w:t>
            </w:r>
            <w:r w:rsidRPr="00CE3AE6">
              <w:rPr>
                <w:sz w:val="20"/>
                <w:szCs w:val="20"/>
              </w:rPr>
              <w:lastRenderedPageBreak/>
              <w:t>zastosowanie</w:t>
            </w:r>
          </w:p>
        </w:tc>
      </w:tr>
      <w:tr w:rsidR="00CE3AE6" w:rsidRPr="00CE3AE6" w14:paraId="0C0A7F3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8B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C8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25E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155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7E7BED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42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0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F3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6A1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090E059" w14:textId="77777777" w:rsidR="007D475B" w:rsidRPr="007D475B" w:rsidRDefault="007D475B" w:rsidP="00435D85">
      <w:pPr>
        <w:pStyle w:val="Akapitzlist"/>
        <w:spacing w:before="240" w:after="120" w:line="360" w:lineRule="auto"/>
        <w:ind w:left="0"/>
        <w:jc w:val="both"/>
        <w:rPr>
          <w:b/>
          <w:sz w:val="22"/>
          <w:szCs w:val="22"/>
        </w:rPr>
      </w:pPr>
    </w:p>
    <w:p w14:paraId="10FB908D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1DE5190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115AEB8B" w14:textId="77777777" w:rsidTr="00DC336F">
        <w:tc>
          <w:tcPr>
            <w:tcW w:w="2551" w:type="dxa"/>
            <w:shd w:val="clear" w:color="auto" w:fill="auto"/>
            <w:vAlign w:val="center"/>
          </w:tcPr>
          <w:p w14:paraId="78FD4CDF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87AFD7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AB45D5" w14:textId="77777777" w:rsidTr="00DC336F">
        <w:tc>
          <w:tcPr>
            <w:tcW w:w="2551" w:type="dxa"/>
            <w:shd w:val="clear" w:color="auto" w:fill="auto"/>
            <w:vAlign w:val="center"/>
          </w:tcPr>
          <w:p w14:paraId="680AEC2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61207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6AE38DF0" w14:textId="77777777" w:rsidTr="00DC336F">
        <w:tc>
          <w:tcPr>
            <w:tcW w:w="2551" w:type="dxa"/>
            <w:shd w:val="clear" w:color="auto" w:fill="auto"/>
            <w:vAlign w:val="center"/>
          </w:tcPr>
          <w:p w14:paraId="51A2E47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1231B8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B06C650" w14:textId="77777777" w:rsidTr="00DC336F">
        <w:tc>
          <w:tcPr>
            <w:tcW w:w="2551" w:type="dxa"/>
            <w:shd w:val="clear" w:color="auto" w:fill="auto"/>
            <w:vAlign w:val="center"/>
          </w:tcPr>
          <w:p w14:paraId="36C91B1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C21E2C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6DF2BDDB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146A6FC0" w14:textId="5A6348F5" w:rsidR="007D475B" w:rsidRPr="00435D85" w:rsidRDefault="00435D85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Cs/>
          <w:sz w:val="22"/>
          <w:szCs w:val="22"/>
        </w:rPr>
      </w:pPr>
      <w:r w:rsidRPr="00435D85">
        <w:rPr>
          <w:bCs/>
          <w:sz w:val="22"/>
          <w:szCs w:val="22"/>
        </w:rPr>
        <w:t>Koncesja na prowadzenie hurtowni farmaceutycznej</w:t>
      </w:r>
    </w:p>
    <w:p w14:paraId="524DCF86" w14:textId="4B91242E" w:rsidR="007D475B" w:rsidRPr="00435D85" w:rsidRDefault="00435D85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Cs/>
          <w:sz w:val="22"/>
          <w:szCs w:val="22"/>
        </w:rPr>
      </w:pPr>
      <w:r w:rsidRPr="00435D85">
        <w:rPr>
          <w:bCs/>
          <w:sz w:val="22"/>
          <w:szCs w:val="22"/>
        </w:rPr>
        <w:t>Arkusz asortymentowo cenowy</w:t>
      </w:r>
    </w:p>
    <w:p w14:paraId="0E1F190E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5A10EB9A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62B51A7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56E86449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BD11" w14:textId="77777777" w:rsidR="00824839" w:rsidRDefault="00824839" w:rsidP="00FF57EE">
      <w:r>
        <w:separator/>
      </w:r>
    </w:p>
  </w:endnote>
  <w:endnote w:type="continuationSeparator" w:id="0">
    <w:p w14:paraId="1BC1BBEE" w14:textId="77777777" w:rsidR="00824839" w:rsidRDefault="0082483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1CB7" w14:textId="77777777" w:rsidR="00191F7C" w:rsidRDefault="00191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1FD7" w14:textId="77777777" w:rsidR="00191F7C" w:rsidRDefault="00191F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AE70" w14:textId="77777777" w:rsidR="00191F7C" w:rsidRDefault="00191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2D07" w14:textId="77777777" w:rsidR="00824839" w:rsidRDefault="00824839" w:rsidP="00FF57EE">
      <w:r>
        <w:separator/>
      </w:r>
    </w:p>
  </w:footnote>
  <w:footnote w:type="continuationSeparator" w:id="0">
    <w:p w14:paraId="57B6FE99" w14:textId="77777777" w:rsidR="00824839" w:rsidRDefault="00824839" w:rsidP="00FF57EE">
      <w:r>
        <w:continuationSeparator/>
      </w:r>
    </w:p>
  </w:footnote>
  <w:footnote w:id="1">
    <w:p w14:paraId="276A6168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3727A55A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6FF4DF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B5F5953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3F26F0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FA21" w14:textId="77777777" w:rsidR="00191F7C" w:rsidRDefault="00191F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1CFD" w14:textId="61D0E510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91F7C">
      <w:rPr>
        <w:sz w:val="20"/>
        <w:szCs w:val="20"/>
      </w:rPr>
      <w:t>15/ZP/2021</w:t>
    </w:r>
    <w:r w:rsidR="00774E60">
      <w:rPr>
        <w:sz w:val="20"/>
        <w:szCs w:val="20"/>
      </w:rPr>
      <w:t>/Z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4D7" w14:textId="77777777" w:rsidR="00191F7C" w:rsidRDefault="00191F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39"/>
    <w:rsid w:val="001063D3"/>
    <w:rsid w:val="00191F7C"/>
    <w:rsid w:val="001C7D84"/>
    <w:rsid w:val="002214DB"/>
    <w:rsid w:val="00267D1F"/>
    <w:rsid w:val="002E612D"/>
    <w:rsid w:val="003B769C"/>
    <w:rsid w:val="00435D85"/>
    <w:rsid w:val="004D5A42"/>
    <w:rsid w:val="0050255C"/>
    <w:rsid w:val="00525EFF"/>
    <w:rsid w:val="005844F6"/>
    <w:rsid w:val="005F6F5F"/>
    <w:rsid w:val="006B63D6"/>
    <w:rsid w:val="006C641D"/>
    <w:rsid w:val="006D09E0"/>
    <w:rsid w:val="00774E60"/>
    <w:rsid w:val="007803B4"/>
    <w:rsid w:val="007D475B"/>
    <w:rsid w:val="007E331F"/>
    <w:rsid w:val="007F3E87"/>
    <w:rsid w:val="00824839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9469D"/>
    <w:rsid w:val="00BC4F99"/>
    <w:rsid w:val="00C22F7D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F134B"/>
  <w15:chartTrackingRefBased/>
  <w15:docId w15:val="{1DB9016C-0A66-4340-BE57-C30ED12B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kjanicki</cp:lastModifiedBy>
  <cp:revision>2</cp:revision>
  <cp:lastPrinted>2021-07-22T05:49:00Z</cp:lastPrinted>
  <dcterms:created xsi:type="dcterms:W3CDTF">2021-07-22T05:52:00Z</dcterms:created>
  <dcterms:modified xsi:type="dcterms:W3CDTF">2021-07-22T05:52:00Z</dcterms:modified>
</cp:coreProperties>
</file>