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F59C" w14:textId="20709710" w:rsidR="00CA38D0" w:rsidRPr="00CA38D0" w:rsidRDefault="00CA38D0" w:rsidP="00CA38D0">
      <w:pPr>
        <w:pStyle w:val="Nagwek4"/>
        <w:spacing w:before="0" w:after="0"/>
        <w:rPr>
          <w:rFonts w:ascii="Times New Roman" w:hAnsi="Times New Roman"/>
          <w:bCs w:val="0"/>
          <w:sz w:val="22"/>
          <w:szCs w:val="22"/>
        </w:rPr>
      </w:pPr>
      <w:r w:rsidRPr="00CA38D0">
        <w:rPr>
          <w:rFonts w:ascii="Times New Roman" w:hAnsi="Times New Roman"/>
          <w:bCs w:val="0"/>
          <w:sz w:val="22"/>
          <w:szCs w:val="22"/>
        </w:rPr>
        <w:t>Znak sprawy 1</w:t>
      </w:r>
      <w:r w:rsidR="007F334E">
        <w:rPr>
          <w:rFonts w:ascii="Times New Roman" w:hAnsi="Times New Roman"/>
          <w:bCs w:val="0"/>
          <w:sz w:val="22"/>
          <w:szCs w:val="22"/>
        </w:rPr>
        <w:t>1</w:t>
      </w:r>
      <w:r w:rsidRPr="00CA38D0">
        <w:rPr>
          <w:rFonts w:ascii="Times New Roman" w:hAnsi="Times New Roman"/>
          <w:bCs w:val="0"/>
          <w:sz w:val="22"/>
          <w:szCs w:val="22"/>
        </w:rPr>
        <w:t>/ZP/2021/Z</w:t>
      </w:r>
    </w:p>
    <w:p w14:paraId="13946EDC" w14:textId="4411B03D" w:rsidR="00CA38D0" w:rsidRDefault="007E331F" w:rsidP="004154B2">
      <w:pPr>
        <w:pStyle w:val="Nagwek4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9D5873" w:rsidRPr="009D5873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4154B2">
        <w:rPr>
          <w:rFonts w:ascii="Times New Roman" w:hAnsi="Times New Roman"/>
          <w:b w:val="0"/>
          <w:sz w:val="22"/>
          <w:szCs w:val="22"/>
        </w:rPr>
        <w:t xml:space="preserve">Zaproszenia </w:t>
      </w:r>
    </w:p>
    <w:p w14:paraId="75A2F0D8" w14:textId="77777777" w:rsidR="004154B2" w:rsidRPr="004154B2" w:rsidRDefault="004154B2" w:rsidP="00415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05B9F129" w14:textId="77777777" w:rsidTr="00CA38D0">
        <w:tc>
          <w:tcPr>
            <w:tcW w:w="8954" w:type="dxa"/>
            <w:shd w:val="clear" w:color="auto" w:fill="F2F2F2"/>
          </w:tcPr>
          <w:p w14:paraId="2C4C49DA" w14:textId="708171A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  <w:r w:rsidR="008D7D9A">
              <w:rPr>
                <w:bCs/>
                <w:sz w:val="28"/>
              </w:rPr>
              <w:t xml:space="preserve"> </w:t>
            </w:r>
          </w:p>
        </w:tc>
      </w:tr>
    </w:tbl>
    <w:p w14:paraId="656FADFC" w14:textId="77777777" w:rsidR="003F2236" w:rsidRDefault="003F2236" w:rsidP="00F31EAC">
      <w:pPr>
        <w:spacing w:after="240" w:line="276" w:lineRule="auto"/>
        <w:jc w:val="both"/>
        <w:rPr>
          <w:sz w:val="22"/>
          <w:szCs w:val="22"/>
        </w:rPr>
      </w:pPr>
    </w:p>
    <w:p w14:paraId="54B4BF3D" w14:textId="046D0544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A38D0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9D5873" w:rsidRPr="009D5873">
        <w:rPr>
          <w:sz w:val="22"/>
          <w:szCs w:val="22"/>
        </w:rPr>
        <w:t>uproszczon</w:t>
      </w:r>
      <w:r w:rsidR="00372387">
        <w:rPr>
          <w:sz w:val="22"/>
          <w:szCs w:val="22"/>
        </w:rPr>
        <w:t>ym</w:t>
      </w:r>
      <w:r w:rsidR="009D5873" w:rsidRPr="009D5873">
        <w:rPr>
          <w:sz w:val="22"/>
          <w:szCs w:val="22"/>
        </w:rPr>
        <w:t xml:space="preserve"> (pozaustawow</w:t>
      </w:r>
      <w:r w:rsidR="00372387">
        <w:rPr>
          <w:sz w:val="22"/>
          <w:szCs w:val="22"/>
        </w:rPr>
        <w:t>ym</w:t>
      </w:r>
      <w:r w:rsidR="009D5873" w:rsidRPr="009D5873">
        <w:rPr>
          <w:sz w:val="22"/>
          <w:szCs w:val="22"/>
        </w:rPr>
        <w:t>)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149E1A0B" w14:textId="02F12AFB" w:rsidR="003F2236" w:rsidRDefault="003F2236" w:rsidP="00A07D63">
      <w:pPr>
        <w:tabs>
          <w:tab w:val="left" w:pos="284"/>
          <w:tab w:val="left" w:leader="dot" w:pos="9356"/>
        </w:tabs>
        <w:spacing w:before="40" w:after="40"/>
        <w:jc w:val="both"/>
        <w:rPr>
          <w:b/>
          <w:bCs/>
          <w:sz w:val="22"/>
          <w:szCs w:val="22"/>
        </w:rPr>
      </w:pPr>
      <w:r>
        <w:rPr>
          <w:b/>
          <w:bCs/>
        </w:rPr>
        <w:t>Przeprowadzenie szkoleń dla pracowników Szpitala w ramach grantu „Dostępność plus dla zdrowia” (nr POWR.05.02.00-00-0044/18) realizowanego pod nazwą "Eliminacja barier dla osób z niepełnosprawnościami w Szpitalu Chorób Płuc im. Św. Józefa w</w:t>
      </w:r>
      <w:r w:rsidR="00A07D63">
        <w:rPr>
          <w:b/>
          <w:bCs/>
        </w:rPr>
        <w:t> </w:t>
      </w:r>
      <w:r>
        <w:rPr>
          <w:b/>
          <w:bCs/>
        </w:rPr>
        <w:t>Pilchowicach"</w:t>
      </w:r>
    </w:p>
    <w:p w14:paraId="3CDEF0FC" w14:textId="77777777" w:rsidR="001D64F1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00751667" w14:textId="024029E9" w:rsidR="00AA39D6" w:rsidRPr="00525EFF" w:rsidRDefault="001D64F1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525EFF">
        <w:rPr>
          <w:sz w:val="22"/>
          <w:szCs w:val="22"/>
        </w:rPr>
        <w:t>__________________________________________________________________</w:t>
      </w:r>
    </w:p>
    <w:p w14:paraId="26E91FD9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87784AC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145"/>
      </w:tblGrid>
      <w:tr w:rsidR="00372387" w:rsidRPr="007677F8" w14:paraId="64D3A9B3" w14:textId="77777777" w:rsidTr="00B73F63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369774E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0129B12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260EBE86" w14:textId="77777777" w:rsidTr="00B73F63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7221FA8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3253929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5FC2BB78" w14:textId="77777777" w:rsidTr="00B73F63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EAFF259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EF107BD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41A36BD9" w14:textId="77777777" w:rsidTr="00B73F63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C9ED451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4440C95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09507BAA" w14:textId="77777777" w:rsidTr="007A37F2">
        <w:trPr>
          <w:trHeight w:val="1680"/>
        </w:trPr>
        <w:tc>
          <w:tcPr>
            <w:tcW w:w="2835" w:type="dxa"/>
            <w:shd w:val="clear" w:color="auto" w:fill="auto"/>
            <w:vAlign w:val="center"/>
          </w:tcPr>
          <w:p w14:paraId="356D34C1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398DB08C" w14:textId="47B4D521" w:rsidR="00372387" w:rsidRDefault="004870D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81663" wp14:editId="65A9217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210185</wp:posOffset>
                      </wp:positionV>
                      <wp:extent cx="152400" cy="142875"/>
                      <wp:effectExtent l="0" t="0" r="0" b="9525"/>
                      <wp:wrapNone/>
                      <wp:docPr id="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AF2FB" id="Prostokąt 3" o:spid="_x0000_s1026" style="position:absolute;margin-left:-4.15pt;margin-top:16.5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0BBABBEF" w14:textId="7B5069E6" w:rsidR="00372387" w:rsidRDefault="00372387" w:rsidP="00B73F63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</w:t>
            </w:r>
            <w:proofErr w:type="spellStart"/>
            <w:r>
              <w:rPr>
                <w:sz w:val="18"/>
                <w:szCs w:val="18"/>
              </w:rPr>
              <w:t>mikroprzedsiębiorcą</w:t>
            </w:r>
            <w:proofErr w:type="spellEnd"/>
            <w:r w:rsidR="000F4E43">
              <w:rPr>
                <w:sz w:val="18"/>
                <w:szCs w:val="18"/>
              </w:rPr>
              <w:t>*</w:t>
            </w:r>
          </w:p>
          <w:p w14:paraId="13D9E7AA" w14:textId="3475228C" w:rsidR="00372387" w:rsidRDefault="004870D7" w:rsidP="00B73F63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781663" wp14:editId="2A665FC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0" b="9525"/>
                      <wp:wrapNone/>
                      <wp:docPr id="1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1D600" id="Prostokąt 3" o:spid="_x0000_s1026" style="position:absolute;margin-left:-4.15pt;margin-top:8.1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15C887D5" w14:textId="56FB96C3" w:rsidR="00372387" w:rsidRDefault="00372387" w:rsidP="00B73F63">
            <w:pPr>
              <w:tabs>
                <w:tab w:val="left" w:pos="244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małym przedsiębiorcą</w:t>
            </w:r>
            <w:r w:rsidR="000F4E43">
              <w:rPr>
                <w:sz w:val="18"/>
                <w:szCs w:val="18"/>
              </w:rPr>
              <w:t>*</w:t>
            </w:r>
          </w:p>
          <w:p w14:paraId="557A0EC4" w14:textId="05FDBD4F" w:rsidR="00372387" w:rsidRDefault="004870D7" w:rsidP="00B73F63">
            <w:pPr>
              <w:tabs>
                <w:tab w:val="left" w:pos="244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81663" wp14:editId="6857A91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151765</wp:posOffset>
                      </wp:positionV>
                      <wp:extent cx="152400" cy="142875"/>
                      <wp:effectExtent l="0" t="0" r="0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262FF" id="Prostokąt 3" o:spid="_x0000_s1026" style="position:absolute;margin-left:-4.15pt;margin-top:11.9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2B1DC328" w14:textId="0CD39A93" w:rsidR="00372387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średnim przedsiębiorcą</w:t>
            </w:r>
            <w:r w:rsidR="000F4E43">
              <w:rPr>
                <w:sz w:val="18"/>
                <w:szCs w:val="18"/>
              </w:rPr>
              <w:t>*</w:t>
            </w:r>
          </w:p>
          <w:p w14:paraId="7C27435F" w14:textId="406984F0" w:rsidR="00372387" w:rsidRPr="00372387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18"/>
                <w:szCs w:val="18"/>
              </w:rPr>
            </w:pPr>
            <w:r>
              <w:t>*</w:t>
            </w:r>
            <w:r w:rsidRPr="00372387">
              <w:rPr>
                <w:sz w:val="18"/>
                <w:szCs w:val="18"/>
              </w:rPr>
              <w:t>Zaznaczyć właściwe</w:t>
            </w:r>
          </w:p>
        </w:tc>
      </w:tr>
    </w:tbl>
    <w:p w14:paraId="0E662BCA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2B658689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67F9FB72" w14:textId="49893976" w:rsidR="007F334E" w:rsidRPr="007F334E" w:rsidRDefault="007F334E" w:rsidP="007F33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97776D">
        <w:rPr>
          <w:sz w:val="22"/>
        </w:rPr>
        <w:t xml:space="preserve">przedmiotu </w:t>
      </w:r>
      <w:r>
        <w:rPr>
          <w:sz w:val="22"/>
        </w:rPr>
        <w:t>zamówienia</w:t>
      </w:r>
      <w:r w:rsidRPr="0097776D">
        <w:rPr>
          <w:sz w:val="22"/>
        </w:rPr>
        <w:t>, zgodnie z</w:t>
      </w:r>
      <w:r w:rsidR="007A37F2">
        <w:rPr>
          <w:sz w:val="22"/>
        </w:rPr>
        <w:t> </w:t>
      </w:r>
      <w:r w:rsidRPr="009923C4">
        <w:rPr>
          <w:sz w:val="22"/>
        </w:rPr>
        <w:t>Zaproszeniem do składania ofert</w:t>
      </w:r>
      <w:r>
        <w:rPr>
          <w:sz w:val="22"/>
        </w:rPr>
        <w:t xml:space="preserve">, </w:t>
      </w:r>
      <w:r w:rsidRPr="0097776D">
        <w:rPr>
          <w:sz w:val="22"/>
        </w:rPr>
        <w:t>stosując niżej wymienione stawki:</w:t>
      </w:r>
    </w:p>
    <w:p w14:paraId="00BD06DB" w14:textId="3A7D9747" w:rsidR="007F334E" w:rsidRPr="00936DD0" w:rsidRDefault="007F334E" w:rsidP="007F334E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60214">
        <w:rPr>
          <w:rFonts w:ascii="Arial" w:hAnsi="Arial" w:cs="Arial"/>
          <w:i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5"/>
      </w:tblGrid>
      <w:tr w:rsidR="007F334E" w:rsidRPr="007D23D2" w14:paraId="1997C4E1" w14:textId="77777777" w:rsidTr="007F334E">
        <w:tc>
          <w:tcPr>
            <w:tcW w:w="8925" w:type="dxa"/>
            <w:shd w:val="clear" w:color="auto" w:fill="auto"/>
          </w:tcPr>
          <w:p w14:paraId="3D574484" w14:textId="77777777" w:rsidR="007F334E" w:rsidRPr="007D23D2" w:rsidRDefault="007F334E" w:rsidP="004B34FE">
            <w:pPr>
              <w:jc w:val="both"/>
              <w:rPr>
                <w:b/>
                <w:color w:val="0070C0"/>
                <w:sz w:val="23"/>
                <w:szCs w:val="23"/>
              </w:rPr>
            </w:pPr>
            <w:r w:rsidRPr="007D23D2">
              <w:rPr>
                <w:b/>
                <w:color w:val="0070C0"/>
                <w:sz w:val="23"/>
                <w:szCs w:val="23"/>
              </w:rPr>
              <w:t xml:space="preserve">Zadanie nr 1 - </w:t>
            </w:r>
            <w:r w:rsidRPr="007D23D2">
              <w:rPr>
                <w:b/>
                <w:sz w:val="23"/>
                <w:szCs w:val="23"/>
              </w:rPr>
              <w:t xml:space="preserve">Szkolenia personelu do Programu DOSTĘPNOŚĆ PLUS według standardu dostępności WK 1.2 – Przeszkolenie pionu zamówień publicznych w obszarze dostępności </w:t>
            </w:r>
          </w:p>
          <w:p w14:paraId="57EC4B87" w14:textId="75662438" w:rsidR="007F334E" w:rsidRPr="003F2236" w:rsidRDefault="007F334E" w:rsidP="003F2236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3F2236">
              <w:rPr>
                <w:color w:val="000000" w:themeColor="text1"/>
                <w:sz w:val="23"/>
                <w:szCs w:val="23"/>
              </w:rPr>
              <w:t>cenę netto: ______________ zł</w:t>
            </w:r>
          </w:p>
          <w:p w14:paraId="6A8870C0" w14:textId="7A1A59C3" w:rsidR="003F2236" w:rsidRDefault="003F2236" w:rsidP="003F2236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302C4D54" w14:textId="77777777" w:rsidR="00F45024" w:rsidRDefault="000F4E43" w:rsidP="003F2236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Stawka podatku VAT….%</w:t>
            </w:r>
            <w:r w:rsidR="00F45024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5FF27B75" w14:textId="19C7549D" w:rsidR="000F4E43" w:rsidRPr="00F45024" w:rsidRDefault="00F45024" w:rsidP="003F2236">
            <w:pPr>
              <w:jc w:val="both"/>
              <w:rPr>
                <w:i/>
                <w:iCs/>
                <w:color w:val="000000" w:themeColor="text1"/>
                <w:sz w:val="23"/>
                <w:szCs w:val="23"/>
              </w:rPr>
            </w:pPr>
            <w:r w:rsidRPr="00F45024">
              <w:rPr>
                <w:i/>
                <w:iCs/>
                <w:color w:val="000000" w:themeColor="text1"/>
                <w:sz w:val="23"/>
                <w:szCs w:val="23"/>
              </w:rPr>
              <w:t>(uzupełnić pkt.</w:t>
            </w:r>
            <w:r w:rsidR="00A07D63">
              <w:rPr>
                <w:i/>
                <w:iCs/>
                <w:color w:val="000000" w:themeColor="text1"/>
                <w:sz w:val="23"/>
                <w:szCs w:val="23"/>
              </w:rPr>
              <w:t>2 lit.</w:t>
            </w:r>
            <w:r w:rsidR="003515B6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="00A07D63">
              <w:rPr>
                <w:i/>
                <w:iCs/>
                <w:color w:val="000000" w:themeColor="text1"/>
                <w:sz w:val="23"/>
                <w:szCs w:val="23"/>
              </w:rPr>
              <w:t>h</w:t>
            </w:r>
            <w:r w:rsidR="003515B6">
              <w:rPr>
                <w:i/>
                <w:iCs/>
                <w:color w:val="000000" w:themeColor="text1"/>
                <w:sz w:val="23"/>
                <w:szCs w:val="23"/>
              </w:rPr>
              <w:t>)</w:t>
            </w:r>
            <w:r w:rsidRPr="00F45024">
              <w:rPr>
                <w:i/>
                <w:iCs/>
                <w:color w:val="000000" w:themeColor="text1"/>
                <w:sz w:val="23"/>
                <w:szCs w:val="23"/>
              </w:rPr>
              <w:t xml:space="preserve"> Formularza </w:t>
            </w:r>
            <w:r w:rsidR="00A07D63">
              <w:rPr>
                <w:i/>
                <w:iCs/>
                <w:color w:val="000000" w:themeColor="text1"/>
                <w:sz w:val="23"/>
                <w:szCs w:val="23"/>
              </w:rPr>
              <w:t xml:space="preserve">Oferty </w:t>
            </w:r>
            <w:r w:rsidRPr="00F45024">
              <w:rPr>
                <w:i/>
                <w:iCs/>
                <w:color w:val="000000" w:themeColor="text1"/>
                <w:sz w:val="23"/>
                <w:szCs w:val="23"/>
              </w:rPr>
              <w:t>– jeżeli dotyczy)</w:t>
            </w:r>
          </w:p>
          <w:p w14:paraId="6FAB0684" w14:textId="77777777" w:rsidR="000F4E43" w:rsidRDefault="000F4E43" w:rsidP="000F4E43">
            <w:pPr>
              <w:jc w:val="both"/>
              <w:rPr>
                <w:bCs/>
                <w:i/>
                <w:iCs/>
                <w:sz w:val="23"/>
                <w:szCs w:val="23"/>
              </w:rPr>
            </w:pPr>
          </w:p>
          <w:p w14:paraId="1F1A5023" w14:textId="4DE2350F" w:rsidR="007F334E" w:rsidRDefault="007F334E" w:rsidP="003F2236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0441A5">
              <w:rPr>
                <w:color w:val="000000" w:themeColor="text1"/>
                <w:sz w:val="23"/>
                <w:szCs w:val="23"/>
              </w:rPr>
              <w:t>podatek VAT</w:t>
            </w:r>
            <w:r w:rsidR="000F4E43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441A5">
              <w:rPr>
                <w:color w:val="000000" w:themeColor="text1"/>
                <w:sz w:val="23"/>
                <w:szCs w:val="23"/>
              </w:rPr>
              <w:t xml:space="preserve"> ___________ zł</w:t>
            </w:r>
          </w:p>
          <w:p w14:paraId="2C3AFED9" w14:textId="77777777" w:rsidR="00F7720F" w:rsidRPr="000441A5" w:rsidRDefault="00F7720F" w:rsidP="003F2236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274B94CA" w14:textId="7AA7DEDC" w:rsidR="007F334E" w:rsidRPr="00D5631F" w:rsidRDefault="007F334E" w:rsidP="00D5631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0441A5">
              <w:rPr>
                <w:color w:val="000000" w:themeColor="text1"/>
                <w:sz w:val="23"/>
                <w:szCs w:val="23"/>
              </w:rPr>
              <w:t>cenę brutto: _____________ zł</w:t>
            </w:r>
          </w:p>
        </w:tc>
      </w:tr>
      <w:tr w:rsidR="007F334E" w:rsidRPr="007D23D2" w14:paraId="79CD53AA" w14:textId="77777777" w:rsidTr="007F334E">
        <w:tc>
          <w:tcPr>
            <w:tcW w:w="8925" w:type="dxa"/>
            <w:shd w:val="clear" w:color="auto" w:fill="auto"/>
          </w:tcPr>
          <w:p w14:paraId="6E68A7C1" w14:textId="77777777" w:rsidR="007F334E" w:rsidRDefault="007F334E" w:rsidP="004B34FE">
            <w:pPr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7D23D2">
              <w:rPr>
                <w:b/>
                <w:color w:val="0070C0"/>
                <w:sz w:val="23"/>
                <w:szCs w:val="23"/>
              </w:rPr>
              <w:lastRenderedPageBreak/>
              <w:t xml:space="preserve">Zadanie nr 2 - </w:t>
            </w:r>
            <w:r w:rsidRPr="007D23D2">
              <w:rPr>
                <w:b/>
                <w:sz w:val="23"/>
                <w:szCs w:val="23"/>
              </w:rPr>
              <w:t xml:space="preserve">Szkolenia personelu do Programu DOSTĘPNOŚĆ PLUS według standardu dostępności WK 2.1 – </w:t>
            </w:r>
            <w:r w:rsidRPr="00F35BDA">
              <w:rPr>
                <w:b/>
                <w:color w:val="000000" w:themeColor="text1"/>
                <w:sz w:val="23"/>
                <w:szCs w:val="23"/>
              </w:rPr>
              <w:t xml:space="preserve">Szkolenie personelu w zakresie komunikacji przestrzennej </w:t>
            </w:r>
          </w:p>
          <w:p w14:paraId="677FE03B" w14:textId="77777777" w:rsidR="00F7720F" w:rsidRDefault="00F7720F" w:rsidP="004B34FE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3FF883E9" w14:textId="3B6D3465" w:rsidR="007F334E" w:rsidRDefault="007F334E" w:rsidP="004B34F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F35BDA">
              <w:rPr>
                <w:color w:val="000000" w:themeColor="text1"/>
                <w:sz w:val="23"/>
                <w:szCs w:val="23"/>
              </w:rPr>
              <w:t xml:space="preserve">cenę netto: ______________ zł </w:t>
            </w:r>
          </w:p>
          <w:p w14:paraId="7B69853D" w14:textId="1B18FFCF" w:rsidR="00F7720F" w:rsidRDefault="00F7720F" w:rsidP="004B34FE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62472973" w14:textId="77777777" w:rsidR="000F4E43" w:rsidRPr="003F2236" w:rsidRDefault="000F4E43" w:rsidP="000F4E43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Stawka podatku VAT….%</w:t>
            </w:r>
          </w:p>
          <w:p w14:paraId="0EA38355" w14:textId="62048861" w:rsidR="00F45024" w:rsidRPr="00F45024" w:rsidRDefault="00F45024" w:rsidP="00F45024">
            <w:pPr>
              <w:jc w:val="both"/>
              <w:rPr>
                <w:i/>
                <w:iCs/>
                <w:color w:val="000000" w:themeColor="text1"/>
                <w:sz w:val="23"/>
                <w:szCs w:val="23"/>
              </w:rPr>
            </w:pPr>
            <w:r w:rsidRPr="00F45024">
              <w:rPr>
                <w:i/>
                <w:iCs/>
                <w:color w:val="000000" w:themeColor="text1"/>
                <w:sz w:val="23"/>
                <w:szCs w:val="23"/>
              </w:rPr>
              <w:t>(</w:t>
            </w:r>
            <w:r w:rsidR="00A07D63" w:rsidRPr="00F45024">
              <w:rPr>
                <w:i/>
                <w:iCs/>
                <w:color w:val="000000" w:themeColor="text1"/>
                <w:sz w:val="23"/>
                <w:szCs w:val="23"/>
              </w:rPr>
              <w:t>uzupełnić pkt.</w:t>
            </w:r>
            <w:r w:rsidR="00A07D63">
              <w:rPr>
                <w:i/>
                <w:iCs/>
                <w:color w:val="000000" w:themeColor="text1"/>
                <w:sz w:val="23"/>
                <w:szCs w:val="23"/>
              </w:rPr>
              <w:t>2 lit.</w:t>
            </w:r>
            <w:r w:rsidR="003515B6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="00A07D63">
              <w:rPr>
                <w:i/>
                <w:iCs/>
                <w:color w:val="000000" w:themeColor="text1"/>
                <w:sz w:val="23"/>
                <w:szCs w:val="23"/>
              </w:rPr>
              <w:t>h</w:t>
            </w:r>
            <w:r w:rsidR="003515B6">
              <w:rPr>
                <w:i/>
                <w:iCs/>
                <w:color w:val="000000" w:themeColor="text1"/>
                <w:sz w:val="23"/>
                <w:szCs w:val="23"/>
              </w:rPr>
              <w:t>)</w:t>
            </w:r>
            <w:r w:rsidR="00A07D63" w:rsidRPr="00F45024">
              <w:rPr>
                <w:i/>
                <w:iCs/>
                <w:color w:val="000000" w:themeColor="text1"/>
                <w:sz w:val="23"/>
                <w:szCs w:val="23"/>
              </w:rPr>
              <w:t xml:space="preserve"> Formularza </w:t>
            </w:r>
            <w:r w:rsidR="00A07D63">
              <w:rPr>
                <w:i/>
                <w:iCs/>
                <w:color w:val="000000" w:themeColor="text1"/>
                <w:sz w:val="23"/>
                <w:szCs w:val="23"/>
              </w:rPr>
              <w:t xml:space="preserve">Oferty </w:t>
            </w:r>
            <w:r w:rsidR="00A07D63" w:rsidRPr="00F45024">
              <w:rPr>
                <w:i/>
                <w:iCs/>
                <w:color w:val="000000" w:themeColor="text1"/>
                <w:sz w:val="23"/>
                <w:szCs w:val="23"/>
              </w:rPr>
              <w:t>– jeżeli dotyczy</w:t>
            </w:r>
            <w:r w:rsidRPr="00F45024">
              <w:rPr>
                <w:i/>
                <w:iCs/>
                <w:color w:val="000000" w:themeColor="text1"/>
                <w:sz w:val="23"/>
                <w:szCs w:val="23"/>
              </w:rPr>
              <w:t>)</w:t>
            </w:r>
          </w:p>
          <w:p w14:paraId="291A55AF" w14:textId="77777777" w:rsidR="000F4E43" w:rsidRPr="00F35BDA" w:rsidRDefault="000F4E43" w:rsidP="004B34FE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3BE95198" w14:textId="04875FD1" w:rsidR="007F334E" w:rsidRPr="00F7720F" w:rsidRDefault="007F334E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F7720F">
              <w:rPr>
                <w:color w:val="000000" w:themeColor="text1"/>
                <w:sz w:val="23"/>
                <w:szCs w:val="23"/>
              </w:rPr>
              <w:t>podatek VAT: ___________ zł</w:t>
            </w:r>
          </w:p>
          <w:p w14:paraId="58738EC5" w14:textId="77777777" w:rsidR="00F7720F" w:rsidRPr="00F7720F" w:rsidRDefault="00F7720F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1CBD6F49" w14:textId="77777777" w:rsidR="007F334E" w:rsidRDefault="007F334E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F7720F">
              <w:rPr>
                <w:color w:val="000000" w:themeColor="text1"/>
                <w:sz w:val="23"/>
                <w:szCs w:val="23"/>
              </w:rPr>
              <w:t>cenę brutto: _____________ zł</w:t>
            </w:r>
          </w:p>
          <w:p w14:paraId="00EC06CB" w14:textId="5A69826D" w:rsidR="00F7720F" w:rsidRPr="007D23D2" w:rsidRDefault="00F7720F" w:rsidP="00F7720F">
            <w:pPr>
              <w:jc w:val="both"/>
              <w:rPr>
                <w:sz w:val="23"/>
                <w:szCs w:val="23"/>
              </w:rPr>
            </w:pPr>
          </w:p>
        </w:tc>
      </w:tr>
      <w:tr w:rsidR="007F334E" w:rsidRPr="007D23D2" w14:paraId="292307F5" w14:textId="77777777" w:rsidTr="007F334E">
        <w:tc>
          <w:tcPr>
            <w:tcW w:w="8925" w:type="dxa"/>
            <w:shd w:val="clear" w:color="auto" w:fill="auto"/>
          </w:tcPr>
          <w:p w14:paraId="550F8A42" w14:textId="77777777" w:rsidR="007F334E" w:rsidRPr="007D23D2" w:rsidRDefault="007F334E" w:rsidP="004B34FE">
            <w:pPr>
              <w:jc w:val="both"/>
              <w:rPr>
                <w:b/>
                <w:color w:val="0070C0"/>
                <w:sz w:val="23"/>
                <w:szCs w:val="23"/>
              </w:rPr>
            </w:pPr>
            <w:r w:rsidRPr="007D23D2">
              <w:rPr>
                <w:b/>
                <w:color w:val="0070C0"/>
                <w:sz w:val="23"/>
                <w:szCs w:val="23"/>
              </w:rPr>
              <w:t xml:space="preserve">Zadanie nr 3 - </w:t>
            </w:r>
            <w:r w:rsidRPr="007D23D2">
              <w:rPr>
                <w:b/>
                <w:sz w:val="23"/>
                <w:szCs w:val="23"/>
              </w:rPr>
              <w:t>Szkolenia personelu do Programu DOSTĘPNOŚĆ PLUS według standardu dostępności WK 3.1 – Szkolenie w zakresie kompetencji społecznych w</w:t>
            </w:r>
            <w:r>
              <w:rPr>
                <w:b/>
                <w:sz w:val="23"/>
                <w:szCs w:val="23"/>
              </w:rPr>
              <w:t> </w:t>
            </w:r>
            <w:r w:rsidRPr="007D23D2">
              <w:rPr>
                <w:b/>
                <w:sz w:val="23"/>
                <w:szCs w:val="23"/>
              </w:rPr>
              <w:t>obszarze komunikacji</w:t>
            </w:r>
          </w:p>
          <w:p w14:paraId="765E9817" w14:textId="77777777" w:rsidR="00F7720F" w:rsidRDefault="00F7720F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5037E1C3" w14:textId="2FCA1399" w:rsidR="007F334E" w:rsidRDefault="007F334E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F7720F">
              <w:rPr>
                <w:color w:val="000000" w:themeColor="text1"/>
                <w:sz w:val="23"/>
                <w:szCs w:val="23"/>
              </w:rPr>
              <w:t xml:space="preserve">cenę netto: ______________ </w:t>
            </w:r>
            <w:r w:rsidRPr="00F35BDA">
              <w:rPr>
                <w:color w:val="000000" w:themeColor="text1"/>
                <w:sz w:val="23"/>
                <w:szCs w:val="23"/>
              </w:rPr>
              <w:t xml:space="preserve">zł </w:t>
            </w:r>
          </w:p>
          <w:p w14:paraId="068F68AE" w14:textId="7EC6ADC5" w:rsidR="00F7720F" w:rsidRDefault="00F7720F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0F9BBF6D" w14:textId="77777777" w:rsidR="000F4E43" w:rsidRPr="003F2236" w:rsidRDefault="000F4E43" w:rsidP="000F4E43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Stawka podatku VAT….%</w:t>
            </w:r>
          </w:p>
          <w:p w14:paraId="0ED1F304" w14:textId="6D1F3A17" w:rsidR="00F45024" w:rsidRPr="00F45024" w:rsidRDefault="00F45024" w:rsidP="00F45024">
            <w:pPr>
              <w:jc w:val="both"/>
              <w:rPr>
                <w:i/>
                <w:iCs/>
                <w:color w:val="000000" w:themeColor="text1"/>
                <w:sz w:val="23"/>
                <w:szCs w:val="23"/>
              </w:rPr>
            </w:pPr>
            <w:r w:rsidRPr="00F45024">
              <w:rPr>
                <w:i/>
                <w:iCs/>
                <w:color w:val="000000" w:themeColor="text1"/>
                <w:sz w:val="23"/>
                <w:szCs w:val="23"/>
              </w:rPr>
              <w:t>(</w:t>
            </w:r>
            <w:r w:rsidR="00A07D63" w:rsidRPr="00F45024">
              <w:rPr>
                <w:i/>
                <w:iCs/>
                <w:color w:val="000000" w:themeColor="text1"/>
                <w:sz w:val="23"/>
                <w:szCs w:val="23"/>
              </w:rPr>
              <w:t>uzupełnić pkt.</w:t>
            </w:r>
            <w:r w:rsidR="00A07D63">
              <w:rPr>
                <w:i/>
                <w:iCs/>
                <w:color w:val="000000" w:themeColor="text1"/>
                <w:sz w:val="23"/>
                <w:szCs w:val="23"/>
              </w:rPr>
              <w:t>2 lit.</w:t>
            </w:r>
            <w:r w:rsidR="003515B6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="00A07D63">
              <w:rPr>
                <w:i/>
                <w:iCs/>
                <w:color w:val="000000" w:themeColor="text1"/>
                <w:sz w:val="23"/>
                <w:szCs w:val="23"/>
              </w:rPr>
              <w:t>h</w:t>
            </w:r>
            <w:r w:rsidR="003515B6">
              <w:rPr>
                <w:i/>
                <w:iCs/>
                <w:color w:val="000000" w:themeColor="text1"/>
                <w:sz w:val="23"/>
                <w:szCs w:val="23"/>
              </w:rPr>
              <w:t>)</w:t>
            </w:r>
            <w:r w:rsidR="00A07D63" w:rsidRPr="00F45024">
              <w:rPr>
                <w:i/>
                <w:iCs/>
                <w:color w:val="000000" w:themeColor="text1"/>
                <w:sz w:val="23"/>
                <w:szCs w:val="23"/>
              </w:rPr>
              <w:t xml:space="preserve"> Formularza </w:t>
            </w:r>
            <w:r w:rsidR="00A07D63">
              <w:rPr>
                <w:i/>
                <w:iCs/>
                <w:color w:val="000000" w:themeColor="text1"/>
                <w:sz w:val="23"/>
                <w:szCs w:val="23"/>
              </w:rPr>
              <w:t xml:space="preserve">Oferty </w:t>
            </w:r>
            <w:r w:rsidR="00A07D63" w:rsidRPr="00F45024">
              <w:rPr>
                <w:i/>
                <w:iCs/>
                <w:color w:val="000000" w:themeColor="text1"/>
                <w:sz w:val="23"/>
                <w:szCs w:val="23"/>
              </w:rPr>
              <w:t>– jeżeli dotyczy</w:t>
            </w:r>
            <w:r w:rsidRPr="00F45024">
              <w:rPr>
                <w:i/>
                <w:iCs/>
                <w:color w:val="000000" w:themeColor="text1"/>
                <w:sz w:val="23"/>
                <w:szCs w:val="23"/>
              </w:rPr>
              <w:t>)</w:t>
            </w:r>
          </w:p>
          <w:p w14:paraId="27056391" w14:textId="77777777" w:rsidR="000F4E43" w:rsidRPr="00F35BDA" w:rsidRDefault="000F4E43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0ADCE33D" w14:textId="46AF9248" w:rsidR="007F334E" w:rsidRPr="00F7720F" w:rsidRDefault="007F334E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F7720F">
              <w:rPr>
                <w:color w:val="000000" w:themeColor="text1"/>
                <w:sz w:val="23"/>
                <w:szCs w:val="23"/>
              </w:rPr>
              <w:t>podatek VAT: ___________ zł</w:t>
            </w:r>
          </w:p>
          <w:p w14:paraId="588BC167" w14:textId="77777777" w:rsidR="00F7720F" w:rsidRPr="00F7720F" w:rsidRDefault="00F7720F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7B85E32F" w14:textId="77777777" w:rsidR="007F334E" w:rsidRDefault="007F334E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F7720F">
              <w:rPr>
                <w:color w:val="000000" w:themeColor="text1"/>
                <w:sz w:val="23"/>
                <w:szCs w:val="23"/>
              </w:rPr>
              <w:t>cenę brutto: _____________ zł</w:t>
            </w:r>
          </w:p>
          <w:p w14:paraId="57065621" w14:textId="7F264DDC" w:rsidR="00F7720F" w:rsidRPr="007D23D2" w:rsidRDefault="00F7720F" w:rsidP="00F7720F">
            <w:pPr>
              <w:jc w:val="both"/>
              <w:rPr>
                <w:sz w:val="23"/>
                <w:szCs w:val="23"/>
              </w:rPr>
            </w:pPr>
          </w:p>
        </w:tc>
      </w:tr>
      <w:tr w:rsidR="007F334E" w:rsidRPr="007D23D2" w14:paraId="1E1F359D" w14:textId="77777777" w:rsidTr="007F334E">
        <w:tc>
          <w:tcPr>
            <w:tcW w:w="8925" w:type="dxa"/>
            <w:shd w:val="clear" w:color="auto" w:fill="auto"/>
          </w:tcPr>
          <w:p w14:paraId="3FF4FEEC" w14:textId="77777777" w:rsidR="007F334E" w:rsidRPr="00F35BDA" w:rsidRDefault="007F334E" w:rsidP="004B34FE">
            <w:pPr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7D23D2">
              <w:rPr>
                <w:b/>
                <w:color w:val="0070C0"/>
                <w:sz w:val="23"/>
                <w:szCs w:val="23"/>
              </w:rPr>
              <w:t xml:space="preserve">Zadanie nr 4 - </w:t>
            </w:r>
            <w:r w:rsidRPr="007D23D2">
              <w:rPr>
                <w:b/>
                <w:sz w:val="23"/>
                <w:szCs w:val="23"/>
              </w:rPr>
              <w:t>Szkolenia personelu do Programu DOSTĘPNOŚĆ PLUS według standardu dostępności RK 1.6 – Szkolenia z zakresu zarządzania procesami oraz zarządzania przez wartości</w:t>
            </w:r>
          </w:p>
          <w:p w14:paraId="376511EB" w14:textId="77777777" w:rsidR="00F7720F" w:rsidRDefault="00F7720F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34E47110" w14:textId="08D03A9B" w:rsidR="007F334E" w:rsidRDefault="007F334E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F35BDA">
              <w:rPr>
                <w:color w:val="000000" w:themeColor="text1"/>
                <w:sz w:val="23"/>
                <w:szCs w:val="23"/>
              </w:rPr>
              <w:t xml:space="preserve">cenę netto: ______________ zł </w:t>
            </w:r>
          </w:p>
          <w:p w14:paraId="37527F31" w14:textId="023130E0" w:rsidR="00F7720F" w:rsidRDefault="00F7720F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161CE220" w14:textId="77777777" w:rsidR="000F4E43" w:rsidRDefault="000F4E43" w:rsidP="000F4E43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Stawka podatku VAT….%</w:t>
            </w:r>
          </w:p>
          <w:p w14:paraId="79E82F55" w14:textId="0F05D092" w:rsidR="00F45024" w:rsidRPr="00F45024" w:rsidRDefault="00F45024" w:rsidP="00F45024">
            <w:pPr>
              <w:jc w:val="both"/>
              <w:rPr>
                <w:i/>
                <w:iCs/>
                <w:color w:val="000000" w:themeColor="text1"/>
                <w:sz w:val="23"/>
                <w:szCs w:val="23"/>
              </w:rPr>
            </w:pPr>
            <w:r w:rsidRPr="00F45024">
              <w:rPr>
                <w:i/>
                <w:iCs/>
                <w:color w:val="000000" w:themeColor="text1"/>
                <w:sz w:val="23"/>
                <w:szCs w:val="23"/>
              </w:rPr>
              <w:t>(</w:t>
            </w:r>
            <w:r w:rsidR="00A07D63" w:rsidRPr="00F45024">
              <w:rPr>
                <w:i/>
                <w:iCs/>
                <w:color w:val="000000" w:themeColor="text1"/>
                <w:sz w:val="23"/>
                <w:szCs w:val="23"/>
              </w:rPr>
              <w:t>uzupełnić pkt.</w:t>
            </w:r>
            <w:r w:rsidR="00A07D63">
              <w:rPr>
                <w:i/>
                <w:iCs/>
                <w:color w:val="000000" w:themeColor="text1"/>
                <w:sz w:val="23"/>
                <w:szCs w:val="23"/>
              </w:rPr>
              <w:t>2 lit.</w:t>
            </w:r>
            <w:r w:rsidR="003515B6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="00A07D63">
              <w:rPr>
                <w:i/>
                <w:iCs/>
                <w:color w:val="000000" w:themeColor="text1"/>
                <w:sz w:val="23"/>
                <w:szCs w:val="23"/>
              </w:rPr>
              <w:t>h</w:t>
            </w:r>
            <w:r w:rsidR="003515B6">
              <w:rPr>
                <w:i/>
                <w:iCs/>
                <w:color w:val="000000" w:themeColor="text1"/>
                <w:sz w:val="23"/>
                <w:szCs w:val="23"/>
              </w:rPr>
              <w:t>)</w:t>
            </w:r>
            <w:r w:rsidR="00A07D63" w:rsidRPr="00F45024">
              <w:rPr>
                <w:i/>
                <w:iCs/>
                <w:color w:val="000000" w:themeColor="text1"/>
                <w:sz w:val="23"/>
                <w:szCs w:val="23"/>
              </w:rPr>
              <w:t xml:space="preserve"> Formularza </w:t>
            </w:r>
            <w:r w:rsidR="00A07D63">
              <w:rPr>
                <w:i/>
                <w:iCs/>
                <w:color w:val="000000" w:themeColor="text1"/>
                <w:sz w:val="23"/>
                <w:szCs w:val="23"/>
              </w:rPr>
              <w:t xml:space="preserve">Oferty </w:t>
            </w:r>
            <w:r w:rsidR="00A07D63" w:rsidRPr="00F45024">
              <w:rPr>
                <w:i/>
                <w:iCs/>
                <w:color w:val="000000" w:themeColor="text1"/>
                <w:sz w:val="23"/>
                <w:szCs w:val="23"/>
              </w:rPr>
              <w:t>– jeżeli dotyczy</w:t>
            </w:r>
            <w:r w:rsidRPr="00F45024">
              <w:rPr>
                <w:i/>
                <w:iCs/>
                <w:color w:val="000000" w:themeColor="text1"/>
                <w:sz w:val="23"/>
                <w:szCs w:val="23"/>
              </w:rPr>
              <w:t>)</w:t>
            </w:r>
          </w:p>
          <w:p w14:paraId="342CC410" w14:textId="77777777" w:rsidR="000F4E43" w:rsidRPr="00F35BDA" w:rsidRDefault="000F4E43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3AD237AC" w14:textId="31C4AB47" w:rsidR="007F334E" w:rsidRPr="00F7720F" w:rsidRDefault="007F334E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F7720F">
              <w:rPr>
                <w:color w:val="000000" w:themeColor="text1"/>
                <w:sz w:val="23"/>
                <w:szCs w:val="23"/>
              </w:rPr>
              <w:t>podatek VAT: ___________ zł</w:t>
            </w:r>
          </w:p>
          <w:p w14:paraId="60EB93A4" w14:textId="77777777" w:rsidR="00F7720F" w:rsidRPr="00F7720F" w:rsidRDefault="00F7720F" w:rsidP="00F7720F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2DAE988D" w14:textId="4E5BC5EB" w:rsidR="007F334E" w:rsidRPr="007D23D2" w:rsidRDefault="007F334E" w:rsidP="00F7720F">
            <w:pPr>
              <w:jc w:val="both"/>
              <w:rPr>
                <w:b/>
                <w:sz w:val="23"/>
                <w:szCs w:val="23"/>
              </w:rPr>
            </w:pPr>
            <w:r w:rsidRPr="00F7720F">
              <w:rPr>
                <w:color w:val="000000" w:themeColor="text1"/>
                <w:sz w:val="23"/>
                <w:szCs w:val="23"/>
              </w:rPr>
              <w:t>cenę brutto: _____________ zł</w:t>
            </w:r>
          </w:p>
        </w:tc>
      </w:tr>
    </w:tbl>
    <w:p w14:paraId="151EB8DE" w14:textId="77777777" w:rsidR="00F7720F" w:rsidRPr="00AF4AC3" w:rsidRDefault="00F7720F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3EC2D002" w14:textId="77777777" w:rsidR="00B9086B" w:rsidRPr="0097776D" w:rsidRDefault="00B9086B" w:rsidP="00F45024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52B2BC09" w14:textId="302B9ADD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9923C4">
        <w:rPr>
          <w:sz w:val="22"/>
        </w:rPr>
        <w:t xml:space="preserve"> Zaproszeniem do składania ofert </w:t>
      </w:r>
      <w:r w:rsidRPr="0097776D">
        <w:rPr>
          <w:sz w:val="22"/>
        </w:rPr>
        <w:t>i uznajemy się za związanych określonymi w ni</w:t>
      </w:r>
      <w:r w:rsidR="009923C4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2DE480E9" w14:textId="3EECE158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72387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323223BE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891F33C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789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1250"/>
        <w:gridCol w:w="5245"/>
        <w:gridCol w:w="2294"/>
      </w:tblGrid>
      <w:tr w:rsidR="00BC4F99" w:rsidRPr="001661BD" w14:paraId="346074EF" w14:textId="77777777" w:rsidTr="007A37F2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2D1C0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98896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1DC77A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1E835B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3DFDD41" w14:textId="77777777" w:rsidTr="007A37F2">
        <w:trPr>
          <w:trHeight w:val="415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C00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9AA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A9BF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A972240" w14:textId="77777777" w:rsidTr="007A37F2">
        <w:trPr>
          <w:trHeight w:val="415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CA6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79D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D01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9292D64" w14:textId="4A976F50" w:rsidR="00F7720F" w:rsidRDefault="00F7720F" w:rsidP="00F7720F">
      <w:pPr>
        <w:pStyle w:val="Akapitzlist"/>
        <w:spacing w:before="120" w:line="276" w:lineRule="auto"/>
        <w:ind w:left="644"/>
        <w:jc w:val="both"/>
        <w:rPr>
          <w:b/>
          <w:bCs/>
          <w:sz w:val="22"/>
          <w:szCs w:val="22"/>
        </w:rPr>
      </w:pPr>
    </w:p>
    <w:p w14:paraId="6B2FFDF2" w14:textId="1BBF33BE" w:rsidR="00241A70" w:rsidRPr="00241A70" w:rsidRDefault="007F334E" w:rsidP="007F334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7F334E">
        <w:rPr>
          <w:sz w:val="22"/>
          <w:szCs w:val="22"/>
        </w:rPr>
        <w:lastRenderedPageBreak/>
        <w:t xml:space="preserve">trener </w:t>
      </w:r>
      <w:r w:rsidR="006621B7">
        <w:rPr>
          <w:sz w:val="22"/>
          <w:szCs w:val="22"/>
        </w:rPr>
        <w:t>prowadzący</w:t>
      </w:r>
      <w:r w:rsidRPr="007F334E">
        <w:rPr>
          <w:sz w:val="22"/>
          <w:szCs w:val="22"/>
        </w:rPr>
        <w:t xml:space="preserve"> szkolenie</w:t>
      </w:r>
      <w:r w:rsidR="00241A70" w:rsidRPr="00241A70">
        <w:rPr>
          <w:sz w:val="22"/>
          <w:szCs w:val="22"/>
        </w:rPr>
        <w:t xml:space="preserve"> </w:t>
      </w:r>
      <w:r w:rsidR="00241A70" w:rsidRPr="007F334E">
        <w:rPr>
          <w:sz w:val="22"/>
          <w:szCs w:val="22"/>
        </w:rPr>
        <w:t>posiada wiedzę i doświadczenie</w:t>
      </w:r>
      <w:r w:rsidR="00241A70">
        <w:rPr>
          <w:sz w:val="22"/>
          <w:szCs w:val="22"/>
        </w:rPr>
        <w:t xml:space="preserve"> w realizacji szkoleń, na które składam ofertę tj.:</w:t>
      </w:r>
    </w:p>
    <w:p w14:paraId="219796E9" w14:textId="6B54133E" w:rsidR="00241A70" w:rsidRDefault="00241A70" w:rsidP="00241A70">
      <w:pPr>
        <w:pStyle w:val="Akapitzlist"/>
        <w:spacing w:before="120" w:line="276" w:lineRule="auto"/>
        <w:ind w:left="64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103"/>
        <w:gridCol w:w="3685"/>
      </w:tblGrid>
      <w:tr w:rsidR="00241A70" w14:paraId="0FD8715F" w14:textId="77777777" w:rsidTr="009A5D4E">
        <w:tc>
          <w:tcPr>
            <w:tcW w:w="5103" w:type="dxa"/>
          </w:tcPr>
          <w:p w14:paraId="04F1BB6A" w14:textId="2DB78797" w:rsidR="00241A70" w:rsidRPr="007F334E" w:rsidRDefault="00241A70" w:rsidP="00241A70">
            <w:pPr>
              <w:pStyle w:val="Akapitzlist"/>
              <w:spacing w:before="120" w:line="276" w:lineRule="auto"/>
              <w:ind w:left="0"/>
              <w:jc w:val="center"/>
              <w:rPr>
                <w:bCs/>
                <w:color w:val="0070C0"/>
                <w:sz w:val="23"/>
                <w:szCs w:val="23"/>
              </w:rPr>
            </w:pPr>
            <w:r w:rsidRPr="00241A70">
              <w:rPr>
                <w:b/>
                <w:bCs/>
                <w:sz w:val="22"/>
                <w:szCs w:val="22"/>
              </w:rPr>
              <w:t>Zadanie nr 1</w:t>
            </w:r>
          </w:p>
        </w:tc>
        <w:tc>
          <w:tcPr>
            <w:tcW w:w="3685" w:type="dxa"/>
          </w:tcPr>
          <w:p w14:paraId="48AF8043" w14:textId="79DDA532" w:rsidR="00241A70" w:rsidRDefault="00241A70" w:rsidP="009A5D4E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trenera realizującego szkolenie</w:t>
            </w:r>
          </w:p>
        </w:tc>
      </w:tr>
      <w:tr w:rsidR="00241A70" w14:paraId="0F5A1CA2" w14:textId="77777777" w:rsidTr="00F7720F">
        <w:trPr>
          <w:trHeight w:val="1122"/>
        </w:trPr>
        <w:tc>
          <w:tcPr>
            <w:tcW w:w="5103" w:type="dxa"/>
          </w:tcPr>
          <w:p w14:paraId="6EEBB136" w14:textId="77777777" w:rsidR="006621B7" w:rsidRDefault="00241A70" w:rsidP="00241A7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241A70">
              <w:rPr>
                <w:bCs/>
                <w:sz w:val="23"/>
                <w:szCs w:val="23"/>
              </w:rPr>
              <w:t xml:space="preserve">posiada </w:t>
            </w:r>
            <w:r>
              <w:rPr>
                <w:bCs/>
                <w:sz w:val="23"/>
                <w:szCs w:val="23"/>
              </w:rPr>
              <w:t xml:space="preserve">wiedzę i </w:t>
            </w:r>
            <w:r w:rsidRPr="00241A70">
              <w:rPr>
                <w:bCs/>
                <w:sz w:val="23"/>
                <w:szCs w:val="23"/>
              </w:rPr>
              <w:t xml:space="preserve">doświadczenie w prowadzeniu szkoleń z zakresu zamówień publicznych </w:t>
            </w:r>
          </w:p>
          <w:p w14:paraId="38918607" w14:textId="4F8A601D" w:rsidR="00241A70" w:rsidRPr="00241A70" w:rsidRDefault="006621B7" w:rsidP="00241A7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według standardu dostępności</w:t>
            </w:r>
            <w:r>
              <w:rPr>
                <w:rStyle w:val="Odwoanieprzypisudolnego"/>
                <w:bCs/>
                <w:sz w:val="23"/>
                <w:szCs w:val="23"/>
              </w:rPr>
              <w:footnoteReference w:id="2"/>
            </w:r>
            <w:r>
              <w:rPr>
                <w:bCs/>
                <w:sz w:val="23"/>
                <w:szCs w:val="23"/>
              </w:rPr>
              <w:t xml:space="preserve"> (</w:t>
            </w:r>
            <w:r w:rsidR="00241A70" w:rsidRPr="00241A70">
              <w:rPr>
                <w:bCs/>
                <w:sz w:val="23"/>
                <w:szCs w:val="23"/>
              </w:rPr>
              <w:t>opisu przedmiotu zam</w:t>
            </w:r>
            <w:r w:rsidR="00241A70" w:rsidRPr="00241A70">
              <w:rPr>
                <w:rFonts w:hint="eastAsia"/>
                <w:bCs/>
                <w:sz w:val="23"/>
                <w:szCs w:val="23"/>
              </w:rPr>
              <w:t>ó</w:t>
            </w:r>
            <w:r w:rsidR="00241A70" w:rsidRPr="00241A70">
              <w:rPr>
                <w:bCs/>
                <w:sz w:val="23"/>
                <w:szCs w:val="23"/>
              </w:rPr>
              <w:t>wienia uwzgl</w:t>
            </w:r>
            <w:r w:rsidR="00241A70" w:rsidRPr="00241A70">
              <w:rPr>
                <w:rFonts w:hint="eastAsia"/>
                <w:bCs/>
                <w:sz w:val="23"/>
                <w:szCs w:val="23"/>
              </w:rPr>
              <w:t>ę</w:t>
            </w:r>
            <w:r w:rsidR="00241A70" w:rsidRPr="00241A70">
              <w:rPr>
                <w:bCs/>
                <w:sz w:val="23"/>
                <w:szCs w:val="23"/>
              </w:rPr>
              <w:t>dniaj</w:t>
            </w:r>
            <w:r w:rsidR="00241A70" w:rsidRPr="00241A70">
              <w:rPr>
                <w:rFonts w:hint="eastAsia"/>
                <w:bCs/>
                <w:sz w:val="23"/>
                <w:szCs w:val="23"/>
              </w:rPr>
              <w:t>ą</w:t>
            </w:r>
            <w:r w:rsidR="00241A70" w:rsidRPr="00241A70">
              <w:rPr>
                <w:bCs/>
                <w:sz w:val="23"/>
                <w:szCs w:val="23"/>
              </w:rPr>
              <w:t>cego potrzeby os</w:t>
            </w:r>
            <w:r w:rsidR="00241A70" w:rsidRPr="00241A70">
              <w:rPr>
                <w:rFonts w:hint="eastAsia"/>
                <w:bCs/>
                <w:sz w:val="23"/>
                <w:szCs w:val="23"/>
              </w:rPr>
              <w:t>ó</w:t>
            </w:r>
            <w:r w:rsidR="00241A70" w:rsidRPr="00241A70">
              <w:rPr>
                <w:bCs/>
                <w:sz w:val="23"/>
                <w:szCs w:val="23"/>
              </w:rPr>
              <w:t>b ze</w:t>
            </w:r>
          </w:p>
          <w:p w14:paraId="294070BB" w14:textId="3A7231C9" w:rsidR="00241A70" w:rsidRPr="00F7720F" w:rsidRDefault="00241A70" w:rsidP="00F7720F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241A70">
              <w:rPr>
                <w:bCs/>
                <w:sz w:val="23"/>
                <w:szCs w:val="23"/>
              </w:rPr>
              <w:t>szczeg</w:t>
            </w:r>
            <w:r w:rsidRPr="00241A70">
              <w:rPr>
                <w:rFonts w:hint="eastAsia"/>
                <w:bCs/>
                <w:sz w:val="23"/>
                <w:szCs w:val="23"/>
              </w:rPr>
              <w:t>ó</w:t>
            </w:r>
            <w:r w:rsidRPr="00241A70">
              <w:rPr>
                <w:bCs/>
                <w:sz w:val="23"/>
                <w:szCs w:val="23"/>
              </w:rPr>
              <w:t>lnymi potrzebami w planowanej i prowadzonej przez dany podmiot dzia</w:t>
            </w:r>
            <w:r w:rsidRPr="00241A70">
              <w:rPr>
                <w:rFonts w:hint="eastAsia"/>
                <w:bCs/>
                <w:sz w:val="23"/>
                <w:szCs w:val="23"/>
              </w:rPr>
              <w:t>ł</w:t>
            </w:r>
            <w:r w:rsidRPr="00241A70">
              <w:rPr>
                <w:bCs/>
                <w:sz w:val="23"/>
                <w:szCs w:val="23"/>
              </w:rPr>
              <w:t>alno</w:t>
            </w:r>
            <w:r w:rsidRPr="00241A70">
              <w:rPr>
                <w:rFonts w:hint="eastAsia"/>
                <w:bCs/>
                <w:sz w:val="23"/>
                <w:szCs w:val="23"/>
              </w:rPr>
              <w:t>ś</w:t>
            </w:r>
            <w:r w:rsidRPr="00241A70">
              <w:rPr>
                <w:bCs/>
                <w:sz w:val="23"/>
                <w:szCs w:val="23"/>
              </w:rPr>
              <w:t>ci</w:t>
            </w:r>
            <w:r w:rsidR="006621B7">
              <w:rPr>
                <w:bCs/>
                <w:sz w:val="23"/>
                <w:szCs w:val="23"/>
              </w:rPr>
              <w:t>)</w:t>
            </w:r>
            <w:r w:rsidRPr="00241A70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14:paraId="283188CE" w14:textId="114E09E1" w:rsidR="00241A70" w:rsidRDefault="00241A70" w:rsidP="009A5D4E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2BDF07C" w14:textId="7458EAD0" w:rsidR="003D078D" w:rsidRPr="006621B7" w:rsidRDefault="005601E3" w:rsidP="006621B7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6621B7">
        <w:rPr>
          <w:i/>
          <w:iCs/>
          <w:sz w:val="22"/>
          <w:szCs w:val="22"/>
        </w:rPr>
        <w:t xml:space="preserve">                                                       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103"/>
        <w:gridCol w:w="3685"/>
      </w:tblGrid>
      <w:tr w:rsidR="007F334E" w14:paraId="79A49D40" w14:textId="77777777" w:rsidTr="007F334E">
        <w:tc>
          <w:tcPr>
            <w:tcW w:w="5103" w:type="dxa"/>
          </w:tcPr>
          <w:p w14:paraId="2694EF0A" w14:textId="0D11ECB5" w:rsidR="007F334E" w:rsidRDefault="00241A70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41A70">
              <w:rPr>
                <w:b/>
                <w:bCs/>
                <w:sz w:val="22"/>
                <w:szCs w:val="22"/>
              </w:rPr>
              <w:t xml:space="preserve">Zadanie nr </w:t>
            </w:r>
            <w:r w:rsidR="006621B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14:paraId="1F7E002F" w14:textId="7A261478" w:rsidR="007F334E" w:rsidRDefault="007F334E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trenera realizującego szkolenie</w:t>
            </w:r>
          </w:p>
        </w:tc>
      </w:tr>
      <w:tr w:rsidR="007F334E" w14:paraId="2D542986" w14:textId="77777777" w:rsidTr="007F334E">
        <w:tc>
          <w:tcPr>
            <w:tcW w:w="5103" w:type="dxa"/>
          </w:tcPr>
          <w:p w14:paraId="76619C70" w14:textId="151D870D" w:rsidR="007F334E" w:rsidRPr="007F334E" w:rsidRDefault="006621B7" w:rsidP="007F334E">
            <w:pPr>
              <w:jc w:val="both"/>
              <w:rPr>
                <w:bCs/>
                <w:color w:val="0070C0"/>
                <w:sz w:val="23"/>
                <w:szCs w:val="23"/>
              </w:rPr>
            </w:pPr>
            <w:r w:rsidRPr="00241A70">
              <w:rPr>
                <w:bCs/>
                <w:sz w:val="23"/>
                <w:szCs w:val="23"/>
              </w:rPr>
              <w:t xml:space="preserve">posiada </w:t>
            </w:r>
            <w:r>
              <w:rPr>
                <w:bCs/>
                <w:sz w:val="23"/>
                <w:szCs w:val="23"/>
              </w:rPr>
              <w:t xml:space="preserve">wiedzę i </w:t>
            </w:r>
            <w:r w:rsidRPr="00241A70">
              <w:rPr>
                <w:bCs/>
                <w:sz w:val="23"/>
                <w:szCs w:val="23"/>
              </w:rPr>
              <w:t xml:space="preserve">doświadczenie w prowadzeniu szkoleń </w:t>
            </w:r>
            <w:r>
              <w:t xml:space="preserve">z zakresu komunikacji przestrzennej i jej wykorzystania na potrzeby osób ze szczególnymi potrzebami </w:t>
            </w:r>
            <w:r>
              <w:rPr>
                <w:bCs/>
                <w:sz w:val="23"/>
                <w:szCs w:val="23"/>
              </w:rPr>
              <w:t>według standardu dostępności</w:t>
            </w:r>
            <w:r w:rsidR="00F7720F">
              <w:rPr>
                <w:bCs/>
                <w:sz w:val="23"/>
                <w:szCs w:val="23"/>
                <w:vertAlign w:val="superscript"/>
              </w:rPr>
              <w:t>2</w:t>
            </w:r>
            <w:r>
              <w:t>.</w:t>
            </w:r>
          </w:p>
        </w:tc>
        <w:tc>
          <w:tcPr>
            <w:tcW w:w="3685" w:type="dxa"/>
          </w:tcPr>
          <w:p w14:paraId="475AC255" w14:textId="77777777" w:rsidR="007F334E" w:rsidRDefault="007F334E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00CFCB3E" w14:textId="6CEFECED" w:rsidR="006621B7" w:rsidRDefault="006621B7" w:rsidP="006621B7">
      <w:pPr>
        <w:spacing w:before="120" w:line="276" w:lineRule="auto"/>
        <w:jc w:val="both"/>
        <w:rPr>
          <w:sz w:val="22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103"/>
        <w:gridCol w:w="3685"/>
      </w:tblGrid>
      <w:tr w:rsidR="006621B7" w14:paraId="02A51A51" w14:textId="77777777" w:rsidTr="009A5D4E">
        <w:tc>
          <w:tcPr>
            <w:tcW w:w="5103" w:type="dxa"/>
          </w:tcPr>
          <w:p w14:paraId="6BC768E9" w14:textId="21DE49FB" w:rsidR="006621B7" w:rsidRDefault="006621B7" w:rsidP="009A5D4E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41A70">
              <w:rPr>
                <w:b/>
                <w:bCs/>
                <w:sz w:val="22"/>
                <w:szCs w:val="22"/>
              </w:rPr>
              <w:t xml:space="preserve">Zadanie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14:paraId="5C10915A" w14:textId="77777777" w:rsidR="006621B7" w:rsidRDefault="006621B7" w:rsidP="009A5D4E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trenera realizującego szkolenie</w:t>
            </w:r>
          </w:p>
        </w:tc>
      </w:tr>
      <w:tr w:rsidR="006621B7" w14:paraId="0EB3A9EC" w14:textId="77777777" w:rsidTr="009A5D4E">
        <w:tc>
          <w:tcPr>
            <w:tcW w:w="5103" w:type="dxa"/>
          </w:tcPr>
          <w:p w14:paraId="12EF4921" w14:textId="481374E9" w:rsidR="006621B7" w:rsidRPr="007F334E" w:rsidRDefault="006621B7" w:rsidP="009A5D4E">
            <w:pPr>
              <w:jc w:val="both"/>
              <w:rPr>
                <w:bCs/>
                <w:color w:val="0070C0"/>
                <w:sz w:val="23"/>
                <w:szCs w:val="23"/>
              </w:rPr>
            </w:pPr>
            <w:r w:rsidRPr="00241A70">
              <w:rPr>
                <w:bCs/>
                <w:sz w:val="23"/>
                <w:szCs w:val="23"/>
              </w:rPr>
              <w:t xml:space="preserve">posiada </w:t>
            </w:r>
            <w:r>
              <w:rPr>
                <w:bCs/>
                <w:sz w:val="23"/>
                <w:szCs w:val="23"/>
              </w:rPr>
              <w:t xml:space="preserve">wiedzę i </w:t>
            </w:r>
            <w:r w:rsidRPr="00241A70">
              <w:rPr>
                <w:bCs/>
                <w:sz w:val="23"/>
                <w:szCs w:val="23"/>
              </w:rPr>
              <w:t xml:space="preserve">doświadczenie w prowadzeniu szkoleń z zakresu </w:t>
            </w:r>
            <w:r w:rsidR="00B20D8A">
              <w:t xml:space="preserve">kompetencji społecznych właściwych dla komunikacji z osobami ze szczególnymi potrzebami </w:t>
            </w:r>
            <w:r>
              <w:rPr>
                <w:bCs/>
                <w:sz w:val="23"/>
                <w:szCs w:val="23"/>
              </w:rPr>
              <w:t>według standardu dostępności</w:t>
            </w:r>
            <w:r w:rsidR="00F7720F">
              <w:rPr>
                <w:bCs/>
                <w:sz w:val="23"/>
                <w:szCs w:val="23"/>
                <w:vertAlign w:val="superscript"/>
              </w:rPr>
              <w:t>2</w:t>
            </w:r>
            <w:r>
              <w:t>.</w:t>
            </w:r>
          </w:p>
        </w:tc>
        <w:tc>
          <w:tcPr>
            <w:tcW w:w="3685" w:type="dxa"/>
          </w:tcPr>
          <w:p w14:paraId="00D53735" w14:textId="77777777" w:rsidR="006621B7" w:rsidRDefault="006621B7" w:rsidP="009A5D4E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B6138A8" w14:textId="345D22D4" w:rsidR="006621B7" w:rsidRDefault="006621B7" w:rsidP="006621B7">
      <w:pPr>
        <w:spacing w:before="120" w:line="276" w:lineRule="auto"/>
        <w:jc w:val="both"/>
        <w:rPr>
          <w:sz w:val="22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103"/>
        <w:gridCol w:w="3685"/>
      </w:tblGrid>
      <w:tr w:rsidR="00B20D8A" w14:paraId="4B7EE7C5" w14:textId="77777777" w:rsidTr="009A5D4E">
        <w:tc>
          <w:tcPr>
            <w:tcW w:w="5103" w:type="dxa"/>
          </w:tcPr>
          <w:p w14:paraId="6482B621" w14:textId="5B7ECE07" w:rsidR="00B20D8A" w:rsidRDefault="00B20D8A" w:rsidP="009A5D4E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41A70">
              <w:rPr>
                <w:b/>
                <w:bCs/>
                <w:sz w:val="22"/>
                <w:szCs w:val="22"/>
              </w:rPr>
              <w:t xml:space="preserve">Zadanie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14:paraId="0591F55F" w14:textId="77777777" w:rsidR="00B20D8A" w:rsidRDefault="00B20D8A" w:rsidP="009A5D4E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trenera realizującego szkolenie</w:t>
            </w:r>
          </w:p>
        </w:tc>
      </w:tr>
      <w:tr w:rsidR="00B20D8A" w14:paraId="62CA0F99" w14:textId="77777777" w:rsidTr="009A5D4E">
        <w:tc>
          <w:tcPr>
            <w:tcW w:w="5103" w:type="dxa"/>
          </w:tcPr>
          <w:p w14:paraId="5E8E5B7D" w14:textId="10BE22C4" w:rsidR="00B20D8A" w:rsidRPr="007F334E" w:rsidRDefault="00B20D8A" w:rsidP="009A5D4E">
            <w:pPr>
              <w:jc w:val="both"/>
              <w:rPr>
                <w:bCs/>
                <w:color w:val="0070C0"/>
                <w:sz w:val="23"/>
                <w:szCs w:val="23"/>
              </w:rPr>
            </w:pPr>
            <w:r w:rsidRPr="00241A70">
              <w:rPr>
                <w:bCs/>
                <w:sz w:val="23"/>
                <w:szCs w:val="23"/>
              </w:rPr>
              <w:t xml:space="preserve">posiada </w:t>
            </w:r>
            <w:r>
              <w:rPr>
                <w:bCs/>
                <w:sz w:val="23"/>
                <w:szCs w:val="23"/>
              </w:rPr>
              <w:t xml:space="preserve">wiedzę i </w:t>
            </w:r>
            <w:r w:rsidRPr="00241A70">
              <w:rPr>
                <w:bCs/>
                <w:sz w:val="23"/>
                <w:szCs w:val="23"/>
              </w:rPr>
              <w:t xml:space="preserve">doświadczenie w prowadzeniu szkoleń z zakresu </w:t>
            </w:r>
            <w:r>
              <w:t xml:space="preserve">z praktycznych aspektów zarządzania procesami oraz zarządzania przez wartości w celu spełnienia wymagań osób ze szczególnymi potrzebami </w:t>
            </w:r>
            <w:r>
              <w:rPr>
                <w:bCs/>
                <w:sz w:val="23"/>
                <w:szCs w:val="23"/>
              </w:rPr>
              <w:t>według standardu dostępności</w:t>
            </w:r>
            <w:r w:rsidR="00F7720F">
              <w:rPr>
                <w:bCs/>
                <w:sz w:val="23"/>
                <w:szCs w:val="23"/>
                <w:vertAlign w:val="superscript"/>
              </w:rPr>
              <w:t>2</w:t>
            </w:r>
            <w:r>
              <w:t>.</w:t>
            </w:r>
          </w:p>
        </w:tc>
        <w:tc>
          <w:tcPr>
            <w:tcW w:w="3685" w:type="dxa"/>
          </w:tcPr>
          <w:p w14:paraId="1658ABF8" w14:textId="77777777" w:rsidR="00B20D8A" w:rsidRDefault="00B20D8A" w:rsidP="009A5D4E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D5319E6" w14:textId="0EA23D69"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72387">
        <w:rPr>
          <w:sz w:val="22"/>
        </w:rPr>
        <w:t xml:space="preserve">Załączniku nr </w:t>
      </w:r>
      <w:r w:rsidR="00174774">
        <w:rPr>
          <w:sz w:val="22"/>
        </w:rPr>
        <w:t>2</w:t>
      </w:r>
      <w:r w:rsidR="00372387">
        <w:rPr>
          <w:sz w:val="22"/>
        </w:rPr>
        <w:t xml:space="preserve"> do Zaproszenia do składania ofert</w:t>
      </w:r>
      <w:r w:rsidRPr="0097776D">
        <w:rPr>
          <w:sz w:val="22"/>
        </w:rPr>
        <w:t xml:space="preserve"> </w:t>
      </w:r>
      <w:r w:rsidR="00372387">
        <w:rPr>
          <w:sz w:val="22"/>
        </w:rPr>
        <w:br/>
      </w:r>
      <w:r w:rsidRPr="0097776D">
        <w:rPr>
          <w:sz w:val="22"/>
        </w:rPr>
        <w:t>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4800CE93" w14:textId="77777777" w:rsidR="00174774" w:rsidRPr="00FA0EED" w:rsidRDefault="00174774" w:rsidP="00174774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FA0EED">
        <w:rPr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6201A615" w14:textId="77777777" w:rsidR="00174774" w:rsidRPr="00040E89" w:rsidRDefault="007A37F2" w:rsidP="00174774">
      <w:pPr>
        <w:pStyle w:val="Akapitzlist"/>
        <w:spacing w:before="120" w:after="120" w:line="276" w:lineRule="auto"/>
        <w:ind w:left="641"/>
        <w:jc w:val="both"/>
        <w:rPr>
          <w:rFonts w:eastAsia="TimesNewRoman"/>
          <w:sz w:val="22"/>
          <w:szCs w:val="22"/>
        </w:rPr>
      </w:pPr>
      <w:hyperlink r:id="rId8" w:history="1">
        <w:r w:rsidR="00174774" w:rsidRPr="00040E89">
          <w:rPr>
            <w:rStyle w:val="Hipercze"/>
            <w:rFonts w:eastAsia="TimesNewRoman"/>
            <w:sz w:val="22"/>
            <w:szCs w:val="22"/>
            <w:lang w:eastAsia="en-US"/>
          </w:rPr>
          <w:t>https://ekrs.ms.gov.pl/web/wyszukiwarka-krs/strona-glowna/index.html</w:t>
        </w:r>
      </w:hyperlink>
      <w:r w:rsidR="00174774" w:rsidRPr="00040E89">
        <w:rPr>
          <w:rStyle w:val="Hipercze"/>
          <w:rFonts w:eastAsia="TimesNewRoman"/>
          <w:sz w:val="22"/>
          <w:szCs w:val="22"/>
          <w:lang w:eastAsia="en-US"/>
        </w:rPr>
        <w:t xml:space="preserve"> *</w:t>
      </w:r>
    </w:p>
    <w:p w14:paraId="315293E7" w14:textId="1848E8E6" w:rsidR="00174774" w:rsidRPr="00174774" w:rsidRDefault="007A37F2" w:rsidP="00174774">
      <w:pPr>
        <w:pStyle w:val="Akapitzlist"/>
        <w:spacing w:before="120" w:after="120" w:line="276" w:lineRule="auto"/>
        <w:ind w:left="641"/>
        <w:jc w:val="both"/>
        <w:rPr>
          <w:color w:val="0563C1"/>
          <w:sz w:val="22"/>
          <w:szCs w:val="22"/>
          <w:u w:val="single"/>
        </w:rPr>
      </w:pPr>
      <w:hyperlink r:id="rId9" w:history="1">
        <w:r w:rsidR="00174774" w:rsidRPr="00040E89">
          <w:rPr>
            <w:rStyle w:val="Hipercze"/>
            <w:sz w:val="22"/>
            <w:szCs w:val="22"/>
          </w:rPr>
          <w:t>https://prod.ceidg.gov.pl/ceidg/ceidg.public.ui/Search.aspx</w:t>
        </w:r>
      </w:hyperlink>
      <w:r w:rsidR="00174774" w:rsidRPr="00040E89">
        <w:rPr>
          <w:rStyle w:val="Hipercze"/>
          <w:sz w:val="22"/>
          <w:szCs w:val="22"/>
        </w:rPr>
        <w:t xml:space="preserve"> *</w:t>
      </w:r>
    </w:p>
    <w:p w14:paraId="56850D67" w14:textId="77777777" w:rsidR="00F45024" w:rsidRPr="00F45024" w:rsidRDefault="00FF57EE" w:rsidP="00F45024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4"/>
      </w:r>
      <w:r w:rsidR="00525EFF" w:rsidRPr="0097776D">
        <w:rPr>
          <w:sz w:val="22"/>
        </w:rPr>
        <w:t>.</w:t>
      </w:r>
    </w:p>
    <w:p w14:paraId="52EB4E2B" w14:textId="290F999E" w:rsidR="00F45024" w:rsidRPr="00F45024" w:rsidRDefault="00F45024" w:rsidP="00F45024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F45024">
        <w:rPr>
          <w:sz w:val="22"/>
        </w:rPr>
        <w:t>Jestem/jesteśmy uprawniony/uprawnieni do z</w:t>
      </w:r>
      <w:r w:rsidRPr="00F45024">
        <w:rPr>
          <w:bCs/>
          <w:i/>
          <w:iCs/>
          <w:sz w:val="23"/>
          <w:szCs w:val="23"/>
        </w:rPr>
        <w:t xml:space="preserve">wolnienia z podatku VAT / </w:t>
      </w:r>
      <w:r w:rsidRPr="00F45024">
        <w:rPr>
          <w:bCs/>
          <w:sz w:val="23"/>
          <w:szCs w:val="23"/>
        </w:rPr>
        <w:t>zastosowania stawki VAT …..% (</w:t>
      </w:r>
      <w:r w:rsidRPr="00F45024">
        <w:rPr>
          <w:bCs/>
          <w:color w:val="0070C0"/>
          <w:sz w:val="23"/>
          <w:szCs w:val="23"/>
        </w:rPr>
        <w:t>przekreślić niewłaściwe</w:t>
      </w:r>
      <w:r w:rsidRPr="00F45024">
        <w:rPr>
          <w:bCs/>
          <w:sz w:val="23"/>
          <w:szCs w:val="23"/>
        </w:rPr>
        <w:t>)  na podstawie …………………………(w tym wskazać podstawę prawną).</w:t>
      </w:r>
      <w:r w:rsidRPr="00F45024">
        <w:rPr>
          <w:bCs/>
          <w:sz w:val="22"/>
        </w:rPr>
        <w:t xml:space="preserve"> </w:t>
      </w:r>
    </w:p>
    <w:p w14:paraId="4D346AE2" w14:textId="6D3D216A" w:rsidR="003515B6" w:rsidRPr="007A37F2" w:rsidRDefault="003515B6" w:rsidP="003515B6">
      <w:pPr>
        <w:pStyle w:val="Nagwek2"/>
        <w:ind w:left="644"/>
        <w:jc w:val="both"/>
        <w:rPr>
          <w:b w:val="0"/>
          <w:bCs/>
          <w:i/>
          <w:iCs/>
          <w:color w:val="0070C0"/>
          <w:sz w:val="22"/>
          <w:szCs w:val="22"/>
        </w:rPr>
      </w:pPr>
      <w:r w:rsidRPr="007A37F2">
        <w:rPr>
          <w:b w:val="0"/>
          <w:bCs/>
          <w:i/>
          <w:iCs/>
          <w:color w:val="000000" w:themeColor="text1"/>
          <w:sz w:val="22"/>
          <w:szCs w:val="22"/>
        </w:rPr>
        <w:t xml:space="preserve">Prawidłowe ustalenie stawki podatku VAT leży po stronie Wykonawcy. </w:t>
      </w:r>
      <w:r w:rsidRPr="007A37F2">
        <w:rPr>
          <w:b w:val="0"/>
          <w:bCs/>
          <w:i/>
          <w:iCs/>
          <w:color w:val="0070C0"/>
          <w:sz w:val="22"/>
          <w:szCs w:val="22"/>
        </w:rPr>
        <w:t xml:space="preserve">W przypadku, gdy Wykonawca uprawniony jest do stosowania innej stawki podatku VAT niż podstawowa stawka wynosząca 23%, w Formularzu ofertowym należy w wykropkowane miejsce wpisać odpowiednią stawkę i informację o podstawie stosowania obniżonej stawki lub zwolnienia z VAT oraz </w:t>
      </w:r>
      <w:r w:rsidR="007A37F2">
        <w:rPr>
          <w:b w:val="0"/>
          <w:bCs/>
          <w:i/>
          <w:iCs/>
          <w:color w:val="0070C0"/>
          <w:sz w:val="22"/>
          <w:szCs w:val="22"/>
        </w:rPr>
        <w:t>wskazać</w:t>
      </w:r>
      <w:r w:rsidRPr="007A37F2">
        <w:rPr>
          <w:b w:val="0"/>
          <w:bCs/>
          <w:i/>
          <w:iCs/>
          <w:color w:val="0070C0"/>
          <w:sz w:val="22"/>
          <w:szCs w:val="22"/>
        </w:rPr>
        <w:t xml:space="preserve"> </w:t>
      </w:r>
      <w:r w:rsidR="007A37F2">
        <w:rPr>
          <w:b w:val="0"/>
          <w:bCs/>
          <w:i/>
          <w:iCs/>
          <w:color w:val="0070C0"/>
          <w:sz w:val="22"/>
          <w:szCs w:val="22"/>
        </w:rPr>
        <w:t xml:space="preserve">w pkt.2 lit. h) powyżej </w:t>
      </w:r>
      <w:r w:rsidRPr="007A37F2">
        <w:rPr>
          <w:b w:val="0"/>
          <w:bCs/>
          <w:i/>
          <w:iCs/>
          <w:color w:val="0070C0"/>
          <w:sz w:val="22"/>
          <w:szCs w:val="22"/>
        </w:rPr>
        <w:t>uzasadnienie ich zastosowania (podstawę prawną).</w:t>
      </w:r>
    </w:p>
    <w:p w14:paraId="5CC8CB9A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E37C4B0" w14:textId="6FE13B98" w:rsidR="00CE3AE6" w:rsidRDefault="00267D1F" w:rsidP="00F45024">
      <w:pPr>
        <w:numPr>
          <w:ilvl w:val="0"/>
          <w:numId w:val="6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5C81636F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6AD08ECF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E039435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41F1795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599C9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D8C61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35130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282BA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A77F92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834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ED9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BFE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D90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6393C1A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05B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DCB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9B9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EFC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E5A3EDC" w14:textId="57920261" w:rsidR="00694100" w:rsidRPr="00174774" w:rsidRDefault="00694100" w:rsidP="00F45024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2"/>
        </w:rPr>
      </w:pPr>
      <w:r w:rsidRPr="00174774">
        <w:rPr>
          <w:sz w:val="22"/>
        </w:rPr>
        <w:t>Znając treść przepisu art. 297 §1 Kodeksu Karnego: </w:t>
      </w:r>
    </w:p>
    <w:p w14:paraId="672A8551" w14:textId="77777777" w:rsidR="00694100" w:rsidRPr="00A07D63" w:rsidRDefault="00694100" w:rsidP="00694100">
      <w:pPr>
        <w:pStyle w:val="Akapitzlist"/>
        <w:autoSpaceDE w:val="0"/>
        <w:autoSpaceDN w:val="0"/>
        <w:spacing w:before="120" w:after="120" w:line="276" w:lineRule="auto"/>
        <w:ind w:left="357"/>
        <w:jc w:val="both"/>
        <w:rPr>
          <w:i/>
          <w:iCs/>
          <w:sz w:val="22"/>
        </w:rPr>
      </w:pPr>
      <w:r w:rsidRPr="00A07D63">
        <w:rPr>
          <w:i/>
          <w:iCs/>
          <w:sz w:val="22"/>
        </w:rPr>
        <w:t xml:space="preserve">„Kto, w celu uzyskania dla siebie lub kogo innego, od banku lub jednostki organizacyjnej prowadzącej podobną działalność gospodarczą na podstawie ustawy albo od 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 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 </w:t>
      </w:r>
    </w:p>
    <w:p w14:paraId="654956F4" w14:textId="257EB07B" w:rsidR="00694100" w:rsidRPr="00174774" w:rsidRDefault="00694100" w:rsidP="00694100">
      <w:pPr>
        <w:pStyle w:val="Akapitzlist"/>
        <w:autoSpaceDE w:val="0"/>
        <w:autoSpaceDN w:val="0"/>
        <w:spacing w:before="120" w:after="120" w:line="276" w:lineRule="auto"/>
        <w:ind w:left="357"/>
        <w:jc w:val="both"/>
        <w:rPr>
          <w:b/>
          <w:bCs/>
          <w:sz w:val="22"/>
        </w:rPr>
      </w:pPr>
      <w:r w:rsidRPr="00174774">
        <w:rPr>
          <w:b/>
          <w:bCs/>
          <w:sz w:val="22"/>
        </w:rPr>
        <w:t>oświadczam, że dane zawarte w ofercie, dokumentach i oświadczeniach są zgodne ze stanem faktycznym.</w:t>
      </w:r>
    </w:p>
    <w:p w14:paraId="1787F679" w14:textId="46D4FA71" w:rsidR="00525EFF" w:rsidRPr="0097776D" w:rsidRDefault="00525EFF" w:rsidP="00A07D63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94ACBF2" w14:textId="77777777" w:rsidTr="00DC336F">
        <w:tc>
          <w:tcPr>
            <w:tcW w:w="2551" w:type="dxa"/>
            <w:shd w:val="clear" w:color="auto" w:fill="auto"/>
            <w:vAlign w:val="center"/>
          </w:tcPr>
          <w:p w14:paraId="56072B4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C13A91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CB399F8" w14:textId="77777777" w:rsidTr="00DC336F">
        <w:tc>
          <w:tcPr>
            <w:tcW w:w="2551" w:type="dxa"/>
            <w:shd w:val="clear" w:color="auto" w:fill="auto"/>
            <w:vAlign w:val="center"/>
          </w:tcPr>
          <w:p w14:paraId="557ECEA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CCB421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475728" w14:textId="77777777" w:rsidTr="00DC336F">
        <w:tc>
          <w:tcPr>
            <w:tcW w:w="2551" w:type="dxa"/>
            <w:shd w:val="clear" w:color="auto" w:fill="auto"/>
            <w:vAlign w:val="center"/>
          </w:tcPr>
          <w:p w14:paraId="31266D5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A3CE5C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F62B276" w14:textId="77777777" w:rsidTr="00DC336F">
        <w:tc>
          <w:tcPr>
            <w:tcW w:w="2551" w:type="dxa"/>
            <w:shd w:val="clear" w:color="auto" w:fill="auto"/>
            <w:vAlign w:val="center"/>
          </w:tcPr>
          <w:p w14:paraId="34E79A4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415B23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1368DF0" w14:textId="77777777" w:rsidR="00A07D63" w:rsidRPr="00A07D63" w:rsidRDefault="00A07D63" w:rsidP="00A07D63">
      <w:pPr>
        <w:spacing w:line="276" w:lineRule="auto"/>
        <w:ind w:left="284"/>
        <w:jc w:val="both"/>
        <w:rPr>
          <w:sz w:val="22"/>
          <w:szCs w:val="22"/>
        </w:rPr>
      </w:pPr>
    </w:p>
    <w:p w14:paraId="48652179" w14:textId="6A8BD350" w:rsidR="00525EFF" w:rsidRDefault="00525EFF" w:rsidP="00A07D63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6AC1F92B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2E80DB23" w14:textId="13E0DD8A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349FB506" w14:textId="77777777" w:rsidR="009923C4" w:rsidRDefault="009923C4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</w:p>
    <w:p w14:paraId="2063928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26F8089A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146EB618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764C6865" w14:textId="5DE96F21" w:rsid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14:paraId="5F59232C" w14:textId="79A7352F" w:rsidR="00031683" w:rsidRDefault="00031683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14:paraId="2E76401F" w14:textId="0986C34D" w:rsidR="00031683" w:rsidRDefault="00031683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14:paraId="11FF12E1" w14:textId="0183F42B" w:rsidR="00031683" w:rsidRDefault="00031683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14:paraId="3E3AD277" w14:textId="77777777" w:rsidR="00031683" w:rsidRPr="0097776D" w:rsidRDefault="00031683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031683" w:rsidRPr="0097776D" w:rsidSect="00BC4F99">
      <w:head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C1CF" w14:textId="77777777" w:rsidR="00282F68" w:rsidRDefault="00282F68" w:rsidP="00FF57EE">
      <w:r>
        <w:separator/>
      </w:r>
    </w:p>
  </w:endnote>
  <w:endnote w:type="continuationSeparator" w:id="0">
    <w:p w14:paraId="52DB8523" w14:textId="77777777" w:rsidR="00282F68" w:rsidRDefault="00282F6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9986" w14:textId="77777777" w:rsidR="00282F68" w:rsidRDefault="00282F68" w:rsidP="00FF57EE">
      <w:r>
        <w:separator/>
      </w:r>
    </w:p>
  </w:footnote>
  <w:footnote w:type="continuationSeparator" w:id="0">
    <w:p w14:paraId="0B5BCD4E" w14:textId="77777777" w:rsidR="00282F68" w:rsidRDefault="00282F68" w:rsidP="00FF57EE">
      <w:r>
        <w:continuationSeparator/>
      </w:r>
    </w:p>
  </w:footnote>
  <w:footnote w:id="1">
    <w:p w14:paraId="32F678A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A9606D7" w14:textId="024AAEAB" w:rsidR="006621B7" w:rsidRDefault="006621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75932263"/>
      <w:r>
        <w:t xml:space="preserve">Standard dostępny pod linkiem </w:t>
      </w:r>
      <w:r w:rsidRPr="006621B7">
        <w:t>http://www.zdrowie.gov.pl/uploads/pub/news/news_3809/Za%C5%82.1_do_Procedury_Standard_Dost_Szpitali.pdf</w:t>
      </w:r>
      <w:bookmarkEnd w:id="0"/>
    </w:p>
  </w:footnote>
  <w:footnote w:id="3">
    <w:p w14:paraId="3480A5B8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6625D02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696F56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2326" w14:textId="1FDF0E8A" w:rsidR="00AE2ACB" w:rsidRDefault="00AE2ACB">
    <w:pPr>
      <w:pStyle w:val="Nagwek"/>
      <w:rPr>
        <w:noProof/>
      </w:rPr>
    </w:pPr>
  </w:p>
  <w:p w14:paraId="1658E303" w14:textId="6B09B6F7" w:rsidR="007F334E" w:rsidRDefault="007F334E">
    <w:pPr>
      <w:pStyle w:val="Nagwek"/>
      <w:rPr>
        <w:noProof/>
      </w:rPr>
    </w:pPr>
  </w:p>
  <w:p w14:paraId="6EBD0981" w14:textId="5E85D756" w:rsidR="007F334E" w:rsidRDefault="007F334E">
    <w:pPr>
      <w:pStyle w:val="Nagwek"/>
      <w:rPr>
        <w:noProof/>
      </w:rPr>
    </w:pPr>
    <w:r w:rsidRPr="007D23D2">
      <w:rPr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4FA2F082" wp14:editId="38F1852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9450" cy="634365"/>
          <wp:effectExtent l="0" t="0" r="0" b="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 14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E78572" w14:textId="3CF7456C" w:rsidR="007F334E" w:rsidRDefault="007F334E">
    <w:pPr>
      <w:pStyle w:val="Nagwek"/>
      <w:rPr>
        <w:noProof/>
      </w:rPr>
    </w:pPr>
  </w:p>
  <w:p w14:paraId="752F265C" w14:textId="1F296D23" w:rsidR="007F334E" w:rsidRDefault="007F334E">
    <w:pPr>
      <w:pStyle w:val="Nagwek"/>
      <w:rPr>
        <w:sz w:val="20"/>
        <w:szCs w:val="20"/>
      </w:rPr>
    </w:pPr>
  </w:p>
  <w:p w14:paraId="134C9FF3" w14:textId="77777777" w:rsidR="007F334E" w:rsidRPr="00AE2ACB" w:rsidRDefault="007F334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72D"/>
    <w:multiLevelType w:val="multilevel"/>
    <w:tmpl w:val="2ECCA29C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3AE22ABD"/>
    <w:multiLevelType w:val="hybridMultilevel"/>
    <w:tmpl w:val="0246801E"/>
    <w:lvl w:ilvl="0" w:tplc="76A03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B9B62654"/>
    <w:lvl w:ilvl="0" w:tplc="BC9E937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68"/>
    <w:rsid w:val="0002724B"/>
    <w:rsid w:val="00031683"/>
    <w:rsid w:val="00083505"/>
    <w:rsid w:val="000F4E43"/>
    <w:rsid w:val="001063D3"/>
    <w:rsid w:val="00174774"/>
    <w:rsid w:val="001C7D84"/>
    <w:rsid w:val="001D64F1"/>
    <w:rsid w:val="002214DB"/>
    <w:rsid w:val="00241A70"/>
    <w:rsid w:val="00267D1F"/>
    <w:rsid w:val="00282F68"/>
    <w:rsid w:val="002E612D"/>
    <w:rsid w:val="003515B6"/>
    <w:rsid w:val="00372387"/>
    <w:rsid w:val="003B769C"/>
    <w:rsid w:val="003D078D"/>
    <w:rsid w:val="003F2236"/>
    <w:rsid w:val="00404213"/>
    <w:rsid w:val="004154B2"/>
    <w:rsid w:val="0043518A"/>
    <w:rsid w:val="004870D7"/>
    <w:rsid w:val="004D5539"/>
    <w:rsid w:val="004D5A42"/>
    <w:rsid w:val="00525EFF"/>
    <w:rsid w:val="005601E3"/>
    <w:rsid w:val="00560D8F"/>
    <w:rsid w:val="00575C57"/>
    <w:rsid w:val="005844F6"/>
    <w:rsid w:val="005F6F5F"/>
    <w:rsid w:val="006621B7"/>
    <w:rsid w:val="00694100"/>
    <w:rsid w:val="006B63D6"/>
    <w:rsid w:val="006C641D"/>
    <w:rsid w:val="006D09E0"/>
    <w:rsid w:val="007A37F2"/>
    <w:rsid w:val="007D475B"/>
    <w:rsid w:val="007E331F"/>
    <w:rsid w:val="007F334E"/>
    <w:rsid w:val="008D7D9A"/>
    <w:rsid w:val="009312B4"/>
    <w:rsid w:val="0097776D"/>
    <w:rsid w:val="00983D1D"/>
    <w:rsid w:val="009923C4"/>
    <w:rsid w:val="009D5873"/>
    <w:rsid w:val="009D75A8"/>
    <w:rsid w:val="00A07D63"/>
    <w:rsid w:val="00A50E18"/>
    <w:rsid w:val="00A567EA"/>
    <w:rsid w:val="00AA39D6"/>
    <w:rsid w:val="00AB2CA7"/>
    <w:rsid w:val="00AE2ACB"/>
    <w:rsid w:val="00AF4AC3"/>
    <w:rsid w:val="00B20D8A"/>
    <w:rsid w:val="00B47637"/>
    <w:rsid w:val="00B9086B"/>
    <w:rsid w:val="00BC4F99"/>
    <w:rsid w:val="00C22F7D"/>
    <w:rsid w:val="00C46C51"/>
    <w:rsid w:val="00CA38D0"/>
    <w:rsid w:val="00CA454F"/>
    <w:rsid w:val="00CE3AE6"/>
    <w:rsid w:val="00D554C7"/>
    <w:rsid w:val="00D5631F"/>
    <w:rsid w:val="00DC336F"/>
    <w:rsid w:val="00F012ED"/>
    <w:rsid w:val="00F04D32"/>
    <w:rsid w:val="00F134D5"/>
    <w:rsid w:val="00F31EAC"/>
    <w:rsid w:val="00F41AB8"/>
    <w:rsid w:val="00F45024"/>
    <w:rsid w:val="00F7720F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3F9A1B6"/>
  <w15:chartTrackingRefBased/>
  <w15:docId w15:val="{C5F1539D-C3C0-4FA3-B064-1A38A5DC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02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Kolorowa lista — akcent 11 Znak"/>
    <w:basedOn w:val="Domylnaczcionkaakapitu"/>
    <w:link w:val="Akapitzlist"/>
    <w:uiPriority w:val="34"/>
    <w:locked/>
    <w:rsid w:val="0069410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7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77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774"/>
    <w:rPr>
      <w:vertAlign w:val="superscript"/>
    </w:rPr>
  </w:style>
  <w:style w:type="character" w:styleId="Hipercze">
    <w:name w:val="Hyperlink"/>
    <w:unhideWhenUsed/>
    <w:rsid w:val="001747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c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107</TotalTime>
  <Pages>5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Żaneta Biros</cp:lastModifiedBy>
  <cp:revision>17</cp:revision>
  <cp:lastPrinted>2021-06-30T08:03:00Z</cp:lastPrinted>
  <dcterms:created xsi:type="dcterms:W3CDTF">2021-06-29T09:20:00Z</dcterms:created>
  <dcterms:modified xsi:type="dcterms:W3CDTF">2021-07-01T08:02:00Z</dcterms:modified>
</cp:coreProperties>
</file>