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1CD74" w14:textId="238377B9" w:rsidR="007E331F" w:rsidRPr="00525EFF" w:rsidRDefault="007E331F" w:rsidP="00F31EAC">
      <w:pPr>
        <w:pStyle w:val="Nagwek4"/>
        <w:spacing w:before="0" w:after="360"/>
        <w:jc w:val="right"/>
        <w:rPr>
          <w:rFonts w:ascii="Times New Roman" w:hAnsi="Times New Roman"/>
          <w:sz w:val="22"/>
          <w:szCs w:val="22"/>
        </w:rPr>
      </w:pPr>
      <w:r w:rsidRPr="00525EFF"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7912DE" w:rsidRPr="007912DE">
        <w:rPr>
          <w:rFonts w:ascii="Times New Roman" w:hAnsi="Times New Roman"/>
          <w:sz w:val="22"/>
          <w:szCs w:val="22"/>
        </w:rPr>
        <w:t>1</w:t>
      </w:r>
      <w:r w:rsidRPr="00525EFF">
        <w:rPr>
          <w:rFonts w:ascii="Times New Roman" w:hAnsi="Times New Roman"/>
          <w:sz w:val="22"/>
          <w:szCs w:val="22"/>
        </w:rPr>
        <w:t xml:space="preserve"> </w:t>
      </w:r>
      <w:r w:rsidRPr="00525EFF">
        <w:rPr>
          <w:rFonts w:ascii="Times New Roman" w:hAnsi="Times New Roman"/>
          <w:b w:val="0"/>
          <w:sz w:val="22"/>
          <w:szCs w:val="22"/>
        </w:rPr>
        <w:t xml:space="preserve">do </w:t>
      </w:r>
      <w:r w:rsidR="00F66628">
        <w:rPr>
          <w:rFonts w:ascii="Times New Roman" w:hAnsi="Times New Roman"/>
          <w:b w:val="0"/>
          <w:sz w:val="22"/>
          <w:szCs w:val="22"/>
        </w:rPr>
        <w:t>Zap</w:t>
      </w:r>
      <w:r w:rsidR="002D3EAB">
        <w:rPr>
          <w:rFonts w:ascii="Times New Roman" w:hAnsi="Times New Roman"/>
          <w:b w:val="0"/>
          <w:sz w:val="22"/>
          <w:szCs w:val="22"/>
        </w:rPr>
        <w:t>roszenia do składania ofert</w:t>
      </w:r>
      <w:r w:rsidR="009757F0">
        <w:rPr>
          <w:rFonts w:ascii="Times New Roman" w:hAnsi="Times New Roman"/>
          <w:b w:val="0"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32EC2249" w14:textId="77777777" w:rsidTr="005844F6">
        <w:tc>
          <w:tcPr>
            <w:tcW w:w="9104" w:type="dxa"/>
            <w:shd w:val="clear" w:color="auto" w:fill="F2F2F2"/>
          </w:tcPr>
          <w:p w14:paraId="10F21A6B" w14:textId="77777777"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14:paraId="1ACD3D28" w14:textId="77777777" w:rsidR="0050629B" w:rsidRDefault="0050629B" w:rsidP="0050629B">
      <w:pPr>
        <w:spacing w:after="240" w:line="276" w:lineRule="auto"/>
        <w:jc w:val="both"/>
        <w:rPr>
          <w:sz w:val="22"/>
          <w:szCs w:val="22"/>
        </w:rPr>
      </w:pPr>
    </w:p>
    <w:p w14:paraId="63CD3720" w14:textId="2867379D" w:rsidR="002E612D" w:rsidRDefault="002E612D" w:rsidP="0050629B">
      <w:pPr>
        <w:spacing w:after="24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w</w:t>
      </w:r>
      <w:r w:rsidR="009757F0">
        <w:rPr>
          <w:sz w:val="22"/>
          <w:szCs w:val="22"/>
        </w:rPr>
        <w:t> </w:t>
      </w:r>
      <w:r w:rsidRPr="00525EFF">
        <w:rPr>
          <w:sz w:val="22"/>
          <w:szCs w:val="22"/>
        </w:rPr>
        <w:t xml:space="preserve">trybie </w:t>
      </w:r>
      <w:r w:rsidR="00FA7CCA">
        <w:rPr>
          <w:sz w:val="22"/>
          <w:szCs w:val="22"/>
        </w:rPr>
        <w:t>Zaproszenia do składania ofert</w:t>
      </w:r>
      <w:r w:rsidRPr="00525EFF">
        <w:rPr>
          <w:sz w:val="22"/>
          <w:szCs w:val="22"/>
        </w:rPr>
        <w:t xml:space="preserve"> </w:t>
      </w:r>
      <w:r w:rsidR="00F31EAC">
        <w:rPr>
          <w:sz w:val="22"/>
          <w:szCs w:val="22"/>
        </w:rPr>
        <w:t>pn.</w:t>
      </w:r>
      <w:r w:rsidRPr="00525EFF">
        <w:rPr>
          <w:sz w:val="22"/>
          <w:szCs w:val="22"/>
        </w:rPr>
        <w:t>:</w:t>
      </w:r>
      <w:r w:rsidR="009757F0">
        <w:rPr>
          <w:sz w:val="22"/>
          <w:szCs w:val="22"/>
        </w:rPr>
        <w:t xml:space="preserve"> </w:t>
      </w:r>
    </w:p>
    <w:p w14:paraId="0C79ED46" w14:textId="4D407894" w:rsidR="0067522C" w:rsidRPr="007D51CB" w:rsidRDefault="0067522C" w:rsidP="0067522C">
      <w:pPr>
        <w:pStyle w:val="Standard"/>
        <w:jc w:val="center"/>
        <w:rPr>
          <w:rFonts w:ascii="Times New Roman" w:eastAsia="Times New Roman" w:hAnsi="Times New Roman"/>
          <w:b/>
          <w:kern w:val="0"/>
          <w:sz w:val="24"/>
          <w:szCs w:val="24"/>
        </w:rPr>
      </w:pPr>
      <w:r w:rsidRPr="007D51CB">
        <w:rPr>
          <w:rFonts w:ascii="Times New Roman" w:eastAsia="Times New Roman" w:hAnsi="Times New Roman"/>
          <w:b/>
          <w:kern w:val="0"/>
          <w:sz w:val="24"/>
          <w:szCs w:val="24"/>
        </w:rPr>
        <w:t>Dostawę i montaż pętli indukcyjnych w Szpitalu Chorób Płuc w Pilchowicach w ramach powierzenia Grantu (Dostępność Plus dla zdrowia nr POWR.05.02.00-00-0044/18, działanie 5.2, Oś priorytetowa V Wsparcie dla obszaru zdrowia, Program Operacyjny Wiedza Edukacja Rozwój 2014-2020) na realizację przedsięwzięcia pn. "Eliminacja barier dla osób z niepełnosprawnościami w Szpitalu Chorób Płuc im. Św. Józefa w</w:t>
      </w:r>
      <w:r w:rsidR="0050629B">
        <w:rPr>
          <w:rFonts w:ascii="Times New Roman" w:eastAsia="Times New Roman" w:hAnsi="Times New Roman"/>
          <w:b/>
          <w:kern w:val="0"/>
          <w:sz w:val="24"/>
          <w:szCs w:val="24"/>
        </w:rPr>
        <w:t> </w:t>
      </w:r>
      <w:r w:rsidRPr="007D51CB">
        <w:rPr>
          <w:rFonts w:ascii="Times New Roman" w:eastAsia="Times New Roman" w:hAnsi="Times New Roman"/>
          <w:b/>
          <w:kern w:val="0"/>
          <w:sz w:val="24"/>
          <w:szCs w:val="24"/>
        </w:rPr>
        <w:t>Pilchowicach"</w:t>
      </w:r>
    </w:p>
    <w:p w14:paraId="52C8B033" w14:textId="77777777" w:rsidR="00AA39D6" w:rsidRPr="00525EFF" w:rsidRDefault="00AA39D6" w:rsidP="003B769C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14:paraId="781C6BBE" w14:textId="77777777"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755E4258" w14:textId="77777777"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14:paraId="3C242095" w14:textId="77777777"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6140"/>
      </w:tblGrid>
      <w:tr w:rsidR="00AE2ACB" w:rsidRPr="007677F8" w14:paraId="5E36BE65" w14:textId="77777777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5102BC49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70FE1349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12C77F92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753311AA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433992F4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3491F803" w14:textId="77777777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0A75D138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64E80844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3FD76F1E" w14:textId="77777777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5EE466BA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7B45CD07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14:paraId="308CDCFD" w14:textId="77777777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46CEA931" w14:textId="77777777"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Wykonawca jest małym / średnim przedsiębiorcą?</w:t>
            </w:r>
          </w:p>
        </w:tc>
        <w:tc>
          <w:tcPr>
            <w:tcW w:w="6237" w:type="dxa"/>
            <w:shd w:val="clear" w:color="auto" w:fill="auto"/>
          </w:tcPr>
          <w:p w14:paraId="013D87BC" w14:textId="77777777"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r w:rsidRPr="007677F8">
              <w:t>Tak / Nie *</w:t>
            </w:r>
          </w:p>
        </w:tc>
      </w:tr>
    </w:tbl>
    <w:p w14:paraId="27069767" w14:textId="77777777"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14:paraId="4C6A184E" w14:textId="6B0D72EF" w:rsidR="006D09E0" w:rsidRPr="00E310CE" w:rsidRDefault="004D5A42" w:rsidP="0026242D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10"/>
          <w:szCs w:val="12"/>
        </w:rPr>
      </w:pPr>
      <w:r w:rsidRPr="00E310CE">
        <w:rPr>
          <w:b/>
          <w:sz w:val="22"/>
        </w:rPr>
        <w:t>SKŁADAMY OFERTĘ</w:t>
      </w:r>
      <w:r w:rsidRPr="00E310CE">
        <w:rPr>
          <w:sz w:val="22"/>
        </w:rPr>
        <w:t xml:space="preserve"> na wykonanie przedmiotu zamówienia zgodnie </w:t>
      </w:r>
      <w:r w:rsidR="00446DEA" w:rsidRPr="00E310CE">
        <w:rPr>
          <w:sz w:val="22"/>
        </w:rPr>
        <w:t>z zaproszeniem do składania ofert,</w:t>
      </w:r>
      <w:r w:rsidRPr="00E310CE">
        <w:rPr>
          <w:sz w:val="22"/>
        </w:rPr>
        <w:t xml:space="preserve"> stosując niżej wymienione stawki:</w:t>
      </w:r>
      <w:r w:rsidR="00994571" w:rsidRPr="00E310CE">
        <w:rPr>
          <w:sz w:val="22"/>
        </w:rPr>
        <w:t xml:space="preserve"> </w:t>
      </w:r>
    </w:p>
    <w:p w14:paraId="155326D6" w14:textId="77777777" w:rsidR="00E310CE" w:rsidRPr="00E310CE" w:rsidRDefault="00E310CE" w:rsidP="00E310CE">
      <w:pPr>
        <w:pStyle w:val="Akapitzlist"/>
        <w:spacing w:after="120" w:line="276" w:lineRule="auto"/>
        <w:ind w:left="284"/>
        <w:jc w:val="both"/>
        <w:rPr>
          <w:sz w:val="10"/>
          <w:szCs w:val="12"/>
        </w:rPr>
      </w:pPr>
    </w:p>
    <w:p w14:paraId="0F789941" w14:textId="77777777" w:rsidR="00C815EE" w:rsidRPr="004F5F78" w:rsidRDefault="00C815EE" w:rsidP="00C815EE">
      <w:pPr>
        <w:spacing w:line="360" w:lineRule="auto"/>
        <w:rPr>
          <w:rFonts w:cs="Calibri"/>
          <w:b/>
          <w:bCs/>
        </w:rPr>
      </w:pPr>
      <w:r w:rsidRPr="004F5F78">
        <w:rPr>
          <w:rFonts w:cs="Calibri"/>
          <w:b/>
        </w:rPr>
        <w:t>brutto:</w:t>
      </w:r>
      <w:r w:rsidRPr="004F5F78">
        <w:rPr>
          <w:rFonts w:cs="Calibri"/>
          <w:b/>
          <w:bCs/>
        </w:rPr>
        <w:t xml:space="preserve">  ............................... zł </w:t>
      </w:r>
    </w:p>
    <w:p w14:paraId="209C1AFF" w14:textId="77777777" w:rsidR="00C815EE" w:rsidRPr="004F5F78" w:rsidRDefault="00C815EE" w:rsidP="00C815EE">
      <w:pPr>
        <w:spacing w:line="360" w:lineRule="auto"/>
        <w:rPr>
          <w:rFonts w:cs="Calibri"/>
          <w:bCs/>
        </w:rPr>
      </w:pPr>
      <w:r w:rsidRPr="004F5F78">
        <w:rPr>
          <w:rFonts w:cs="Calibri"/>
          <w:bCs/>
        </w:rPr>
        <w:t>(słownie: ...............................................................................................................................)</w:t>
      </w:r>
    </w:p>
    <w:p w14:paraId="21D3D66C" w14:textId="211E5403" w:rsidR="000221D9" w:rsidRDefault="00C815EE" w:rsidP="0067522C">
      <w:pPr>
        <w:spacing w:line="360" w:lineRule="auto"/>
        <w:rPr>
          <w:rFonts w:cs="Calibri"/>
          <w:bCs/>
        </w:rPr>
      </w:pPr>
      <w:r w:rsidRPr="004F5F78">
        <w:rPr>
          <w:rFonts w:cs="Calibri"/>
        </w:rPr>
        <w:t xml:space="preserve">netto: </w:t>
      </w:r>
      <w:r w:rsidRPr="004F5F78">
        <w:rPr>
          <w:rFonts w:cs="Calibri"/>
          <w:bCs/>
        </w:rPr>
        <w:t xml:space="preserve"> ............................... zł  +  należny podatek </w:t>
      </w:r>
      <w:r w:rsidRPr="004F5F78">
        <w:rPr>
          <w:rFonts w:cs="Calibri"/>
        </w:rPr>
        <w:t>VAT</w:t>
      </w:r>
      <w:r w:rsidRPr="004F5F78">
        <w:rPr>
          <w:rFonts w:cs="Calibri"/>
          <w:bCs/>
        </w:rPr>
        <w:t xml:space="preserve">  ......................  zł</w:t>
      </w:r>
    </w:p>
    <w:p w14:paraId="605A4B8F" w14:textId="6C708678" w:rsidR="000221D9" w:rsidRDefault="000221D9" w:rsidP="0067522C">
      <w:pPr>
        <w:spacing w:line="360" w:lineRule="auto"/>
        <w:rPr>
          <w:rFonts w:cs="Calibri"/>
          <w:bCs/>
        </w:rPr>
      </w:pPr>
      <w:r>
        <w:rPr>
          <w:rFonts w:cs="Calibri"/>
          <w:bCs/>
        </w:rPr>
        <w:t xml:space="preserve">w tym 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1134"/>
        <w:gridCol w:w="709"/>
        <w:gridCol w:w="1559"/>
        <w:gridCol w:w="851"/>
        <w:gridCol w:w="1701"/>
      </w:tblGrid>
      <w:tr w:rsidR="00E310CE" w:rsidRPr="00571C53" w14:paraId="0C3E6BA9" w14:textId="77777777" w:rsidTr="00E310CE">
        <w:trPr>
          <w:trHeight w:val="21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E373F" w14:textId="1C4134DC" w:rsidR="00571C53" w:rsidRPr="00E310CE" w:rsidRDefault="00E310CE" w:rsidP="00571C53">
            <w:pPr>
              <w:rPr>
                <w:rFonts w:cs="Calibri"/>
              </w:rPr>
            </w:pPr>
            <w:r w:rsidRPr="00E310CE">
              <w:rPr>
                <w:rFonts w:cs="Calibri"/>
              </w:rPr>
              <w:t>Nazwa przedmiotu zamówienia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A47D3" w14:textId="31F2575E" w:rsidR="00571C53" w:rsidRPr="00E310CE" w:rsidRDefault="00E310CE" w:rsidP="00571C53">
            <w:pPr>
              <w:rPr>
                <w:rFonts w:cs="Calibri"/>
              </w:rPr>
            </w:pPr>
            <w:r w:rsidRPr="00E310CE">
              <w:rPr>
                <w:rFonts w:cs="Calibri"/>
              </w:rPr>
              <w:t>Jednostka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23E9F" w14:textId="451BCBE4" w:rsidR="00571C53" w:rsidRPr="00E310CE" w:rsidRDefault="00E310CE" w:rsidP="00E310CE">
            <w:pPr>
              <w:jc w:val="center"/>
              <w:rPr>
                <w:rFonts w:cs="Calibri"/>
              </w:rPr>
            </w:pPr>
            <w:r w:rsidRPr="00E310CE">
              <w:rPr>
                <w:rFonts w:cs="Calibri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32DA" w14:textId="1AB1356A" w:rsidR="00571C53" w:rsidRPr="00E310CE" w:rsidRDefault="00E310CE" w:rsidP="00571C53">
            <w:pPr>
              <w:jc w:val="right"/>
              <w:rPr>
                <w:rFonts w:cs="Calibri"/>
              </w:rPr>
            </w:pPr>
            <w:r w:rsidRPr="00E310CE">
              <w:rPr>
                <w:rFonts w:cs="Calibri"/>
              </w:rPr>
              <w:t>Cena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ADE8" w14:textId="6CDBDBA3" w:rsidR="00571C53" w:rsidRPr="00E310CE" w:rsidRDefault="00E310CE" w:rsidP="00571C53">
            <w:pPr>
              <w:jc w:val="right"/>
              <w:rPr>
                <w:rFonts w:cs="Calibri"/>
              </w:rPr>
            </w:pPr>
            <w:r w:rsidRPr="00E310CE">
              <w:rPr>
                <w:rFonts w:cs="Calibri"/>
              </w:rPr>
              <w:t>Stawka VAT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9FE2" w14:textId="06977B66" w:rsidR="00571C53" w:rsidRPr="00E310CE" w:rsidRDefault="00E310CE" w:rsidP="00571C53">
            <w:pPr>
              <w:jc w:val="right"/>
              <w:rPr>
                <w:rFonts w:cs="Calibri"/>
              </w:rPr>
            </w:pPr>
            <w:r w:rsidRPr="00E310CE">
              <w:rPr>
                <w:rFonts w:cs="Calibri"/>
              </w:rPr>
              <w:t>Cena brutto</w:t>
            </w:r>
          </w:p>
        </w:tc>
      </w:tr>
      <w:tr w:rsidR="00E310CE" w:rsidRPr="00571C53" w14:paraId="1427EEB3" w14:textId="77777777" w:rsidTr="00E310CE">
        <w:trPr>
          <w:trHeight w:val="21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DD7D" w14:textId="77777777" w:rsidR="00571C53" w:rsidRPr="00571C53" w:rsidRDefault="00571C53" w:rsidP="003D65ED">
            <w:pPr>
              <w:rPr>
                <w:rFonts w:cs="Calibri"/>
              </w:rPr>
            </w:pPr>
            <w:r w:rsidRPr="00571C53">
              <w:rPr>
                <w:rFonts w:cs="Calibri"/>
              </w:rPr>
              <w:t>pętla indukcyjna stacjonarna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E7A7" w14:textId="77777777" w:rsidR="00571C53" w:rsidRPr="00571C53" w:rsidRDefault="00571C53" w:rsidP="003D65ED">
            <w:pPr>
              <w:rPr>
                <w:rFonts w:cs="Calibri"/>
              </w:rPr>
            </w:pPr>
            <w:r w:rsidRPr="00571C53">
              <w:rPr>
                <w:rFonts w:cs="Calibri"/>
              </w:rPr>
              <w:t>szt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CEBB" w14:textId="77777777" w:rsidR="00571C53" w:rsidRPr="00571C53" w:rsidRDefault="00571C53" w:rsidP="003D65ED">
            <w:pPr>
              <w:jc w:val="right"/>
              <w:rPr>
                <w:rFonts w:cs="Calibri"/>
              </w:rPr>
            </w:pPr>
            <w:r w:rsidRPr="00571C53">
              <w:rPr>
                <w:rFonts w:cs="Calibri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A656" w14:textId="77777777" w:rsidR="00571C53" w:rsidRPr="00E310CE" w:rsidRDefault="00571C53" w:rsidP="003D65ED">
            <w:pPr>
              <w:jc w:val="right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193E" w14:textId="77777777" w:rsidR="00571C53" w:rsidRPr="00E310CE" w:rsidRDefault="00571C53" w:rsidP="003D65ED">
            <w:pPr>
              <w:jc w:val="right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3DDC" w14:textId="77777777" w:rsidR="00571C53" w:rsidRPr="00E310CE" w:rsidRDefault="00571C53" w:rsidP="003D65ED">
            <w:pPr>
              <w:jc w:val="right"/>
              <w:rPr>
                <w:rFonts w:cs="Calibri"/>
              </w:rPr>
            </w:pPr>
          </w:p>
        </w:tc>
      </w:tr>
      <w:tr w:rsidR="00E310CE" w:rsidRPr="00571C53" w14:paraId="3E7EC6D1" w14:textId="489AD6C0" w:rsidTr="00E310CE">
        <w:trPr>
          <w:trHeight w:val="21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47E07" w14:textId="77777777" w:rsidR="00571C53" w:rsidRPr="00571C53" w:rsidRDefault="00571C53" w:rsidP="00571C53">
            <w:pPr>
              <w:rPr>
                <w:rFonts w:cs="Calibri"/>
              </w:rPr>
            </w:pPr>
            <w:r w:rsidRPr="00571C53">
              <w:rPr>
                <w:rFonts w:cs="Calibri"/>
              </w:rPr>
              <w:t>pętla indukcyjna przenośna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3A796" w14:textId="77777777" w:rsidR="00571C53" w:rsidRPr="00571C53" w:rsidRDefault="00571C53" w:rsidP="00571C53">
            <w:pPr>
              <w:rPr>
                <w:rFonts w:cs="Calibri"/>
              </w:rPr>
            </w:pPr>
            <w:r w:rsidRPr="00571C53">
              <w:rPr>
                <w:rFonts w:cs="Calibri"/>
              </w:rPr>
              <w:t>szt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058D" w14:textId="77777777" w:rsidR="00571C53" w:rsidRPr="00571C53" w:rsidRDefault="00571C53" w:rsidP="00571C53">
            <w:pPr>
              <w:jc w:val="right"/>
              <w:rPr>
                <w:rFonts w:cs="Calibri"/>
              </w:rPr>
            </w:pPr>
            <w:r w:rsidRPr="00571C53">
              <w:rPr>
                <w:rFonts w:cs="Calibri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8097" w14:textId="77777777" w:rsidR="00571C53" w:rsidRPr="00E310CE" w:rsidRDefault="00571C53" w:rsidP="00571C53">
            <w:pPr>
              <w:jc w:val="right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A106" w14:textId="5D625902" w:rsidR="00571C53" w:rsidRPr="00E310CE" w:rsidRDefault="00571C53" w:rsidP="00571C53">
            <w:pPr>
              <w:jc w:val="right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66E1" w14:textId="05BEBD73" w:rsidR="00571C53" w:rsidRPr="00E310CE" w:rsidRDefault="00571C53" w:rsidP="00571C53">
            <w:pPr>
              <w:jc w:val="right"/>
              <w:rPr>
                <w:rFonts w:cs="Calibri"/>
              </w:rPr>
            </w:pPr>
          </w:p>
        </w:tc>
      </w:tr>
    </w:tbl>
    <w:p w14:paraId="234AE390" w14:textId="77777777" w:rsidR="00E310CE" w:rsidRDefault="00E310CE" w:rsidP="00E310CE">
      <w:pPr>
        <w:pStyle w:val="Akapitzlist"/>
        <w:spacing w:before="120" w:line="276" w:lineRule="auto"/>
        <w:ind w:left="284"/>
        <w:jc w:val="both"/>
        <w:rPr>
          <w:sz w:val="22"/>
        </w:rPr>
      </w:pPr>
    </w:p>
    <w:p w14:paraId="4F43FD42" w14:textId="77777777" w:rsidR="00E310CE" w:rsidRDefault="00E310CE" w:rsidP="00E310CE">
      <w:pPr>
        <w:pStyle w:val="Akapitzlist"/>
        <w:spacing w:before="120" w:line="276" w:lineRule="auto"/>
        <w:ind w:left="284"/>
        <w:jc w:val="both"/>
        <w:rPr>
          <w:sz w:val="22"/>
        </w:rPr>
      </w:pPr>
    </w:p>
    <w:p w14:paraId="3C1EC735" w14:textId="77777777" w:rsidR="001560F3" w:rsidRDefault="001560F3" w:rsidP="00E310CE">
      <w:pPr>
        <w:pStyle w:val="Akapitzlist"/>
        <w:spacing w:before="120" w:line="276" w:lineRule="auto"/>
        <w:ind w:left="284"/>
        <w:jc w:val="both"/>
        <w:rPr>
          <w:sz w:val="22"/>
        </w:rPr>
      </w:pPr>
    </w:p>
    <w:p w14:paraId="6D318FC2" w14:textId="77777777" w:rsidR="001560F3" w:rsidRPr="00E310CE" w:rsidRDefault="001560F3" w:rsidP="00E310CE">
      <w:pPr>
        <w:pStyle w:val="Akapitzlist"/>
        <w:spacing w:before="120" w:line="276" w:lineRule="auto"/>
        <w:ind w:left="284"/>
        <w:jc w:val="both"/>
        <w:rPr>
          <w:sz w:val="22"/>
        </w:rPr>
      </w:pPr>
    </w:p>
    <w:p w14:paraId="6D96EE7F" w14:textId="77777777" w:rsidR="00E310CE" w:rsidRPr="00E310CE" w:rsidRDefault="00E310CE" w:rsidP="00E310CE">
      <w:pPr>
        <w:pStyle w:val="Akapitzlist"/>
        <w:spacing w:before="120" w:line="276" w:lineRule="auto"/>
        <w:ind w:left="284"/>
        <w:jc w:val="both"/>
        <w:rPr>
          <w:sz w:val="22"/>
        </w:rPr>
      </w:pPr>
    </w:p>
    <w:p w14:paraId="186162B3" w14:textId="0B08D9C4" w:rsidR="00B9086B" w:rsidRPr="0097776D" w:rsidRDefault="00B9086B" w:rsidP="00B9086B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14:paraId="6B14364E" w14:textId="694B877B" w:rsidR="006B63D6" w:rsidRPr="00F66628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 xml:space="preserve">zapoznaliśmy się </w:t>
      </w:r>
      <w:r w:rsidR="004A0759">
        <w:rPr>
          <w:sz w:val="22"/>
        </w:rPr>
        <w:t>z zaproszeniem</w:t>
      </w:r>
      <w:r w:rsidRPr="0097776D">
        <w:rPr>
          <w:sz w:val="22"/>
        </w:rPr>
        <w:t xml:space="preserve"> i uznajemy się za związanych określonymi w </w:t>
      </w:r>
      <w:r w:rsidR="001D303C">
        <w:rPr>
          <w:sz w:val="22"/>
        </w:rPr>
        <w:t xml:space="preserve">nim </w:t>
      </w:r>
      <w:r w:rsidRPr="0097776D">
        <w:rPr>
          <w:sz w:val="22"/>
        </w:rPr>
        <w:t xml:space="preserve">zasadami </w:t>
      </w:r>
      <w:r w:rsidRPr="00F66628">
        <w:rPr>
          <w:sz w:val="22"/>
        </w:rPr>
        <w:t>postępowania;</w:t>
      </w:r>
    </w:p>
    <w:p w14:paraId="60B368CC" w14:textId="2266287C" w:rsidR="00FF57EE" w:rsidRPr="005B065A" w:rsidRDefault="00FF57EE" w:rsidP="005B065A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F66628">
        <w:rPr>
          <w:sz w:val="22"/>
        </w:rPr>
        <w:t xml:space="preserve">uważamy się za związanych niniejszą ofertą na </w:t>
      </w:r>
      <w:r w:rsidR="004A0759" w:rsidRPr="00F66628">
        <w:rPr>
          <w:sz w:val="22"/>
        </w:rPr>
        <w:t>30 dni od daty składania ofert.</w:t>
      </w:r>
    </w:p>
    <w:p w14:paraId="5DC83598" w14:textId="45002C81" w:rsidR="00FF57EE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F66628">
        <w:rPr>
          <w:sz w:val="22"/>
        </w:rPr>
        <w:t xml:space="preserve">zapoznaliśmy się z </w:t>
      </w:r>
      <w:r w:rsidR="00A50E18" w:rsidRPr="00F66628">
        <w:rPr>
          <w:sz w:val="22"/>
        </w:rPr>
        <w:t xml:space="preserve">projektowanymi </w:t>
      </w:r>
      <w:r w:rsidRPr="00F66628">
        <w:rPr>
          <w:sz w:val="22"/>
        </w:rPr>
        <w:t>postanowieniami umowy</w:t>
      </w:r>
      <w:r w:rsidR="00A50E18" w:rsidRPr="00F66628">
        <w:rPr>
          <w:sz w:val="22"/>
        </w:rPr>
        <w:t xml:space="preserve"> w sprawie zamówienia publicznego</w:t>
      </w:r>
      <w:r w:rsidRPr="00F66628">
        <w:rPr>
          <w:sz w:val="22"/>
        </w:rPr>
        <w:t>, które</w:t>
      </w:r>
      <w:r w:rsidRPr="0097776D">
        <w:rPr>
          <w:sz w:val="22"/>
        </w:rPr>
        <w:t xml:space="preserve"> zostały zawarte w </w:t>
      </w:r>
      <w:r w:rsidR="004A0759">
        <w:rPr>
          <w:sz w:val="22"/>
        </w:rPr>
        <w:t>zaproszeni</w:t>
      </w:r>
      <w:r w:rsidR="001D303C">
        <w:rPr>
          <w:sz w:val="22"/>
        </w:rPr>
        <w:t>u</w:t>
      </w:r>
      <w:r w:rsidRPr="0097776D">
        <w:rPr>
          <w:sz w:val="22"/>
        </w:rPr>
        <w:t xml:space="preserve"> i zobowiązujemy się</w:t>
      </w:r>
      <w:r w:rsidR="00A50E18">
        <w:rPr>
          <w:sz w:val="22"/>
        </w:rPr>
        <w:t>,</w:t>
      </w:r>
      <w:r w:rsidRPr="0097776D">
        <w:rPr>
          <w:sz w:val="22"/>
        </w:rPr>
        <w:t xml:space="preserve"> w przypadku wyboru naszej oferty</w:t>
      </w:r>
      <w:r w:rsidR="00A50E18">
        <w:rPr>
          <w:sz w:val="22"/>
        </w:rPr>
        <w:t>,</w:t>
      </w:r>
      <w:r w:rsidRPr="0097776D">
        <w:rPr>
          <w:sz w:val="22"/>
        </w:rPr>
        <w:t xml:space="preserve"> do zawarcia umowy na zawartych tam warunkach, w miejscu i terminie wyznaczonym przez Zamawiającego;</w:t>
      </w:r>
    </w:p>
    <w:p w14:paraId="64BD001A" w14:textId="77777777" w:rsidR="00FF57EE" w:rsidRPr="008C4CE5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wypełniliśmy obowiązki informacyjne przewidziane w art. 13 lub art. 14 RODO</w:t>
      </w:r>
      <w:r w:rsidRPr="008C4CE5"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8C4CE5">
        <w:footnoteReference w:id="3"/>
      </w:r>
      <w:r w:rsidR="00525EFF" w:rsidRPr="0097776D">
        <w:rPr>
          <w:sz w:val="22"/>
        </w:rPr>
        <w:t>.</w:t>
      </w:r>
    </w:p>
    <w:p w14:paraId="3CBAED3A" w14:textId="6A2B99DE" w:rsidR="008C4CE5" w:rsidRPr="008C4CE5" w:rsidRDefault="008C4CE5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  <w:rPr>
          <w:sz w:val="22"/>
        </w:rPr>
      </w:pPr>
      <w:r w:rsidRPr="008C4CE5">
        <w:rPr>
          <w:sz w:val="22"/>
        </w:rPr>
        <w:t>w cenie oferty zostały uwzględnione wszystkie koszty wykonania zamówienia.</w:t>
      </w:r>
    </w:p>
    <w:p w14:paraId="2E57237A" w14:textId="5FF8CA3F" w:rsidR="008C4CE5" w:rsidRPr="008C4CE5" w:rsidRDefault="008C4CE5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  <w:rPr>
          <w:sz w:val="22"/>
        </w:rPr>
      </w:pPr>
      <w:r w:rsidRPr="008C4CE5">
        <w:rPr>
          <w:sz w:val="22"/>
        </w:rPr>
        <w:t>wyrażam zgodę na dokonywanie przez Zamawiającego płatności w systemie podzielonej płatności tzw. split payment.</w:t>
      </w:r>
    </w:p>
    <w:p w14:paraId="4E614543" w14:textId="77777777" w:rsidR="001649DB" w:rsidRPr="00DA7D8E" w:rsidRDefault="001649DB" w:rsidP="001649DB">
      <w:pPr>
        <w:numPr>
          <w:ilvl w:val="0"/>
          <w:numId w:val="3"/>
        </w:numPr>
        <w:spacing w:after="120"/>
        <w:contextualSpacing/>
        <w:jc w:val="both"/>
        <w:rPr>
          <w:sz w:val="22"/>
        </w:rPr>
      </w:pPr>
      <w:r w:rsidRPr="00DA7D8E">
        <w:rPr>
          <w:sz w:val="22"/>
        </w:rPr>
        <w:t>Odpis lub informacja z Krajowego Rejestru Sądowego / Centralnej Ewidencji i Informacji o Działalności Gospodarczej lub innego właściwego rejestru dostępne są pod adresami:</w:t>
      </w:r>
    </w:p>
    <w:p w14:paraId="04AAFE66" w14:textId="77777777" w:rsidR="001649DB" w:rsidRPr="008C4CE5" w:rsidRDefault="002D3EAB" w:rsidP="001649DB">
      <w:pPr>
        <w:pStyle w:val="Akapitzlist"/>
        <w:spacing w:before="120" w:after="120" w:line="276" w:lineRule="auto"/>
        <w:ind w:left="641"/>
        <w:jc w:val="both"/>
        <w:rPr>
          <w:sz w:val="22"/>
        </w:rPr>
      </w:pPr>
      <w:hyperlink r:id="rId8" w:history="1">
        <w:r w:rsidR="001649DB" w:rsidRPr="008C4CE5">
          <w:t>https://ekrs.ms.gov.pl/web/wyszukiwarka-krs/strona-glowna/index.html</w:t>
        </w:r>
      </w:hyperlink>
      <w:r w:rsidR="001649DB" w:rsidRPr="008C4CE5">
        <w:t xml:space="preserve"> *</w:t>
      </w:r>
    </w:p>
    <w:p w14:paraId="2EEE477A" w14:textId="77777777" w:rsidR="001649DB" w:rsidRPr="008C4CE5" w:rsidRDefault="002D3EAB" w:rsidP="001649DB">
      <w:pPr>
        <w:pStyle w:val="Akapitzlist"/>
        <w:spacing w:before="120" w:after="120" w:line="276" w:lineRule="auto"/>
        <w:ind w:left="641"/>
        <w:jc w:val="both"/>
      </w:pPr>
      <w:hyperlink r:id="rId9" w:history="1">
        <w:r w:rsidR="001649DB" w:rsidRPr="008C4CE5">
          <w:t>https://prod.ceidg.gov.pl/ceidg/ceidg.public.ui/Search.aspx</w:t>
        </w:r>
      </w:hyperlink>
      <w:r w:rsidR="001649DB" w:rsidRPr="008C4CE5">
        <w:t xml:space="preserve"> *</w:t>
      </w:r>
    </w:p>
    <w:p w14:paraId="556F9F4D" w14:textId="0B93ABD3" w:rsidR="008C4CE5" w:rsidRPr="008C4CE5" w:rsidRDefault="008C4CE5" w:rsidP="008C4CE5">
      <w:pPr>
        <w:pStyle w:val="Tekstpodstawowy"/>
        <w:numPr>
          <w:ilvl w:val="0"/>
          <w:numId w:val="3"/>
        </w:numPr>
        <w:spacing w:after="0"/>
        <w:jc w:val="both"/>
        <w:rPr>
          <w:sz w:val="22"/>
          <w:szCs w:val="24"/>
          <w:lang w:eastAsia="pl-PL"/>
        </w:rPr>
      </w:pPr>
      <w:r w:rsidRPr="008C4CE5">
        <w:rPr>
          <w:sz w:val="22"/>
          <w:szCs w:val="24"/>
          <w:lang w:eastAsia="pl-PL"/>
        </w:rPr>
        <w:t>Znając treść art. 297 §1 Kodeksu Karnego „Kto, w celu uzyskania dla siebie lub kogoś innego, od banku lub jednostki organizacyjnej prowadzącej podobną działalność gospodarczą na 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wolności od 3 miesięcy do lat 5”, oświadczam, że dane zawarte w ofercie, dokumentach i oświadczeniach są zgodne ze</w:t>
      </w:r>
      <w:r>
        <w:rPr>
          <w:sz w:val="22"/>
          <w:szCs w:val="24"/>
          <w:lang w:eastAsia="pl-PL"/>
        </w:rPr>
        <w:t> </w:t>
      </w:r>
      <w:r w:rsidRPr="008C4CE5">
        <w:rPr>
          <w:sz w:val="22"/>
          <w:szCs w:val="24"/>
          <w:lang w:eastAsia="pl-PL"/>
        </w:rPr>
        <w:t>stanem faktycznym.</w:t>
      </w:r>
    </w:p>
    <w:p w14:paraId="7E72835D" w14:textId="77777777" w:rsidR="00525EFF" w:rsidRPr="0097776D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AE2ACB" w:rsidRPr="00AE2ACB" w14:paraId="50724768" w14:textId="77777777" w:rsidTr="00DC336F">
        <w:tc>
          <w:tcPr>
            <w:tcW w:w="2551" w:type="dxa"/>
            <w:shd w:val="clear" w:color="auto" w:fill="auto"/>
            <w:vAlign w:val="center"/>
          </w:tcPr>
          <w:p w14:paraId="0A26705D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7FB150B6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291CA2DA" w14:textId="77777777" w:rsidTr="00DC336F">
        <w:tc>
          <w:tcPr>
            <w:tcW w:w="2551" w:type="dxa"/>
            <w:shd w:val="clear" w:color="auto" w:fill="auto"/>
            <w:vAlign w:val="center"/>
          </w:tcPr>
          <w:p w14:paraId="4B2A5332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31C68D04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7098B784" w14:textId="77777777" w:rsidTr="00DC336F">
        <w:tc>
          <w:tcPr>
            <w:tcW w:w="2551" w:type="dxa"/>
            <w:shd w:val="clear" w:color="auto" w:fill="auto"/>
            <w:vAlign w:val="center"/>
          </w:tcPr>
          <w:p w14:paraId="4AA05B36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04D8148A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AE2ACB" w:rsidRPr="00AE2ACB" w14:paraId="2E6017FB" w14:textId="77777777" w:rsidTr="00DC336F">
        <w:tc>
          <w:tcPr>
            <w:tcW w:w="2551" w:type="dxa"/>
            <w:shd w:val="clear" w:color="auto" w:fill="auto"/>
            <w:vAlign w:val="center"/>
          </w:tcPr>
          <w:p w14:paraId="2DC52470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7F139C4C" w14:textId="77777777" w:rsidR="00AE2ACB" w:rsidRPr="00AE2ACB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14:paraId="4242513C" w14:textId="77777777" w:rsidR="008C4CE5" w:rsidRDefault="008C4CE5" w:rsidP="008C4CE5">
      <w:pPr>
        <w:pStyle w:val="Akapitzlist"/>
        <w:spacing w:before="240" w:line="276" w:lineRule="auto"/>
        <w:ind w:left="284"/>
        <w:jc w:val="both"/>
        <w:rPr>
          <w:bCs/>
          <w:sz w:val="22"/>
          <w:szCs w:val="22"/>
        </w:rPr>
      </w:pPr>
    </w:p>
    <w:p w14:paraId="1A335A85" w14:textId="77777777" w:rsidR="008C4CE5" w:rsidRDefault="008C4CE5" w:rsidP="008C4CE5">
      <w:pPr>
        <w:pStyle w:val="Akapitzlist"/>
        <w:spacing w:before="240" w:line="276" w:lineRule="auto"/>
        <w:ind w:left="284"/>
        <w:jc w:val="both"/>
        <w:rPr>
          <w:bCs/>
          <w:sz w:val="22"/>
          <w:szCs w:val="22"/>
        </w:rPr>
      </w:pPr>
    </w:p>
    <w:p w14:paraId="65C3DD3A" w14:textId="77777777" w:rsidR="001560F3" w:rsidRDefault="001560F3" w:rsidP="008C4CE5">
      <w:pPr>
        <w:pStyle w:val="Akapitzlist"/>
        <w:spacing w:before="240" w:line="276" w:lineRule="auto"/>
        <w:ind w:left="284"/>
        <w:jc w:val="both"/>
        <w:rPr>
          <w:bCs/>
          <w:sz w:val="22"/>
          <w:szCs w:val="22"/>
        </w:rPr>
      </w:pPr>
    </w:p>
    <w:p w14:paraId="0DA9072F" w14:textId="77777777" w:rsidR="001560F3" w:rsidRDefault="001560F3" w:rsidP="008C4CE5">
      <w:pPr>
        <w:pStyle w:val="Akapitzlist"/>
        <w:spacing w:before="240" w:line="276" w:lineRule="auto"/>
        <w:ind w:left="284"/>
        <w:jc w:val="both"/>
        <w:rPr>
          <w:bCs/>
          <w:sz w:val="22"/>
          <w:szCs w:val="22"/>
        </w:rPr>
      </w:pPr>
    </w:p>
    <w:p w14:paraId="59F6AFC4" w14:textId="3B338356" w:rsidR="009757F0" w:rsidRPr="009757F0" w:rsidRDefault="009757F0" w:rsidP="009757F0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bCs/>
          <w:sz w:val="22"/>
          <w:szCs w:val="22"/>
        </w:rPr>
      </w:pPr>
      <w:r w:rsidRPr="009757F0">
        <w:rPr>
          <w:bCs/>
          <w:sz w:val="22"/>
          <w:szCs w:val="22"/>
        </w:rPr>
        <w:t>Przedmiot zamówienia wykonam z udziałem Podwykonawców (wypełnić, jeżeli dotyczy):</w:t>
      </w:r>
    </w:p>
    <w:p w14:paraId="67C1E0A5" w14:textId="77777777" w:rsidR="009757F0" w:rsidRDefault="009757F0" w:rsidP="009757F0">
      <w:pPr>
        <w:pStyle w:val="Tekstpodstawowy1"/>
        <w:spacing w:after="0"/>
        <w:jc w:val="both"/>
        <w:rPr>
          <w:bCs/>
          <w:kern w:val="0"/>
          <w:sz w:val="22"/>
          <w:szCs w:val="22"/>
          <w:lang w:eastAsia="pl-PL"/>
        </w:rPr>
      </w:pPr>
      <w:r w:rsidRPr="009757F0">
        <w:rPr>
          <w:bCs/>
          <w:kern w:val="0"/>
          <w:sz w:val="22"/>
          <w:szCs w:val="22"/>
          <w:lang w:eastAsia="pl-PL"/>
        </w:rPr>
        <w:t>w zakresie: ..............................................   Podwykonawca:..............................................</w:t>
      </w:r>
    </w:p>
    <w:p w14:paraId="047FE30E" w14:textId="77777777" w:rsidR="008C4CE5" w:rsidRPr="009757F0" w:rsidRDefault="008C4CE5" w:rsidP="008C4CE5">
      <w:pPr>
        <w:pStyle w:val="Tekstpodstawowy1"/>
        <w:spacing w:after="0"/>
        <w:jc w:val="both"/>
        <w:rPr>
          <w:bCs/>
          <w:kern w:val="0"/>
          <w:sz w:val="22"/>
          <w:szCs w:val="22"/>
          <w:lang w:eastAsia="pl-PL"/>
        </w:rPr>
      </w:pPr>
      <w:r w:rsidRPr="009757F0">
        <w:rPr>
          <w:bCs/>
          <w:kern w:val="0"/>
          <w:sz w:val="22"/>
          <w:szCs w:val="22"/>
          <w:lang w:eastAsia="pl-PL"/>
        </w:rPr>
        <w:t>w zakresie: ..............................................   Podwykonawca:..............................................</w:t>
      </w:r>
    </w:p>
    <w:p w14:paraId="717480DD" w14:textId="77777777" w:rsidR="008C4CE5" w:rsidRPr="009757F0" w:rsidRDefault="008C4CE5" w:rsidP="008C4CE5">
      <w:pPr>
        <w:pStyle w:val="Tekstpodstawowy1"/>
        <w:spacing w:after="0"/>
        <w:jc w:val="both"/>
        <w:rPr>
          <w:bCs/>
          <w:kern w:val="0"/>
          <w:sz w:val="22"/>
          <w:szCs w:val="22"/>
          <w:lang w:eastAsia="pl-PL"/>
        </w:rPr>
      </w:pPr>
      <w:r w:rsidRPr="009757F0">
        <w:rPr>
          <w:bCs/>
          <w:kern w:val="0"/>
          <w:sz w:val="22"/>
          <w:szCs w:val="22"/>
          <w:lang w:eastAsia="pl-PL"/>
        </w:rPr>
        <w:t>w zakresie: ..............................................   Podwykonawca:..............................................</w:t>
      </w:r>
    </w:p>
    <w:p w14:paraId="2E72C86E" w14:textId="77777777" w:rsidR="008C4CE5" w:rsidRPr="009757F0" w:rsidRDefault="008C4CE5" w:rsidP="009757F0">
      <w:pPr>
        <w:pStyle w:val="Tekstpodstawowy1"/>
        <w:spacing w:after="0"/>
        <w:jc w:val="both"/>
        <w:rPr>
          <w:bCs/>
          <w:kern w:val="0"/>
          <w:sz w:val="22"/>
          <w:szCs w:val="22"/>
          <w:lang w:eastAsia="pl-PL"/>
        </w:rPr>
      </w:pPr>
    </w:p>
    <w:p w14:paraId="3784C223" w14:textId="402DC2E9" w:rsidR="00525EFF" w:rsidRDefault="00525EFF" w:rsidP="00525EFF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OFERTĘ</w:t>
      </w:r>
      <w:r w:rsidRPr="0097776D">
        <w:rPr>
          <w:sz w:val="22"/>
          <w:szCs w:val="22"/>
        </w:rPr>
        <w:t xml:space="preserve"> składamy na _____ kolejno ponumerowanych stronach. </w:t>
      </w:r>
      <w:r w:rsidR="0097776D">
        <w:rPr>
          <w:sz w:val="22"/>
          <w:szCs w:val="22"/>
        </w:rPr>
        <w:t>Załącznikami do oferty</w:t>
      </w:r>
      <w:r w:rsidR="00AF4AC3">
        <w:rPr>
          <w:sz w:val="22"/>
          <w:szCs w:val="22"/>
        </w:rPr>
        <w:t>, stanowiącymi jej integralną część,</w:t>
      </w:r>
      <w:r w:rsidR="0097776D">
        <w:rPr>
          <w:sz w:val="22"/>
          <w:szCs w:val="22"/>
        </w:rPr>
        <w:t xml:space="preserve"> są:</w:t>
      </w:r>
    </w:p>
    <w:p w14:paraId="7B189D44" w14:textId="77777777" w:rsidR="007D475B" w:rsidRP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________</w:t>
      </w:r>
    </w:p>
    <w:p w14:paraId="7A5630C3" w14:textId="77777777" w:rsidR="007D475B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</w:t>
      </w:r>
      <w:r w:rsidR="00AF4AC3"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</w:t>
      </w:r>
    </w:p>
    <w:p w14:paraId="3AD4B551" w14:textId="77777777" w:rsidR="00BC4F99" w:rsidRDefault="00BC4F99" w:rsidP="001C7D84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="0097776D" w:rsidRPr="0097776D">
        <w:rPr>
          <w:sz w:val="22"/>
          <w:szCs w:val="22"/>
        </w:rPr>
        <w:t>________________ dnia _______________</w:t>
      </w:r>
      <w:r w:rsidR="0097776D" w:rsidRPr="0097776D">
        <w:rPr>
          <w:i/>
          <w:sz w:val="22"/>
          <w:szCs w:val="22"/>
        </w:rPr>
        <w:tab/>
      </w:r>
    </w:p>
    <w:p w14:paraId="0D3CAE29" w14:textId="77777777" w:rsidR="0097776D" w:rsidRPr="0097776D" w:rsidRDefault="0097776D" w:rsidP="007D475B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 w:rsidRPr="0097776D">
        <w:rPr>
          <w:i/>
          <w:sz w:val="22"/>
          <w:szCs w:val="22"/>
        </w:rPr>
        <w:t>___________________________________</w:t>
      </w:r>
    </w:p>
    <w:p w14:paraId="6BF2042D" w14:textId="77777777" w:rsidR="0097776D" w:rsidRPr="0097776D" w:rsidRDefault="0097776D" w:rsidP="00BC4F99">
      <w:pPr>
        <w:tabs>
          <w:tab w:val="center" w:pos="7655"/>
        </w:tabs>
        <w:spacing w:line="320" w:lineRule="atLeast"/>
        <w:ind w:left="5245"/>
        <w:jc w:val="center"/>
        <w:rPr>
          <w:sz w:val="22"/>
          <w:szCs w:val="22"/>
        </w:rPr>
      </w:pPr>
      <w:r w:rsidRPr="007D475B">
        <w:rPr>
          <w:i/>
          <w:sz w:val="18"/>
          <w:szCs w:val="18"/>
        </w:rPr>
        <w:t>(podpis osoby uprawnionej do składania oświadczeń</w:t>
      </w:r>
      <w:r w:rsidR="007D475B">
        <w:rPr>
          <w:i/>
          <w:sz w:val="18"/>
          <w:szCs w:val="18"/>
        </w:rPr>
        <w:t xml:space="preserve"> </w:t>
      </w:r>
      <w:r w:rsidRPr="007D475B">
        <w:rPr>
          <w:i/>
          <w:sz w:val="18"/>
          <w:szCs w:val="18"/>
        </w:rPr>
        <w:t xml:space="preserve"> woli w imieniu Wykonawcy)</w:t>
      </w:r>
    </w:p>
    <w:sectPr w:rsidR="0097776D" w:rsidRPr="0097776D" w:rsidSect="00BC4F99">
      <w:headerReference w:type="default" r:id="rId10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897D8" w14:textId="77777777" w:rsidR="00CA505D" w:rsidRDefault="00CA505D" w:rsidP="00FF57EE">
      <w:r>
        <w:separator/>
      </w:r>
    </w:p>
  </w:endnote>
  <w:endnote w:type="continuationSeparator" w:id="0">
    <w:p w14:paraId="40EE417E" w14:textId="77777777" w:rsidR="00CA505D" w:rsidRDefault="00CA505D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1CAB9" w14:textId="77777777" w:rsidR="00CA505D" w:rsidRDefault="00CA505D" w:rsidP="00FF57EE">
      <w:r>
        <w:separator/>
      </w:r>
    </w:p>
  </w:footnote>
  <w:footnote w:type="continuationSeparator" w:id="0">
    <w:p w14:paraId="273C9187" w14:textId="77777777" w:rsidR="00CA505D" w:rsidRDefault="00CA505D" w:rsidP="00FF57EE">
      <w:r>
        <w:continuationSeparator/>
      </w:r>
    </w:p>
  </w:footnote>
  <w:footnote w:id="1">
    <w:p w14:paraId="3D9EEE32" w14:textId="77777777"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14:paraId="1524B7C1" w14:textId="77777777"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3CAA1472" w14:textId="77777777"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14:paraId="63DF2F21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041FFD67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92C40" w14:textId="7E45F41E" w:rsidR="00AE2ACB" w:rsidRPr="001F5C00" w:rsidRDefault="00645179" w:rsidP="001F5C00">
    <w:pPr>
      <w:pStyle w:val="Nagwek"/>
    </w:pPr>
    <w:r>
      <w:rPr>
        <w:rFonts w:ascii="Arial" w:hAnsi="Arial"/>
        <w:noProof/>
      </w:rPr>
      <w:drawing>
        <wp:anchor distT="0" distB="0" distL="114300" distR="114300" simplePos="0" relativeHeight="251659264" behindDoc="0" locked="0" layoutInCell="1" allowOverlap="1" wp14:anchorId="5CB31D2E" wp14:editId="5E735855">
          <wp:simplePos x="0" y="0"/>
          <wp:positionH relativeFrom="margin">
            <wp:posOffset>0</wp:posOffset>
          </wp:positionH>
          <wp:positionV relativeFrom="paragraph">
            <wp:posOffset>170815</wp:posOffset>
          </wp:positionV>
          <wp:extent cx="5756404" cy="631082"/>
          <wp:effectExtent l="0" t="0" r="0" b="0"/>
          <wp:wrapSquare wrapText="bothSides"/>
          <wp:docPr id="3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6404" cy="63108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E53F9"/>
    <w:multiLevelType w:val="hybridMultilevel"/>
    <w:tmpl w:val="7B62DE0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3377F"/>
    <w:multiLevelType w:val="multilevel"/>
    <w:tmpl w:val="AFD2B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F2307AD"/>
    <w:multiLevelType w:val="multilevel"/>
    <w:tmpl w:val="AFD2B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82F32A3"/>
    <w:multiLevelType w:val="hybridMultilevel"/>
    <w:tmpl w:val="CE1EF4E6"/>
    <w:lvl w:ilvl="0" w:tplc="C7EE6B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240365723">
    <w:abstractNumId w:val="5"/>
  </w:num>
  <w:num w:numId="2" w16cid:durableId="295448381">
    <w:abstractNumId w:val="2"/>
  </w:num>
  <w:num w:numId="3" w16cid:durableId="1293100140">
    <w:abstractNumId w:val="4"/>
  </w:num>
  <w:num w:numId="4" w16cid:durableId="489907896">
    <w:abstractNumId w:val="6"/>
  </w:num>
  <w:num w:numId="5" w16cid:durableId="382484855">
    <w:abstractNumId w:val="3"/>
  </w:num>
  <w:num w:numId="6" w16cid:durableId="399787831">
    <w:abstractNumId w:val="0"/>
  </w:num>
  <w:num w:numId="7" w16cid:durableId="15158017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09C"/>
    <w:rsid w:val="000221D9"/>
    <w:rsid w:val="00091D39"/>
    <w:rsid w:val="0009264A"/>
    <w:rsid w:val="001063D3"/>
    <w:rsid w:val="001560F3"/>
    <w:rsid w:val="001649DB"/>
    <w:rsid w:val="00166727"/>
    <w:rsid w:val="001C7D84"/>
    <w:rsid w:val="001D303C"/>
    <w:rsid w:val="001F5C00"/>
    <w:rsid w:val="002214DB"/>
    <w:rsid w:val="00237640"/>
    <w:rsid w:val="00267D1F"/>
    <w:rsid w:val="002D3EAB"/>
    <w:rsid w:val="002E612D"/>
    <w:rsid w:val="002E75DC"/>
    <w:rsid w:val="0037135D"/>
    <w:rsid w:val="003B769C"/>
    <w:rsid w:val="0044109C"/>
    <w:rsid w:val="00446DEA"/>
    <w:rsid w:val="004A0759"/>
    <w:rsid w:val="004D5A42"/>
    <w:rsid w:val="0050629B"/>
    <w:rsid w:val="00525EFF"/>
    <w:rsid w:val="00571C53"/>
    <w:rsid w:val="005844F6"/>
    <w:rsid w:val="005B065A"/>
    <w:rsid w:val="005F6F5F"/>
    <w:rsid w:val="00645179"/>
    <w:rsid w:val="0067522C"/>
    <w:rsid w:val="006B63D6"/>
    <w:rsid w:val="006C641D"/>
    <w:rsid w:val="006D09E0"/>
    <w:rsid w:val="0070140C"/>
    <w:rsid w:val="007912DE"/>
    <w:rsid w:val="007D475B"/>
    <w:rsid w:val="007E331F"/>
    <w:rsid w:val="007E659A"/>
    <w:rsid w:val="00816A87"/>
    <w:rsid w:val="008C4CE5"/>
    <w:rsid w:val="008F1E46"/>
    <w:rsid w:val="009312B4"/>
    <w:rsid w:val="009757F0"/>
    <w:rsid w:val="0097776D"/>
    <w:rsid w:val="00983D1D"/>
    <w:rsid w:val="00994571"/>
    <w:rsid w:val="009D75A8"/>
    <w:rsid w:val="00A1724C"/>
    <w:rsid w:val="00A50E18"/>
    <w:rsid w:val="00A87C72"/>
    <w:rsid w:val="00AA39D6"/>
    <w:rsid w:val="00AE2ACB"/>
    <w:rsid w:val="00AF0398"/>
    <w:rsid w:val="00AF4AC3"/>
    <w:rsid w:val="00B47637"/>
    <w:rsid w:val="00B47A65"/>
    <w:rsid w:val="00B731F8"/>
    <w:rsid w:val="00B9086B"/>
    <w:rsid w:val="00BA24AC"/>
    <w:rsid w:val="00BC4F99"/>
    <w:rsid w:val="00C22F7D"/>
    <w:rsid w:val="00C815EE"/>
    <w:rsid w:val="00CA505D"/>
    <w:rsid w:val="00CE3AE6"/>
    <w:rsid w:val="00D554C7"/>
    <w:rsid w:val="00DC336F"/>
    <w:rsid w:val="00E1591C"/>
    <w:rsid w:val="00E310CE"/>
    <w:rsid w:val="00E85BFD"/>
    <w:rsid w:val="00F134D5"/>
    <w:rsid w:val="00F31EAC"/>
    <w:rsid w:val="00F66628"/>
    <w:rsid w:val="00FA7CCA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4C56ED"/>
  <w15:chartTrackingRefBased/>
  <w15:docId w15:val="{56903A85-4CE6-429F-822F-4A20FFF4D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aliases w:val="Liste à puces retrait droite,Kolorowa lista — akcent 11"/>
    <w:basedOn w:val="Normalny"/>
    <w:link w:val="AkapitzlistZnak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3">
    <w:name w:val="Domyślna czcionka akapitu3"/>
    <w:rsid w:val="009757F0"/>
  </w:style>
  <w:style w:type="paragraph" w:styleId="Tekstpodstawowy">
    <w:name w:val="Body Text"/>
    <w:basedOn w:val="Normalny"/>
    <w:link w:val="TekstpodstawowyZnak"/>
    <w:rsid w:val="009757F0"/>
    <w:pPr>
      <w:suppressAutoHyphens/>
      <w:spacing w:after="120"/>
    </w:pPr>
    <w:rPr>
      <w:sz w:val="23"/>
      <w:szCs w:val="23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757F0"/>
    <w:rPr>
      <w:rFonts w:ascii="Times New Roman" w:eastAsia="Times New Roman" w:hAnsi="Times New Roman"/>
      <w:sz w:val="23"/>
      <w:szCs w:val="23"/>
      <w:lang w:eastAsia="zh-CN"/>
    </w:rPr>
  </w:style>
  <w:style w:type="paragraph" w:customStyle="1" w:styleId="Tekstpodstawowy1">
    <w:name w:val="Tekst podstawowy1"/>
    <w:basedOn w:val="Normalny"/>
    <w:rsid w:val="009757F0"/>
    <w:pPr>
      <w:suppressAutoHyphens/>
      <w:spacing w:after="120"/>
    </w:pPr>
    <w:rPr>
      <w:kern w:val="2"/>
      <w:sz w:val="23"/>
      <w:szCs w:val="23"/>
      <w:lang w:eastAsia="ja-JP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65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65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659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65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659A"/>
    <w:rPr>
      <w:rFonts w:ascii="Times New Roman" w:eastAsia="Times New Roman" w:hAnsi="Times New Roman"/>
      <w:b/>
      <w:bCs/>
    </w:rPr>
  </w:style>
  <w:style w:type="character" w:customStyle="1" w:styleId="AkapitzlistZnak">
    <w:name w:val="Akapit z listą Znak"/>
    <w:aliases w:val="Liste à puces retrait droite Znak,Kolorowa lista — akcent 11 Znak"/>
    <w:basedOn w:val="Domylnaczcionkaakapitu"/>
    <w:link w:val="Akapitzlist"/>
    <w:uiPriority w:val="34"/>
    <w:locked/>
    <w:rsid w:val="001649DB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nhideWhenUsed/>
    <w:rsid w:val="001649DB"/>
    <w:rPr>
      <w:color w:val="0563C1"/>
      <w:u w:val="single"/>
    </w:rPr>
  </w:style>
  <w:style w:type="paragraph" w:customStyle="1" w:styleId="Standard">
    <w:name w:val="Standard"/>
    <w:qFormat/>
    <w:rsid w:val="00166727"/>
    <w:pPr>
      <w:suppressAutoHyphens/>
      <w:jc w:val="both"/>
      <w:textAlignment w:val="baseline"/>
    </w:pPr>
    <w:rPr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janicki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30</TotalTime>
  <Pages>3</Pages>
  <Words>696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kjanicki</dc:creator>
  <cp:keywords/>
  <dc:description/>
  <cp:lastModifiedBy>Karolina Zalewa</cp:lastModifiedBy>
  <cp:revision>35</cp:revision>
  <cp:lastPrinted>2021-05-24T11:17:00Z</cp:lastPrinted>
  <dcterms:created xsi:type="dcterms:W3CDTF">2022-03-11T09:47:00Z</dcterms:created>
  <dcterms:modified xsi:type="dcterms:W3CDTF">2022-05-24T08:22:00Z</dcterms:modified>
</cp:coreProperties>
</file>