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3ACA9CCB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F66628">
        <w:rPr>
          <w:rFonts w:ascii="Times New Roman" w:hAnsi="Times New Roman"/>
          <w:b w:val="0"/>
          <w:sz w:val="22"/>
          <w:szCs w:val="22"/>
        </w:rPr>
        <w:t>Zapytania ofertowego</w:t>
      </w:r>
      <w:r w:rsidR="009757F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3CD3720" w14:textId="3DEC171C" w:rsidR="002E612D" w:rsidRDefault="00B731F8" w:rsidP="00AF039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2E612D"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="002E612D"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="002E612D" w:rsidRPr="00525EFF">
        <w:rPr>
          <w:sz w:val="22"/>
          <w:szCs w:val="22"/>
        </w:rPr>
        <w:t xml:space="preserve"> w</w:t>
      </w:r>
      <w:r w:rsidR="009757F0">
        <w:rPr>
          <w:sz w:val="22"/>
          <w:szCs w:val="22"/>
        </w:rPr>
        <w:t> </w:t>
      </w:r>
      <w:r w:rsidR="002E612D" w:rsidRPr="00525EFF">
        <w:rPr>
          <w:sz w:val="22"/>
          <w:szCs w:val="22"/>
        </w:rPr>
        <w:t xml:space="preserve">trybie </w:t>
      </w:r>
      <w:r w:rsidR="00FA7CCA">
        <w:rPr>
          <w:sz w:val="22"/>
          <w:szCs w:val="22"/>
        </w:rPr>
        <w:t>Zaproszenia do składania ofert</w:t>
      </w:r>
      <w:r w:rsidR="002E612D"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="002E612D" w:rsidRPr="00525EFF">
        <w:rPr>
          <w:sz w:val="22"/>
          <w:szCs w:val="22"/>
        </w:rPr>
        <w:t>:</w:t>
      </w:r>
      <w:r w:rsidR="009757F0">
        <w:rPr>
          <w:sz w:val="22"/>
          <w:szCs w:val="22"/>
        </w:rPr>
        <w:t xml:space="preserve"> </w:t>
      </w:r>
    </w:p>
    <w:p w14:paraId="5C833EE3" w14:textId="77777777" w:rsidR="00166727" w:rsidRDefault="00166727" w:rsidP="00166727">
      <w:pPr>
        <w:pStyle w:val="Standard"/>
        <w:jc w:val="center"/>
      </w:pPr>
      <w:r>
        <w:rPr>
          <w:rFonts w:ascii="Times New Roman" w:hAnsi="Times New Roman"/>
          <w:b/>
          <w:bCs/>
          <w:sz w:val="22"/>
        </w:rPr>
        <w:t>Zadanie 1 -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Wykonanie instalacji przyzywowej</w:t>
      </w:r>
    </w:p>
    <w:p w14:paraId="32107491" w14:textId="77777777" w:rsidR="00166727" w:rsidRDefault="00166727" w:rsidP="00166727">
      <w:pPr>
        <w:pStyle w:val="Standard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Zadanie 2 - wyposażenie stanowisk łóżkowych w panele przyłóżkowe </w:t>
      </w:r>
    </w:p>
    <w:p w14:paraId="3C5499F2" w14:textId="77777777" w:rsidR="00166727" w:rsidRDefault="00166727" w:rsidP="00166727">
      <w:pPr>
        <w:pStyle w:val="Standard"/>
        <w:jc w:val="center"/>
      </w:pPr>
      <w:r>
        <w:rPr>
          <w:rFonts w:ascii="Times New Roman" w:hAnsi="Times New Roman"/>
          <w:b/>
          <w:bCs/>
          <w:sz w:val="22"/>
        </w:rPr>
        <w:t>w Szpitalu Chorób Płuc w Pilchowicach w ramach</w:t>
      </w:r>
      <w:r>
        <w:rPr>
          <w:rFonts w:ascii="Times New Roman" w:hAnsi="Times New Roman"/>
          <w:b/>
          <w:sz w:val="22"/>
        </w:rPr>
        <w:t xml:space="preserve"> w ramach powierzenia Grantu (Dostępność Plus dla zdrowia nr 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 Pilchowicach”.</w:t>
      </w:r>
    </w:p>
    <w:p w14:paraId="1833E7D5" w14:textId="41B3D0BC" w:rsidR="00613DC7" w:rsidRPr="001A3F61" w:rsidRDefault="00AE2ACB" w:rsidP="00613DC7">
      <w:pPr>
        <w:spacing w:after="100"/>
        <w:rPr>
          <w:sz w:val="22"/>
        </w:rPr>
      </w:pPr>
      <w:r w:rsidRPr="001A3F61">
        <w:rPr>
          <w:sz w:val="22"/>
        </w:rPr>
        <w:t>Nazwa i adres Wykonawcy</w:t>
      </w:r>
      <w:r w:rsidRPr="00144E60">
        <w:rPr>
          <w:sz w:val="16"/>
          <w:szCs w:val="16"/>
        </w:rPr>
        <w:footnoteReference w:id="1"/>
      </w:r>
    </w:p>
    <w:p w14:paraId="1A518211" w14:textId="77777777" w:rsidR="00613DC7" w:rsidRPr="00613DC7" w:rsidRDefault="00613DC7" w:rsidP="00613DC7">
      <w:pPr>
        <w:suppressAutoHyphens/>
        <w:autoSpaceDE w:val="0"/>
        <w:spacing w:line="360" w:lineRule="auto"/>
        <w:rPr>
          <w:sz w:val="22"/>
        </w:rPr>
      </w:pPr>
      <w:r w:rsidRPr="00613DC7">
        <w:rPr>
          <w:sz w:val="22"/>
        </w:rPr>
        <w:t>Nazwa Wykonawcy: ..................................................................................................................................</w:t>
      </w:r>
    </w:p>
    <w:p w14:paraId="43F775AE" w14:textId="77777777" w:rsidR="00613DC7" w:rsidRPr="00613DC7" w:rsidRDefault="00613DC7" w:rsidP="00613DC7">
      <w:pPr>
        <w:suppressAutoHyphens/>
        <w:autoSpaceDE w:val="0"/>
        <w:spacing w:line="360" w:lineRule="auto"/>
        <w:rPr>
          <w:sz w:val="22"/>
        </w:rPr>
      </w:pPr>
      <w:r w:rsidRPr="00613DC7">
        <w:rPr>
          <w:sz w:val="22"/>
        </w:rPr>
        <w:t>ulica: .................................................. kod i miejscowość: .......................................................................</w:t>
      </w:r>
    </w:p>
    <w:p w14:paraId="076A7433" w14:textId="77777777" w:rsidR="00613DC7" w:rsidRPr="00613DC7" w:rsidRDefault="00613DC7" w:rsidP="00613DC7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powiat: ................................................ województwo .............................................................................</w:t>
      </w:r>
    </w:p>
    <w:p w14:paraId="19F86FCB" w14:textId="77777777" w:rsidR="00613DC7" w:rsidRPr="00613DC7" w:rsidRDefault="00613DC7" w:rsidP="00613DC7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adres do kontaktów (jeżeli jest inny niż adres Wykonawcy) ....................................................................</w:t>
      </w:r>
    </w:p>
    <w:p w14:paraId="6AE5791D" w14:textId="77777777" w:rsidR="00613DC7" w:rsidRPr="00613DC7" w:rsidRDefault="00613DC7" w:rsidP="00613DC7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osoba do kontaktów: ................................................................................................................................</w:t>
      </w:r>
    </w:p>
    <w:p w14:paraId="00643A7C" w14:textId="77777777" w:rsidR="00613DC7" w:rsidRPr="00613DC7" w:rsidRDefault="00613DC7" w:rsidP="00613DC7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NIP ...................................................................      REGON .......................................................................</w:t>
      </w:r>
    </w:p>
    <w:p w14:paraId="20245EB9" w14:textId="77777777" w:rsidR="00613DC7" w:rsidRPr="00613DC7" w:rsidRDefault="00613DC7" w:rsidP="00613DC7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 xml:space="preserve">tel. ...........................................................................     </w:t>
      </w:r>
    </w:p>
    <w:p w14:paraId="2E52911D" w14:textId="77777777" w:rsidR="00613DC7" w:rsidRPr="00613DC7" w:rsidRDefault="00613DC7" w:rsidP="00613DC7">
      <w:pPr>
        <w:tabs>
          <w:tab w:val="left" w:pos="187"/>
          <w:tab w:val="left" w:pos="374"/>
        </w:tabs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e-mail: .................................................................</w:t>
      </w:r>
    </w:p>
    <w:p w14:paraId="3095C659" w14:textId="77777777" w:rsidR="00613DC7" w:rsidRPr="00613DC7" w:rsidRDefault="00613DC7" w:rsidP="00613DC7">
      <w:pPr>
        <w:suppressAutoHyphens/>
        <w:rPr>
          <w:sz w:val="22"/>
        </w:rPr>
      </w:pPr>
      <w:r w:rsidRPr="00613DC7">
        <w:rPr>
          <w:sz w:val="22"/>
        </w:rPr>
        <w:t>Jestem mikro przedsiębiorstwem……..........…………(TAK/NIE)</w:t>
      </w:r>
    </w:p>
    <w:p w14:paraId="7CE722BD" w14:textId="77777777" w:rsidR="00613DC7" w:rsidRPr="00613DC7" w:rsidRDefault="00613DC7" w:rsidP="00613DC7">
      <w:pPr>
        <w:suppressAutoHyphens/>
        <w:rPr>
          <w:sz w:val="22"/>
        </w:rPr>
      </w:pPr>
      <w:r w:rsidRPr="00613DC7">
        <w:rPr>
          <w:sz w:val="22"/>
        </w:rPr>
        <w:t>Jestem małym przedsiębiorstwem……..........…………(TAK/NIE)</w:t>
      </w:r>
    </w:p>
    <w:p w14:paraId="4A2CA7C4" w14:textId="77777777" w:rsidR="00613DC7" w:rsidRPr="00613DC7" w:rsidRDefault="00613DC7" w:rsidP="00613DC7">
      <w:pPr>
        <w:suppressAutoHyphens/>
        <w:rPr>
          <w:sz w:val="22"/>
        </w:rPr>
      </w:pPr>
      <w:r w:rsidRPr="00613DC7">
        <w:rPr>
          <w:sz w:val="22"/>
        </w:rPr>
        <w:t>Jestem średnim przedsiębiorstwem……..........…………(TAK/NIE)</w:t>
      </w:r>
    </w:p>
    <w:p w14:paraId="2E2CF4D4" w14:textId="77777777" w:rsidR="00613DC7" w:rsidRPr="00613DC7" w:rsidRDefault="00613DC7" w:rsidP="00613DC7">
      <w:pPr>
        <w:suppressAutoHyphens/>
        <w:rPr>
          <w:sz w:val="22"/>
        </w:rPr>
      </w:pPr>
    </w:p>
    <w:p w14:paraId="0DB92EB4" w14:textId="77777777" w:rsidR="00613DC7" w:rsidRPr="00613DC7" w:rsidRDefault="00613DC7" w:rsidP="0061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sz w:val="22"/>
        </w:rPr>
      </w:pPr>
      <w:r w:rsidRPr="00613DC7">
        <w:rPr>
          <w:sz w:val="22"/>
        </w:rPr>
        <w:t>Mikroprzedsiębiorstwo: przedsiębiorstwo, które zatrudnia mniej niż 10 osób i którego roczny obrót lub roczna suma bilansowa nie przekracza 2 milionów EUR.</w:t>
      </w:r>
    </w:p>
    <w:p w14:paraId="14416006" w14:textId="77777777" w:rsidR="00613DC7" w:rsidRPr="00613DC7" w:rsidRDefault="00613DC7" w:rsidP="0061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sz w:val="22"/>
        </w:rPr>
      </w:pPr>
      <w:r w:rsidRPr="00613DC7">
        <w:rPr>
          <w:sz w:val="22"/>
        </w:rPr>
        <w:t>Małe przedsiębiorstwo: przedsiębiorstwo, które zatrudnia mniej niż 50 osób i którego roczny obrót lub roczna suma bilansowa nie przekracza 10 milionów EUR.</w:t>
      </w:r>
    </w:p>
    <w:p w14:paraId="2B0D753C" w14:textId="77777777" w:rsidR="00613DC7" w:rsidRPr="00613DC7" w:rsidRDefault="00613DC7" w:rsidP="0061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sz w:val="22"/>
        </w:rPr>
      </w:pPr>
      <w:r w:rsidRPr="00613DC7">
        <w:rPr>
          <w:sz w:val="22"/>
        </w:rPr>
        <w:tab/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E575B55" w14:textId="77777777" w:rsidR="00613DC7" w:rsidRPr="00613DC7" w:rsidRDefault="00613DC7" w:rsidP="00613DC7">
      <w:pPr>
        <w:suppressAutoHyphens/>
        <w:rPr>
          <w:sz w:val="22"/>
        </w:rPr>
      </w:pPr>
    </w:p>
    <w:p w14:paraId="3857B23B" w14:textId="77777777" w:rsidR="00613DC7" w:rsidRPr="00613DC7" w:rsidRDefault="00613DC7" w:rsidP="00613DC7">
      <w:pPr>
        <w:suppressAutoHyphens/>
        <w:rPr>
          <w:sz w:val="22"/>
        </w:rPr>
      </w:pPr>
      <w:r w:rsidRPr="00613DC7">
        <w:rPr>
          <w:sz w:val="22"/>
        </w:rPr>
        <w:t>Pochodzę z innego państwa członkowskiego Unii Europejskiej: ……..........…………(TAK/NIE)</w:t>
      </w:r>
    </w:p>
    <w:p w14:paraId="175D5FEC" w14:textId="77777777" w:rsidR="00613DC7" w:rsidRPr="00613DC7" w:rsidRDefault="00613DC7" w:rsidP="00613DC7">
      <w:pPr>
        <w:suppressAutoHyphens/>
        <w:rPr>
          <w:sz w:val="22"/>
        </w:rPr>
      </w:pPr>
      <w:r w:rsidRPr="00613DC7">
        <w:rPr>
          <w:sz w:val="22"/>
        </w:rPr>
        <w:t>Pochodzę z innego państwa nie będącego członkiem Unii Europejskiej: ……....……(TAK/NIE)</w:t>
      </w:r>
    </w:p>
    <w:p w14:paraId="74359615" w14:textId="77777777" w:rsidR="00613DC7" w:rsidRPr="00613DC7" w:rsidRDefault="00613DC7" w:rsidP="00613DC7">
      <w:pPr>
        <w:suppressAutoHyphens/>
        <w:rPr>
          <w:sz w:val="22"/>
        </w:rPr>
      </w:pPr>
    </w:p>
    <w:p w14:paraId="27069767" w14:textId="77777777" w:rsidR="003B769C" w:rsidRDefault="003B769C" w:rsidP="00AA39D6">
      <w:pPr>
        <w:spacing w:line="276" w:lineRule="auto"/>
        <w:jc w:val="both"/>
        <w:rPr>
          <w:sz w:val="22"/>
        </w:rPr>
      </w:pPr>
    </w:p>
    <w:p w14:paraId="081BB484" w14:textId="77777777" w:rsidR="008A1E6D" w:rsidRPr="001A3F61" w:rsidRDefault="008A1E6D" w:rsidP="00AA39D6">
      <w:pPr>
        <w:spacing w:line="276" w:lineRule="auto"/>
        <w:jc w:val="both"/>
        <w:rPr>
          <w:sz w:val="22"/>
        </w:rPr>
      </w:pPr>
    </w:p>
    <w:p w14:paraId="42EAFFF4" w14:textId="5E250D7C" w:rsidR="004D5A42" w:rsidRPr="001A3F61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1A3F61">
        <w:rPr>
          <w:sz w:val="22"/>
        </w:rPr>
        <w:lastRenderedPageBreak/>
        <w:t>SKŁADAMY OFERTĘ</w:t>
      </w:r>
      <w:r w:rsidRPr="0097776D">
        <w:rPr>
          <w:sz w:val="22"/>
        </w:rPr>
        <w:t xml:space="preserve"> na wykonanie przedmiotu zamówienia zgodnie </w:t>
      </w:r>
      <w:r w:rsidR="00446DEA">
        <w:rPr>
          <w:sz w:val="22"/>
        </w:rPr>
        <w:t>z zaproszeniem do składania ofert,</w:t>
      </w:r>
      <w:r w:rsidRPr="0097776D">
        <w:rPr>
          <w:sz w:val="22"/>
        </w:rPr>
        <w:t xml:space="preserve"> stosując niżej wymienione stawki:</w:t>
      </w:r>
      <w:r w:rsidR="00994571">
        <w:rPr>
          <w:sz w:val="22"/>
        </w:rPr>
        <w:t xml:space="preserve"> </w:t>
      </w:r>
      <w:r w:rsidR="00994571" w:rsidRPr="001A3F61">
        <w:rPr>
          <w:sz w:val="22"/>
        </w:rPr>
        <w:t xml:space="preserve">(uzupełnić w zakresie zadania/zadań na jakie Wykonawca składa ofertę) </w:t>
      </w:r>
    </w:p>
    <w:p w14:paraId="16EE38EF" w14:textId="15D1F786" w:rsidR="00A87C72" w:rsidRPr="001A3F61" w:rsidRDefault="00A87C72" w:rsidP="00A87C72">
      <w:pPr>
        <w:spacing w:after="120" w:line="276" w:lineRule="auto"/>
        <w:jc w:val="both"/>
        <w:rPr>
          <w:sz w:val="22"/>
        </w:rPr>
      </w:pPr>
      <w:r w:rsidRPr="001A3F61">
        <w:rPr>
          <w:sz w:val="22"/>
        </w:rPr>
        <w:t xml:space="preserve">W zakresie zadania nr 1 </w:t>
      </w:r>
    </w:p>
    <w:p w14:paraId="4C6A184E" w14:textId="77777777" w:rsidR="006D09E0" w:rsidRPr="001A3F61" w:rsidRDefault="006D09E0" w:rsidP="006B63D6">
      <w:pPr>
        <w:pStyle w:val="Akapitzlist"/>
        <w:ind w:left="284"/>
        <w:jc w:val="both"/>
        <w:rPr>
          <w:sz w:val="22"/>
        </w:rPr>
      </w:pPr>
    </w:p>
    <w:p w14:paraId="0F789941" w14:textId="77777777" w:rsidR="00C815EE" w:rsidRPr="001A3F61" w:rsidRDefault="00C815EE" w:rsidP="00C815EE">
      <w:pPr>
        <w:spacing w:line="360" w:lineRule="auto"/>
        <w:rPr>
          <w:sz w:val="22"/>
        </w:rPr>
      </w:pPr>
      <w:r w:rsidRPr="001A3F61">
        <w:rPr>
          <w:sz w:val="22"/>
        </w:rPr>
        <w:t xml:space="preserve">brutto:  ............................... zł </w:t>
      </w:r>
    </w:p>
    <w:p w14:paraId="209C1AFF" w14:textId="77777777" w:rsidR="00C815EE" w:rsidRPr="001A3F61" w:rsidRDefault="00C815EE" w:rsidP="00C815EE">
      <w:pPr>
        <w:spacing w:line="360" w:lineRule="auto"/>
        <w:rPr>
          <w:sz w:val="22"/>
        </w:rPr>
      </w:pPr>
      <w:r w:rsidRPr="001A3F61">
        <w:rPr>
          <w:sz w:val="22"/>
        </w:rPr>
        <w:t>(słownie: ...............................................................................................................................)</w:t>
      </w:r>
    </w:p>
    <w:p w14:paraId="1FC47973" w14:textId="77777777" w:rsidR="00C815EE" w:rsidRPr="001A3F61" w:rsidRDefault="00C815EE" w:rsidP="00C815EE">
      <w:pPr>
        <w:spacing w:line="360" w:lineRule="auto"/>
        <w:rPr>
          <w:sz w:val="22"/>
        </w:rPr>
      </w:pPr>
      <w:r w:rsidRPr="001A3F61">
        <w:rPr>
          <w:sz w:val="22"/>
        </w:rPr>
        <w:t>netto:  ............................... zł  +  należny podatek VAT  ......................  zł</w:t>
      </w:r>
    </w:p>
    <w:p w14:paraId="1F204232" w14:textId="3A83002D" w:rsidR="00C815EE" w:rsidRPr="001A3F61" w:rsidRDefault="00C815EE" w:rsidP="00C815EE">
      <w:pPr>
        <w:tabs>
          <w:tab w:val="left" w:pos="2655"/>
        </w:tabs>
        <w:spacing w:after="120" w:line="276" w:lineRule="auto"/>
        <w:jc w:val="both"/>
        <w:rPr>
          <w:sz w:val="22"/>
        </w:rPr>
      </w:pPr>
      <w:r w:rsidRPr="001A3F61">
        <w:rPr>
          <w:sz w:val="22"/>
        </w:rPr>
        <w:t>W zakresie zadania nr 2</w:t>
      </w:r>
    </w:p>
    <w:p w14:paraId="339831C9" w14:textId="77777777" w:rsidR="00C815EE" w:rsidRPr="001A3F61" w:rsidRDefault="00C815EE" w:rsidP="00C815EE">
      <w:pPr>
        <w:pStyle w:val="Akapitzlist"/>
        <w:ind w:left="284"/>
        <w:jc w:val="both"/>
        <w:rPr>
          <w:sz w:val="22"/>
        </w:rPr>
      </w:pPr>
    </w:p>
    <w:p w14:paraId="70BAB9A5" w14:textId="77777777" w:rsidR="00C815EE" w:rsidRPr="001A3F61" w:rsidRDefault="00C815EE" w:rsidP="00C815EE">
      <w:pPr>
        <w:spacing w:line="360" w:lineRule="auto"/>
        <w:rPr>
          <w:sz w:val="22"/>
        </w:rPr>
      </w:pPr>
      <w:r w:rsidRPr="001A3F61">
        <w:rPr>
          <w:sz w:val="22"/>
        </w:rPr>
        <w:t xml:space="preserve">brutto:  ............................... zł </w:t>
      </w:r>
    </w:p>
    <w:p w14:paraId="4670CFAC" w14:textId="77777777" w:rsidR="00C815EE" w:rsidRPr="001A3F61" w:rsidRDefault="00C815EE" w:rsidP="00C815EE">
      <w:pPr>
        <w:spacing w:line="360" w:lineRule="auto"/>
        <w:rPr>
          <w:sz w:val="22"/>
        </w:rPr>
      </w:pPr>
      <w:r w:rsidRPr="001A3F61">
        <w:rPr>
          <w:sz w:val="22"/>
        </w:rPr>
        <w:t>(słownie: ...............................................................................................................................)</w:t>
      </w:r>
    </w:p>
    <w:p w14:paraId="70DBE681" w14:textId="77777777" w:rsidR="00C815EE" w:rsidRPr="001A3F61" w:rsidRDefault="00C815EE" w:rsidP="00C815EE">
      <w:pPr>
        <w:spacing w:line="360" w:lineRule="auto"/>
        <w:rPr>
          <w:sz w:val="22"/>
        </w:rPr>
      </w:pPr>
      <w:r w:rsidRPr="001A3F61">
        <w:rPr>
          <w:sz w:val="22"/>
        </w:rPr>
        <w:t>netto:  ............................... zł  +  należny podatek VAT  ......................  zł</w:t>
      </w:r>
    </w:p>
    <w:p w14:paraId="186162B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14364E" w14:textId="694B877B" w:rsidR="006B63D6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</w:t>
      </w:r>
      <w:r w:rsidR="001D303C">
        <w:rPr>
          <w:sz w:val="22"/>
        </w:rPr>
        <w:t xml:space="preserve">nim </w:t>
      </w:r>
      <w:r w:rsidRPr="0097776D">
        <w:rPr>
          <w:sz w:val="22"/>
        </w:rPr>
        <w:t xml:space="preserve">zasadami </w:t>
      </w:r>
      <w:r w:rsidRPr="00F66628">
        <w:rPr>
          <w:sz w:val="22"/>
        </w:rPr>
        <w:t>postępowania;</w:t>
      </w:r>
    </w:p>
    <w:p w14:paraId="017440E8" w14:textId="07423BF3" w:rsidR="00FF57EE" w:rsidRPr="00F66628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 xml:space="preserve">uważamy się za związanych niniejszą ofertą na </w:t>
      </w:r>
      <w:r w:rsidR="004A0759" w:rsidRPr="00F66628">
        <w:rPr>
          <w:sz w:val="22"/>
        </w:rPr>
        <w:t>30 dni od daty składania ofert.</w:t>
      </w:r>
    </w:p>
    <w:p w14:paraId="60B368CC" w14:textId="68FA1F7E" w:rsidR="00FF57EE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udzielamy gwarancji na okres </w:t>
      </w:r>
      <w:r w:rsidR="007E659A" w:rsidRPr="00F66628">
        <w:rPr>
          <w:sz w:val="22"/>
        </w:rPr>
        <w:t>24</w:t>
      </w:r>
      <w:r w:rsidR="00AF0398" w:rsidRPr="00F66628">
        <w:rPr>
          <w:sz w:val="22"/>
        </w:rPr>
        <w:t xml:space="preserve"> </w:t>
      </w:r>
      <w:r w:rsidRPr="00F66628">
        <w:rPr>
          <w:sz w:val="22"/>
        </w:rPr>
        <w:t>miesięcy</w:t>
      </w:r>
      <w:r w:rsidR="00E85BFD">
        <w:rPr>
          <w:sz w:val="22"/>
        </w:rPr>
        <w:t>.</w:t>
      </w:r>
    </w:p>
    <w:p w14:paraId="5DC83598" w14:textId="45002C81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zapoznaliśmy się z </w:t>
      </w:r>
      <w:r w:rsidR="00A50E18" w:rsidRPr="00F66628">
        <w:rPr>
          <w:sz w:val="22"/>
        </w:rPr>
        <w:t xml:space="preserve">projektowanymi </w:t>
      </w:r>
      <w:r w:rsidRPr="00F66628">
        <w:rPr>
          <w:sz w:val="22"/>
        </w:rPr>
        <w:t>postanowieniami umowy</w:t>
      </w:r>
      <w:r w:rsidR="00A50E18" w:rsidRPr="00F66628">
        <w:rPr>
          <w:sz w:val="22"/>
        </w:rPr>
        <w:t xml:space="preserve"> w sprawie zamówienia publicznego</w:t>
      </w:r>
      <w:r w:rsidRPr="00F66628">
        <w:rPr>
          <w:sz w:val="22"/>
        </w:rPr>
        <w:t>, które</w:t>
      </w:r>
      <w:r w:rsidRPr="0097776D">
        <w:rPr>
          <w:sz w:val="22"/>
        </w:rPr>
        <w:t xml:space="preserve"> zostały zawarte w </w:t>
      </w:r>
      <w:r w:rsidR="004A0759">
        <w:rPr>
          <w:sz w:val="22"/>
        </w:rPr>
        <w:t>zaproszeni</w:t>
      </w:r>
      <w:r w:rsidR="001D303C">
        <w:rPr>
          <w:sz w:val="22"/>
        </w:rPr>
        <w:t>u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Pr="008C4CE5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8C4CE5"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C4CE5">
        <w:footnoteReference w:id="3"/>
      </w:r>
      <w:r w:rsidR="00525EFF" w:rsidRPr="0097776D">
        <w:rPr>
          <w:sz w:val="22"/>
        </w:rPr>
        <w:t>.</w:t>
      </w:r>
    </w:p>
    <w:p w14:paraId="3CBAED3A" w14:textId="6A2B99DE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 cenie oferty zostały uwzględnione wszystkie koszty wykonania zamówienia.</w:t>
      </w:r>
    </w:p>
    <w:p w14:paraId="2E57237A" w14:textId="5FF8CA3F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wyrażam zgodę na dokonywanie przez Zamawiającego płatności w systemie podzielonej płatności tzw. split payment.</w:t>
      </w:r>
    </w:p>
    <w:p w14:paraId="4E614543" w14:textId="77777777" w:rsidR="001649DB" w:rsidRPr="00DA7D8E" w:rsidRDefault="001649DB" w:rsidP="001649D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04AAFE66" w14:textId="77777777" w:rsidR="001649DB" w:rsidRPr="008C4CE5" w:rsidRDefault="008A1E6D" w:rsidP="001649DB">
      <w:pPr>
        <w:pStyle w:val="Akapitzlist"/>
        <w:spacing w:before="120" w:after="120" w:line="276" w:lineRule="auto"/>
        <w:ind w:left="641"/>
        <w:jc w:val="both"/>
        <w:rPr>
          <w:sz w:val="22"/>
        </w:rPr>
      </w:pPr>
      <w:hyperlink r:id="rId8" w:history="1">
        <w:r w:rsidR="001649DB" w:rsidRPr="008C4CE5">
          <w:t>https://ekrs.ms.gov.pl/web/wyszukiwarka-krs/strona-glowna/index.html</w:t>
        </w:r>
      </w:hyperlink>
      <w:r w:rsidR="001649DB" w:rsidRPr="008C4CE5">
        <w:t xml:space="preserve"> *</w:t>
      </w:r>
    </w:p>
    <w:p w14:paraId="2EEE477A" w14:textId="77777777" w:rsidR="001649DB" w:rsidRPr="008C4CE5" w:rsidRDefault="008A1E6D" w:rsidP="001649DB">
      <w:pPr>
        <w:pStyle w:val="Akapitzlist"/>
        <w:spacing w:before="120" w:after="120" w:line="276" w:lineRule="auto"/>
        <w:ind w:left="641"/>
        <w:jc w:val="both"/>
      </w:pPr>
      <w:hyperlink r:id="rId9" w:history="1">
        <w:r w:rsidR="001649DB" w:rsidRPr="008C4CE5">
          <w:t>https://prod.ceidg.gov.pl/ceidg/ceidg.public.ui/Search.aspx</w:t>
        </w:r>
      </w:hyperlink>
      <w:r w:rsidR="001649DB" w:rsidRPr="008C4CE5">
        <w:t xml:space="preserve"> *</w:t>
      </w:r>
    </w:p>
    <w:p w14:paraId="556F9F4D" w14:textId="0B93ABD3" w:rsidR="008C4CE5" w:rsidRPr="008C4CE5" w:rsidRDefault="008C4CE5" w:rsidP="008C4CE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4"/>
          <w:lang w:eastAsia="pl-PL"/>
        </w:rPr>
      </w:pPr>
      <w:r w:rsidRPr="008C4CE5">
        <w:rPr>
          <w:sz w:val="22"/>
          <w:szCs w:val="24"/>
          <w:lang w:eastAsia="pl-PL"/>
        </w:rPr>
        <w:t xml:space="preserve"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</w:t>
      </w:r>
      <w:r w:rsidRPr="008C4CE5">
        <w:rPr>
          <w:sz w:val="22"/>
          <w:szCs w:val="24"/>
          <w:lang w:eastAsia="pl-PL"/>
        </w:rPr>
        <w:lastRenderedPageBreak/>
        <w:t>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</w:t>
      </w:r>
      <w:r>
        <w:rPr>
          <w:sz w:val="22"/>
          <w:szCs w:val="24"/>
          <w:lang w:eastAsia="pl-PL"/>
        </w:rPr>
        <w:t> </w:t>
      </w:r>
      <w:r w:rsidRPr="008C4CE5">
        <w:rPr>
          <w:sz w:val="22"/>
          <w:szCs w:val="24"/>
          <w:lang w:eastAsia="pl-PL"/>
        </w:rPr>
        <w:t>stanem faktycznym.</w:t>
      </w:r>
    </w:p>
    <w:p w14:paraId="340BD364" w14:textId="77777777" w:rsidR="008C4CE5" w:rsidRPr="008C4CE5" w:rsidRDefault="008C4CE5" w:rsidP="001649DB">
      <w:pPr>
        <w:pStyle w:val="Akapitzlist"/>
        <w:spacing w:before="120" w:after="120" w:line="276" w:lineRule="auto"/>
        <w:ind w:left="641"/>
        <w:jc w:val="both"/>
        <w:rPr>
          <w:b/>
          <w:bCs/>
          <w:color w:val="0563C1"/>
          <w:sz w:val="22"/>
          <w:szCs w:val="22"/>
          <w:u w:val="single"/>
        </w:rPr>
      </w:pPr>
    </w:p>
    <w:p w14:paraId="41B9D74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242513C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59F6AFC4" w14:textId="3B338356" w:rsidR="009757F0" w:rsidRPr="009757F0" w:rsidRDefault="009757F0" w:rsidP="009757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t>Przedmiot zamówienia wykonam z udziałem Podwykonawców (wypełnić, jeżeli dotyczy):</w:t>
      </w:r>
    </w:p>
    <w:p w14:paraId="67C1E0A5" w14:textId="77777777" w:rsid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047FE30E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17480DD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2E72C86E" w14:textId="77777777" w:rsidR="008C4CE5" w:rsidRPr="009757F0" w:rsidRDefault="008C4CE5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</w:p>
    <w:p w14:paraId="3784C223" w14:textId="402DC2E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646FD9B5" w14:textId="77777777" w:rsidR="00C15996" w:rsidRDefault="00C15996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0D3CAE29" w14:textId="49693700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7D8" w14:textId="77777777" w:rsidR="00CA505D" w:rsidRDefault="00CA505D" w:rsidP="00FF57EE">
      <w:r>
        <w:separator/>
      </w:r>
    </w:p>
  </w:endnote>
  <w:endnote w:type="continuationSeparator" w:id="0">
    <w:p w14:paraId="40EE417E" w14:textId="77777777" w:rsidR="00CA505D" w:rsidRDefault="00CA505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CAB9" w14:textId="77777777" w:rsidR="00CA505D" w:rsidRDefault="00CA505D" w:rsidP="00FF57EE">
      <w:r>
        <w:separator/>
      </w:r>
    </w:p>
  </w:footnote>
  <w:footnote w:type="continuationSeparator" w:id="0">
    <w:p w14:paraId="273C9187" w14:textId="77777777" w:rsidR="00CA505D" w:rsidRDefault="00CA505D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7E45F41E" w:rsidR="00AE2ACB" w:rsidRPr="001F5C00" w:rsidRDefault="00645179" w:rsidP="001F5C00">
    <w:pPr>
      <w:pStyle w:val="Nagwek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CB31D2E" wp14:editId="5E73585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404" cy="631082"/>
          <wp:effectExtent l="0" t="0" r="0" b="0"/>
          <wp:wrapSquare wrapText="bothSides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77F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5"/>
  </w:num>
  <w:num w:numId="2" w16cid:durableId="295448381">
    <w:abstractNumId w:val="2"/>
  </w:num>
  <w:num w:numId="3" w16cid:durableId="1293100140">
    <w:abstractNumId w:val="4"/>
  </w:num>
  <w:num w:numId="4" w16cid:durableId="489907896">
    <w:abstractNumId w:val="6"/>
  </w:num>
  <w:num w:numId="5" w16cid:durableId="382484855">
    <w:abstractNumId w:val="3"/>
  </w:num>
  <w:num w:numId="6" w16cid:durableId="399787831">
    <w:abstractNumId w:val="0"/>
  </w:num>
  <w:num w:numId="7" w16cid:durableId="15158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91D39"/>
    <w:rsid w:val="0009264A"/>
    <w:rsid w:val="001063D3"/>
    <w:rsid w:val="00144E60"/>
    <w:rsid w:val="001635F2"/>
    <w:rsid w:val="001649DB"/>
    <w:rsid w:val="00166727"/>
    <w:rsid w:val="001A3F61"/>
    <w:rsid w:val="001C7D84"/>
    <w:rsid w:val="001D303C"/>
    <w:rsid w:val="001F5C00"/>
    <w:rsid w:val="002214DB"/>
    <w:rsid w:val="00237640"/>
    <w:rsid w:val="00267D1F"/>
    <w:rsid w:val="002E612D"/>
    <w:rsid w:val="002E75DC"/>
    <w:rsid w:val="0037135D"/>
    <w:rsid w:val="003B769C"/>
    <w:rsid w:val="0044109C"/>
    <w:rsid w:val="00446DEA"/>
    <w:rsid w:val="004A0759"/>
    <w:rsid w:val="004D5A42"/>
    <w:rsid w:val="00525EFF"/>
    <w:rsid w:val="005844F6"/>
    <w:rsid w:val="005F6F5F"/>
    <w:rsid w:val="00613DC7"/>
    <w:rsid w:val="00645179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A1E6D"/>
    <w:rsid w:val="008C4CE5"/>
    <w:rsid w:val="008F1E46"/>
    <w:rsid w:val="009312B4"/>
    <w:rsid w:val="009757F0"/>
    <w:rsid w:val="0097776D"/>
    <w:rsid w:val="00983D1D"/>
    <w:rsid w:val="00994571"/>
    <w:rsid w:val="009D75A8"/>
    <w:rsid w:val="00A1724C"/>
    <w:rsid w:val="00A50E18"/>
    <w:rsid w:val="00A87C72"/>
    <w:rsid w:val="00AA39D6"/>
    <w:rsid w:val="00AE2ACB"/>
    <w:rsid w:val="00AF0398"/>
    <w:rsid w:val="00AF4AC3"/>
    <w:rsid w:val="00B47637"/>
    <w:rsid w:val="00B47A65"/>
    <w:rsid w:val="00B731F8"/>
    <w:rsid w:val="00B9086B"/>
    <w:rsid w:val="00BA24AC"/>
    <w:rsid w:val="00BC4F99"/>
    <w:rsid w:val="00C15996"/>
    <w:rsid w:val="00C22F7D"/>
    <w:rsid w:val="00C815EE"/>
    <w:rsid w:val="00CA505D"/>
    <w:rsid w:val="00CE3AE6"/>
    <w:rsid w:val="00D554C7"/>
    <w:rsid w:val="00DC336F"/>
    <w:rsid w:val="00E1591C"/>
    <w:rsid w:val="00E85BFD"/>
    <w:rsid w:val="00F134D5"/>
    <w:rsid w:val="00F31EAC"/>
    <w:rsid w:val="00F66628"/>
    <w:rsid w:val="00FA7C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  <w:style w:type="paragraph" w:customStyle="1" w:styleId="Standard">
    <w:name w:val="Standard"/>
    <w:qFormat/>
    <w:rsid w:val="00166727"/>
    <w:pPr>
      <w:suppressAutoHyphens/>
      <w:jc w:val="both"/>
      <w:textAlignment w:val="baseline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Karolina Zalewa</cp:lastModifiedBy>
  <cp:revision>31</cp:revision>
  <cp:lastPrinted>2021-05-24T11:17:00Z</cp:lastPrinted>
  <dcterms:created xsi:type="dcterms:W3CDTF">2022-03-11T09:47:00Z</dcterms:created>
  <dcterms:modified xsi:type="dcterms:W3CDTF">2022-06-24T07:36:00Z</dcterms:modified>
</cp:coreProperties>
</file>