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F59C" w14:textId="08F3D3CD" w:rsidR="00CA38D0" w:rsidRPr="00AE56C0" w:rsidRDefault="00CA38D0" w:rsidP="00CA38D0">
      <w:pPr>
        <w:pStyle w:val="Nagwek4"/>
        <w:spacing w:before="0" w:after="0"/>
        <w:rPr>
          <w:rFonts w:ascii="Arial" w:hAnsi="Arial" w:cs="Arial"/>
          <w:bCs w:val="0"/>
          <w:sz w:val="22"/>
          <w:szCs w:val="22"/>
        </w:rPr>
      </w:pPr>
      <w:r w:rsidRPr="00AE56C0">
        <w:rPr>
          <w:rFonts w:ascii="Arial" w:hAnsi="Arial" w:cs="Arial"/>
          <w:bCs w:val="0"/>
          <w:sz w:val="22"/>
          <w:szCs w:val="22"/>
        </w:rPr>
        <w:t xml:space="preserve">Znak sprawy </w:t>
      </w:r>
      <w:r w:rsidR="00B80886" w:rsidRPr="00AE56C0">
        <w:rPr>
          <w:rFonts w:ascii="Arial" w:hAnsi="Arial" w:cs="Arial"/>
          <w:bCs w:val="0"/>
          <w:sz w:val="22"/>
          <w:szCs w:val="22"/>
        </w:rPr>
        <w:t>38/ZP/2022/Z</w:t>
      </w:r>
    </w:p>
    <w:p w14:paraId="13946EDC" w14:textId="4411B03D" w:rsidR="00CA38D0" w:rsidRPr="00AE56C0" w:rsidRDefault="007E331F" w:rsidP="004154B2">
      <w:pPr>
        <w:pStyle w:val="Nagwek4"/>
        <w:spacing w:before="0" w:after="0"/>
        <w:jc w:val="right"/>
        <w:rPr>
          <w:rFonts w:ascii="Arial" w:hAnsi="Arial" w:cs="Arial"/>
          <w:b w:val="0"/>
          <w:sz w:val="22"/>
          <w:szCs w:val="22"/>
        </w:rPr>
      </w:pPr>
      <w:r w:rsidRPr="00AE56C0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9D5873" w:rsidRPr="00AE56C0">
        <w:rPr>
          <w:rFonts w:ascii="Arial" w:hAnsi="Arial" w:cs="Arial"/>
          <w:b w:val="0"/>
          <w:sz w:val="22"/>
          <w:szCs w:val="22"/>
        </w:rPr>
        <w:t>1</w:t>
      </w:r>
      <w:r w:rsidRPr="00AE56C0">
        <w:rPr>
          <w:rFonts w:ascii="Arial" w:hAnsi="Arial" w:cs="Arial"/>
          <w:sz w:val="22"/>
          <w:szCs w:val="22"/>
        </w:rPr>
        <w:t xml:space="preserve"> </w:t>
      </w:r>
      <w:r w:rsidRPr="00AE56C0">
        <w:rPr>
          <w:rFonts w:ascii="Arial" w:hAnsi="Arial" w:cs="Arial"/>
          <w:b w:val="0"/>
          <w:sz w:val="22"/>
          <w:szCs w:val="22"/>
        </w:rPr>
        <w:t xml:space="preserve">do </w:t>
      </w:r>
      <w:r w:rsidR="004154B2" w:rsidRPr="00AE56C0">
        <w:rPr>
          <w:rFonts w:ascii="Arial" w:hAnsi="Arial" w:cs="Arial"/>
          <w:b w:val="0"/>
          <w:sz w:val="22"/>
          <w:szCs w:val="22"/>
        </w:rPr>
        <w:t xml:space="preserve">Zaproszenia </w:t>
      </w:r>
    </w:p>
    <w:p w14:paraId="75A2F0D8" w14:textId="77777777" w:rsidR="004154B2" w:rsidRPr="00AE56C0" w:rsidRDefault="004154B2" w:rsidP="004154B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AE56C0" w14:paraId="05B9F129" w14:textId="77777777" w:rsidTr="00CA38D0">
        <w:tc>
          <w:tcPr>
            <w:tcW w:w="8954" w:type="dxa"/>
            <w:shd w:val="clear" w:color="auto" w:fill="F2F2F2"/>
          </w:tcPr>
          <w:p w14:paraId="2C4C49DA" w14:textId="708171A7" w:rsidR="00F31EAC" w:rsidRPr="00AE56C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AE56C0">
              <w:rPr>
                <w:rFonts w:ascii="Arial" w:hAnsi="Arial" w:cs="Arial"/>
                <w:bCs/>
                <w:sz w:val="28"/>
              </w:rPr>
              <w:t>FORMULARZ OFERTY</w:t>
            </w:r>
            <w:r w:rsidR="008D7D9A" w:rsidRPr="00AE56C0">
              <w:rPr>
                <w:rFonts w:ascii="Arial" w:hAnsi="Arial" w:cs="Arial"/>
                <w:bCs/>
                <w:sz w:val="28"/>
              </w:rPr>
              <w:t xml:space="preserve"> </w:t>
            </w:r>
          </w:p>
        </w:tc>
      </w:tr>
    </w:tbl>
    <w:p w14:paraId="54B4BF3D" w14:textId="67825773" w:rsidR="00F31EAC" w:rsidRPr="00AE56C0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E56C0">
        <w:rPr>
          <w:rFonts w:ascii="Arial" w:hAnsi="Arial" w:cs="Arial"/>
          <w:sz w:val="22"/>
          <w:szCs w:val="22"/>
        </w:rPr>
        <w:t>Nawiązując do</w:t>
      </w:r>
      <w:r w:rsidR="00AA39D6" w:rsidRPr="00AE56C0">
        <w:rPr>
          <w:rFonts w:ascii="Arial" w:hAnsi="Arial" w:cs="Arial"/>
          <w:sz w:val="22"/>
          <w:szCs w:val="22"/>
        </w:rPr>
        <w:t xml:space="preserve"> toczącego się </w:t>
      </w:r>
      <w:r w:rsidRPr="00AE56C0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AE56C0">
        <w:rPr>
          <w:rFonts w:ascii="Arial" w:hAnsi="Arial" w:cs="Arial"/>
          <w:sz w:val="22"/>
          <w:szCs w:val="22"/>
        </w:rPr>
        <w:t>prowadzonego</w:t>
      </w:r>
      <w:r w:rsidRPr="00AE56C0">
        <w:rPr>
          <w:rFonts w:ascii="Arial" w:hAnsi="Arial" w:cs="Arial"/>
          <w:sz w:val="22"/>
          <w:szCs w:val="22"/>
        </w:rPr>
        <w:t xml:space="preserve"> w trybie </w:t>
      </w:r>
      <w:r w:rsidR="00DA7D8E" w:rsidRPr="00AE56C0">
        <w:rPr>
          <w:rFonts w:ascii="Arial" w:hAnsi="Arial" w:cs="Arial"/>
          <w:sz w:val="22"/>
          <w:szCs w:val="22"/>
        </w:rPr>
        <w:t>zapytania ofertowego</w:t>
      </w:r>
      <w:r w:rsidRPr="00AE56C0">
        <w:rPr>
          <w:rFonts w:ascii="Arial" w:hAnsi="Arial" w:cs="Arial"/>
          <w:sz w:val="22"/>
          <w:szCs w:val="22"/>
        </w:rPr>
        <w:t xml:space="preserve"> </w:t>
      </w:r>
      <w:r w:rsidR="00F31EAC" w:rsidRPr="00AE56C0">
        <w:rPr>
          <w:rFonts w:ascii="Arial" w:hAnsi="Arial" w:cs="Arial"/>
          <w:sz w:val="22"/>
          <w:szCs w:val="22"/>
        </w:rPr>
        <w:t>pn.</w:t>
      </w:r>
      <w:r w:rsidRPr="00AE56C0">
        <w:rPr>
          <w:rFonts w:ascii="Arial" w:hAnsi="Arial" w:cs="Arial"/>
          <w:sz w:val="22"/>
          <w:szCs w:val="22"/>
        </w:rPr>
        <w:t xml:space="preserve">: </w:t>
      </w:r>
    </w:p>
    <w:p w14:paraId="79180553" w14:textId="142B070D" w:rsidR="00D043C2" w:rsidRPr="00AE56C0" w:rsidRDefault="00D043C2" w:rsidP="00D043C2">
      <w:pPr>
        <w:jc w:val="center"/>
        <w:rPr>
          <w:rFonts w:ascii="Arial" w:hAnsi="Arial" w:cs="Arial"/>
          <w:b/>
          <w:sz w:val="22"/>
          <w:szCs w:val="22"/>
        </w:rPr>
      </w:pPr>
      <w:r w:rsidRPr="00AE56C0">
        <w:rPr>
          <w:rFonts w:ascii="Arial" w:hAnsi="Arial" w:cs="Arial"/>
          <w:b/>
          <w:sz w:val="22"/>
          <w:szCs w:val="22"/>
        </w:rPr>
        <w:t>Odbiór i utylizacja odpadów medycznych oraz odbiór innych odpadów nie będących odpadami medycznymi wytwarzany</w:t>
      </w:r>
      <w:r w:rsidR="00B57F77" w:rsidRPr="00AE56C0">
        <w:rPr>
          <w:rFonts w:ascii="Arial" w:hAnsi="Arial" w:cs="Arial"/>
          <w:b/>
          <w:sz w:val="22"/>
          <w:szCs w:val="22"/>
        </w:rPr>
        <w:t xml:space="preserve">mi </w:t>
      </w:r>
      <w:r w:rsidRPr="00AE56C0">
        <w:rPr>
          <w:rFonts w:ascii="Arial" w:hAnsi="Arial" w:cs="Arial"/>
          <w:b/>
          <w:sz w:val="22"/>
          <w:szCs w:val="22"/>
        </w:rPr>
        <w:t>w Szpitalu w Pilchowicach</w:t>
      </w:r>
    </w:p>
    <w:p w14:paraId="497B950E" w14:textId="77777777" w:rsidR="00DA7D8E" w:rsidRPr="00AE56C0" w:rsidRDefault="00DA7D8E" w:rsidP="003B769C">
      <w:pPr>
        <w:spacing w:after="120" w:line="276" w:lineRule="auto"/>
        <w:jc w:val="both"/>
        <w:rPr>
          <w:rFonts w:ascii="Arial" w:hAnsi="Arial" w:cs="Arial"/>
          <w:sz w:val="12"/>
          <w:szCs w:val="12"/>
        </w:rPr>
      </w:pPr>
    </w:p>
    <w:p w14:paraId="3CDEF0FC" w14:textId="433AFFFE" w:rsidR="001D64F1" w:rsidRPr="00AE56C0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56C0">
        <w:rPr>
          <w:rFonts w:ascii="Arial" w:hAnsi="Arial" w:cs="Arial"/>
          <w:sz w:val="22"/>
          <w:szCs w:val="22"/>
        </w:rPr>
        <w:t>my niżej podpisani:</w:t>
      </w:r>
    </w:p>
    <w:p w14:paraId="00751667" w14:textId="0E61C6CC" w:rsidR="00AA39D6" w:rsidRPr="00AE56C0" w:rsidRDefault="001D64F1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56C0">
        <w:rPr>
          <w:rFonts w:ascii="Arial" w:hAnsi="Arial" w:cs="Arial"/>
          <w:sz w:val="22"/>
          <w:szCs w:val="22"/>
        </w:rPr>
        <w:t>_______________</w:t>
      </w:r>
      <w:r w:rsidR="00525EFF" w:rsidRPr="00AE56C0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26E91FD9" w14:textId="77777777" w:rsidR="00AA39D6" w:rsidRPr="00AE56C0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E56C0">
        <w:rPr>
          <w:rFonts w:ascii="Arial" w:hAnsi="Arial" w:cs="Arial"/>
          <w:sz w:val="22"/>
          <w:szCs w:val="22"/>
        </w:rPr>
        <w:t>d</w:t>
      </w:r>
      <w:r w:rsidR="00AA39D6" w:rsidRPr="00AE56C0">
        <w:rPr>
          <w:rFonts w:ascii="Arial" w:hAnsi="Arial" w:cs="Arial"/>
          <w:sz w:val="22"/>
          <w:szCs w:val="22"/>
        </w:rPr>
        <w:t>ziałając w imieniu i na rzecz:</w:t>
      </w:r>
    </w:p>
    <w:p w14:paraId="587784AC" w14:textId="77777777" w:rsidR="00AE2ACB" w:rsidRPr="00AE56C0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AE56C0">
        <w:rPr>
          <w:rFonts w:ascii="Arial" w:hAnsi="Arial" w:cs="Arial"/>
          <w:b/>
          <w:sz w:val="22"/>
          <w:szCs w:val="22"/>
        </w:rPr>
        <w:t>Nazwa i adres Wykonawcy</w:t>
      </w:r>
      <w:r w:rsidRPr="00AE56C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372387" w:rsidRPr="00AE56C0" w14:paraId="64D3A9B3" w14:textId="77777777" w:rsidTr="00B73F63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369774E" w14:textId="77777777" w:rsidR="00372387" w:rsidRPr="00AE56C0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E56C0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0129B12" w14:textId="77777777" w:rsidR="00372387" w:rsidRPr="00AE56C0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372387" w:rsidRPr="00AE56C0" w14:paraId="260EBE86" w14:textId="77777777" w:rsidTr="00B73F63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7221FA8" w14:textId="77777777" w:rsidR="00372387" w:rsidRPr="00AE56C0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E56C0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3253929" w14:textId="77777777" w:rsidR="00372387" w:rsidRPr="00AE56C0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372387" w:rsidRPr="00AE56C0" w14:paraId="5FC2BB78" w14:textId="77777777" w:rsidTr="00B73F63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EAFF259" w14:textId="77777777" w:rsidR="00372387" w:rsidRPr="00AE56C0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E56C0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AE56C0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EF107BD" w14:textId="77777777" w:rsidR="00372387" w:rsidRPr="00AE56C0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372387" w:rsidRPr="00AE56C0" w14:paraId="41A36BD9" w14:textId="77777777" w:rsidTr="00B73F63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C9ED451" w14:textId="77777777" w:rsidR="00372387" w:rsidRPr="00AE56C0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E56C0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AE56C0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440C95" w14:textId="77777777" w:rsidR="00372387" w:rsidRPr="00AE56C0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372387" w:rsidRPr="00AE56C0" w14:paraId="09507BAA" w14:textId="77777777" w:rsidTr="00AE56C0">
        <w:trPr>
          <w:trHeight w:val="1458"/>
        </w:trPr>
        <w:tc>
          <w:tcPr>
            <w:tcW w:w="2835" w:type="dxa"/>
            <w:shd w:val="clear" w:color="auto" w:fill="auto"/>
            <w:vAlign w:val="center"/>
          </w:tcPr>
          <w:p w14:paraId="356D34C1" w14:textId="77777777" w:rsidR="00372387" w:rsidRPr="00AE56C0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E56C0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9AD0812" w14:textId="458856E7" w:rsidR="00D043C2" w:rsidRPr="00AE56C0" w:rsidRDefault="00AE56C0" w:rsidP="00D043C2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rFonts w:ascii="Arial" w:hAnsi="Arial" w:cs="Arial"/>
                <w:color w:val="000000" w:themeColor="text1"/>
              </w:rPr>
            </w:pPr>
            <w:r w:rsidRPr="00AE56C0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5750F8" wp14:editId="04AB6426">
                      <wp:simplePos x="0" y="0"/>
                      <wp:positionH relativeFrom="column">
                        <wp:posOffset>-44753</wp:posOffset>
                      </wp:positionH>
                      <wp:positionV relativeFrom="paragraph">
                        <wp:posOffset>218136</wp:posOffset>
                      </wp:positionV>
                      <wp:extent cx="152400" cy="1428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F0C77" id="Prostokąt 4" o:spid="_x0000_s1026" style="position:absolute;margin-left:-3.5pt;margin-top:17.2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="004870D7" w:rsidRPr="00AE56C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81663" wp14:editId="14D043A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210185</wp:posOffset>
                      </wp:positionV>
                      <wp:extent cx="152400" cy="142875"/>
                      <wp:effectExtent l="0" t="0" r="0" b="9525"/>
                      <wp:wrapNone/>
                      <wp:docPr id="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7D9C" id="Prostokąt 3" o:spid="_x0000_s1026" style="position:absolute;margin-left:-4.15pt;margin-top:16.5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="00D043C2" w:rsidRPr="00AE56C0">
              <w:rPr>
                <w:rFonts w:ascii="Arial" w:hAnsi="Arial" w:cs="Arial"/>
                <w:color w:val="000000" w:themeColor="text1"/>
              </w:rPr>
              <w:t xml:space="preserve">Tak* / Nie </w:t>
            </w:r>
          </w:p>
          <w:p w14:paraId="4E1B58F4" w14:textId="4B04E7FC" w:rsidR="00D043C2" w:rsidRPr="00AE56C0" w:rsidRDefault="00AE56C0" w:rsidP="00AE56C0">
            <w:pPr>
              <w:tabs>
                <w:tab w:val="left" w:pos="1447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56C0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AAF22A" wp14:editId="07F15D2E">
                      <wp:simplePos x="0" y="0"/>
                      <wp:positionH relativeFrom="column">
                        <wp:posOffset>-43152</wp:posOffset>
                      </wp:positionH>
                      <wp:positionV relativeFrom="paragraph">
                        <wp:posOffset>202565</wp:posOffset>
                      </wp:positionV>
                      <wp:extent cx="152400" cy="1428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D7E31" id="Prostokąt 1" o:spid="_x0000_s1026" style="position:absolute;margin-left:-3.4pt;margin-top:15.9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="00D043C2" w:rsidRPr="00AE56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Wykonawca jest mikro przedsiębiorcą</w:t>
            </w:r>
          </w:p>
          <w:p w14:paraId="7F02260C" w14:textId="04F8BF71" w:rsidR="00D043C2" w:rsidRPr="00AE56C0" w:rsidRDefault="00AE56C0" w:rsidP="00AE56C0">
            <w:pPr>
              <w:tabs>
                <w:tab w:val="left" w:pos="1447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56C0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B659AF" wp14:editId="2DF2EF7C">
                      <wp:simplePos x="0" y="0"/>
                      <wp:positionH relativeFrom="column">
                        <wp:posOffset>-44146</wp:posOffset>
                      </wp:positionH>
                      <wp:positionV relativeFrom="paragraph">
                        <wp:posOffset>205492</wp:posOffset>
                      </wp:positionV>
                      <wp:extent cx="152400" cy="1428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50FC" id="Prostokąt 3" o:spid="_x0000_s1026" style="position:absolute;margin-left:-3.5pt;margin-top:16.2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="00D043C2" w:rsidRPr="00AE56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Wykonawca jest małym przedsiębiorcą</w:t>
            </w:r>
          </w:p>
          <w:p w14:paraId="4B3D6FFC" w14:textId="551AECBC" w:rsidR="00D043C2" w:rsidRPr="00AE56C0" w:rsidRDefault="00D043C2" w:rsidP="00AE56C0">
            <w:pPr>
              <w:tabs>
                <w:tab w:val="left" w:pos="244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56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Wykonawca jest średnim przedsiębiorcą</w:t>
            </w:r>
          </w:p>
          <w:p w14:paraId="7C27435F" w14:textId="0EFE06CB" w:rsidR="00372387" w:rsidRPr="00AE56C0" w:rsidRDefault="00D043C2" w:rsidP="00D043C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E56C0">
              <w:rPr>
                <w:rFonts w:ascii="Arial" w:hAnsi="Arial" w:cs="Arial"/>
                <w:color w:val="000000" w:themeColor="text1"/>
              </w:rPr>
              <w:t>*</w:t>
            </w:r>
            <w:r w:rsidRPr="00AE56C0">
              <w:rPr>
                <w:rFonts w:ascii="Arial" w:hAnsi="Arial" w:cs="Arial"/>
                <w:color w:val="000000" w:themeColor="text1"/>
                <w:sz w:val="18"/>
                <w:szCs w:val="18"/>
              </w:rPr>
              <w:t>Zaznaczyć właściwe</w:t>
            </w:r>
          </w:p>
        </w:tc>
      </w:tr>
    </w:tbl>
    <w:p w14:paraId="0E662BCA" w14:textId="77777777" w:rsidR="003B769C" w:rsidRPr="00AE56C0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B658689" w14:textId="77777777" w:rsidR="006D09E0" w:rsidRPr="00AE56C0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p w14:paraId="5DB2AA28" w14:textId="77777777" w:rsidR="00DA7D8E" w:rsidRPr="00AE56C0" w:rsidRDefault="00DA7D8E" w:rsidP="00AE56C0">
      <w:pPr>
        <w:pStyle w:val="Akapitzlist"/>
        <w:numPr>
          <w:ilvl w:val="0"/>
          <w:numId w:val="10"/>
        </w:numPr>
        <w:spacing w:after="120" w:line="276" w:lineRule="auto"/>
        <w:ind w:left="567"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b/>
          <w:sz w:val="22"/>
        </w:rPr>
        <w:t>SKŁADAMY OFERTĘ</w:t>
      </w:r>
      <w:r w:rsidRPr="00AE56C0">
        <w:rPr>
          <w:rFonts w:ascii="Arial" w:hAnsi="Arial" w:cs="Arial"/>
          <w:sz w:val="22"/>
        </w:rPr>
        <w:t xml:space="preserve"> na wykonanie przedmiotu zamówienia zgodnie ze Zaproszeniem do składania ofert, stosując niżej wymienione stawki:</w:t>
      </w:r>
    </w:p>
    <w:p w14:paraId="2A36A4B6" w14:textId="77777777" w:rsidR="00DA7D8E" w:rsidRPr="00AE56C0" w:rsidRDefault="00DA7D8E" w:rsidP="00DA7D8E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p w14:paraId="1D394E91" w14:textId="77777777" w:rsidR="00AE56C0" w:rsidRDefault="00DA7D8E" w:rsidP="00DA7D8E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sz w:val="22"/>
        </w:rPr>
        <w:t xml:space="preserve">Cena oferty wynosi: </w:t>
      </w:r>
    </w:p>
    <w:p w14:paraId="0D59AE57" w14:textId="581448CA" w:rsidR="00DA7D8E" w:rsidRPr="00AE56C0" w:rsidRDefault="00DA7D8E" w:rsidP="00DA7D8E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sz w:val="22"/>
        </w:rPr>
        <w:t>________________________________________________________  zł netto,</w:t>
      </w:r>
    </w:p>
    <w:p w14:paraId="4481F960" w14:textId="77777777" w:rsidR="00DA7D8E" w:rsidRPr="00AE56C0" w:rsidRDefault="00DA7D8E" w:rsidP="00DA7D8E">
      <w:pPr>
        <w:pStyle w:val="Akapitzlist"/>
        <w:spacing w:before="120" w:line="360" w:lineRule="auto"/>
        <w:ind w:left="284"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sz w:val="22"/>
        </w:rPr>
        <w:t>natomiast wraz z należnym podatkiem VAT w wysokości _______ %, wynosi kwotę:</w:t>
      </w:r>
    </w:p>
    <w:p w14:paraId="4948B370" w14:textId="6CF1D564" w:rsidR="00DA7D8E" w:rsidRPr="00AE56C0" w:rsidRDefault="00DA7D8E" w:rsidP="00DA7D8E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sz w:val="22"/>
        </w:rPr>
        <w:t xml:space="preserve">_______________________________________________________________  zł brutto </w:t>
      </w:r>
    </w:p>
    <w:p w14:paraId="0518A82F" w14:textId="68CC8C8E" w:rsidR="00DA7D8E" w:rsidRPr="00AE56C0" w:rsidRDefault="00DA7D8E" w:rsidP="00DA7D8E">
      <w:pPr>
        <w:pStyle w:val="Akapitzlist"/>
        <w:ind w:left="284"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sz w:val="22"/>
        </w:rPr>
        <w:t>(słownie: ________________________________________________________</w:t>
      </w:r>
      <w:r w:rsidR="00AE56C0">
        <w:rPr>
          <w:rFonts w:ascii="Arial" w:hAnsi="Arial" w:cs="Arial"/>
          <w:sz w:val="22"/>
        </w:rPr>
        <w:t xml:space="preserve"> </w:t>
      </w:r>
      <w:r w:rsidRPr="00AE56C0">
        <w:rPr>
          <w:rFonts w:ascii="Arial" w:hAnsi="Arial" w:cs="Arial"/>
          <w:sz w:val="22"/>
        </w:rPr>
        <w:t>brutto</w:t>
      </w:r>
    </w:p>
    <w:p w14:paraId="316EA432" w14:textId="7F06856A" w:rsidR="00D043C2" w:rsidRPr="00AE56C0" w:rsidRDefault="00D043C2" w:rsidP="00DA7D8E">
      <w:pPr>
        <w:pStyle w:val="Akapitzlist"/>
        <w:ind w:left="284"/>
        <w:jc w:val="both"/>
        <w:rPr>
          <w:rFonts w:ascii="Arial" w:hAnsi="Arial" w:cs="Arial"/>
          <w:sz w:val="22"/>
        </w:rPr>
      </w:pPr>
    </w:p>
    <w:p w14:paraId="383936B5" w14:textId="3F992487" w:rsidR="00B57F77" w:rsidRPr="00AE56C0" w:rsidRDefault="00B57F77" w:rsidP="00DA7D8E">
      <w:pPr>
        <w:pStyle w:val="Akapitzlist"/>
        <w:ind w:left="284"/>
        <w:jc w:val="both"/>
        <w:rPr>
          <w:rFonts w:ascii="Arial" w:hAnsi="Arial" w:cs="Arial"/>
          <w:b/>
          <w:bCs/>
          <w:sz w:val="22"/>
        </w:rPr>
      </w:pPr>
      <w:r w:rsidRPr="00AE56C0">
        <w:rPr>
          <w:rFonts w:ascii="Arial" w:hAnsi="Arial" w:cs="Arial"/>
          <w:sz w:val="22"/>
        </w:rPr>
        <w:t>zgodnie z</w:t>
      </w:r>
      <w:r w:rsidR="00CC54EE" w:rsidRPr="00AE56C0">
        <w:rPr>
          <w:rFonts w:ascii="Arial" w:hAnsi="Arial" w:cs="Arial"/>
          <w:sz w:val="22"/>
        </w:rPr>
        <w:t xml:space="preserve"> załączonym</w:t>
      </w:r>
      <w:r w:rsidRPr="00AE56C0">
        <w:rPr>
          <w:rFonts w:ascii="Arial" w:hAnsi="Arial" w:cs="Arial"/>
          <w:sz w:val="22"/>
        </w:rPr>
        <w:t xml:space="preserve"> </w:t>
      </w:r>
      <w:r w:rsidRPr="00AE56C0">
        <w:rPr>
          <w:rFonts w:ascii="Arial" w:hAnsi="Arial" w:cs="Arial"/>
          <w:b/>
          <w:bCs/>
          <w:sz w:val="22"/>
        </w:rPr>
        <w:t>Formularzem kalkulacyjno-cenowym (Załącznik nr 2 do Zaproszenia do składania ofert)</w:t>
      </w:r>
    </w:p>
    <w:p w14:paraId="1E1BADB3" w14:textId="77777777" w:rsidR="00DA7D8E" w:rsidRPr="00AE56C0" w:rsidRDefault="00DA7D8E" w:rsidP="00DA7D8E">
      <w:pPr>
        <w:pStyle w:val="Akapitzlist"/>
        <w:ind w:left="284"/>
        <w:jc w:val="both"/>
        <w:rPr>
          <w:rFonts w:ascii="Arial" w:hAnsi="Arial" w:cs="Arial"/>
          <w:sz w:val="22"/>
        </w:rPr>
      </w:pPr>
    </w:p>
    <w:p w14:paraId="0E92FBE3" w14:textId="617542D7" w:rsidR="00DA7D8E" w:rsidRPr="00AE56C0" w:rsidRDefault="00DA7D8E" w:rsidP="00B57F7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b/>
          <w:sz w:val="22"/>
        </w:rPr>
      </w:pPr>
      <w:r w:rsidRPr="00AE56C0">
        <w:rPr>
          <w:rFonts w:ascii="Arial" w:hAnsi="Arial" w:cs="Arial"/>
          <w:b/>
          <w:sz w:val="22"/>
        </w:rPr>
        <w:t>OŚWIADCZAMY, że:</w:t>
      </w:r>
    </w:p>
    <w:p w14:paraId="52B2BC09" w14:textId="302B9ADD" w:rsidR="006B63D6" w:rsidRPr="00AE56C0" w:rsidRDefault="00FF57EE" w:rsidP="00B57F7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sz w:val="22"/>
        </w:rPr>
        <w:t>zapoznaliśmy się z</w:t>
      </w:r>
      <w:r w:rsidR="009923C4" w:rsidRPr="00AE56C0">
        <w:rPr>
          <w:rFonts w:ascii="Arial" w:hAnsi="Arial" w:cs="Arial"/>
          <w:sz w:val="22"/>
        </w:rPr>
        <w:t xml:space="preserve"> Zaproszeniem do składania ofert </w:t>
      </w:r>
      <w:r w:rsidRPr="00AE56C0">
        <w:rPr>
          <w:rFonts w:ascii="Arial" w:hAnsi="Arial" w:cs="Arial"/>
          <w:sz w:val="22"/>
        </w:rPr>
        <w:t>i uznajemy się za związanych określonymi w ni</w:t>
      </w:r>
      <w:r w:rsidR="009923C4" w:rsidRPr="00AE56C0">
        <w:rPr>
          <w:rFonts w:ascii="Arial" w:hAnsi="Arial" w:cs="Arial"/>
          <w:sz w:val="22"/>
        </w:rPr>
        <w:t>m</w:t>
      </w:r>
      <w:r w:rsidRPr="00AE56C0">
        <w:rPr>
          <w:rFonts w:ascii="Arial" w:hAnsi="Arial" w:cs="Arial"/>
          <w:sz w:val="22"/>
        </w:rPr>
        <w:t xml:space="preserve"> zasadami postępowania;</w:t>
      </w:r>
    </w:p>
    <w:p w14:paraId="2DE480E9" w14:textId="44F0ECF0" w:rsidR="00FF57EE" w:rsidRPr="00AE56C0" w:rsidRDefault="00FF57EE" w:rsidP="00B57F77">
      <w:pPr>
        <w:pStyle w:val="Akapitzlist"/>
        <w:numPr>
          <w:ilvl w:val="0"/>
          <w:numId w:val="9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sz w:val="22"/>
        </w:rPr>
        <w:t xml:space="preserve">uważamy się za związanych niniejszą ofertą na czas wskazany w </w:t>
      </w:r>
      <w:r w:rsidR="00372387" w:rsidRPr="00AE56C0">
        <w:rPr>
          <w:rFonts w:ascii="Arial" w:hAnsi="Arial" w:cs="Arial"/>
          <w:sz w:val="22"/>
        </w:rPr>
        <w:t>Zaproszeniu do składania ofert</w:t>
      </w:r>
      <w:r w:rsidR="00AC31FC" w:rsidRPr="00AE56C0">
        <w:rPr>
          <w:rFonts w:ascii="Arial" w:hAnsi="Arial" w:cs="Arial"/>
          <w:sz w:val="22"/>
        </w:rPr>
        <w:t xml:space="preserve"> (tj. </w:t>
      </w:r>
      <w:r w:rsidR="00CC54EE" w:rsidRPr="00AE56C0">
        <w:rPr>
          <w:rFonts w:ascii="Arial" w:hAnsi="Arial" w:cs="Arial"/>
          <w:sz w:val="22"/>
        </w:rPr>
        <w:t>30 dnia od dnia składania ofert</w:t>
      </w:r>
      <w:r w:rsidR="00AC31FC" w:rsidRPr="00AE56C0">
        <w:rPr>
          <w:rFonts w:ascii="Arial" w:hAnsi="Arial" w:cs="Arial"/>
          <w:sz w:val="22"/>
        </w:rPr>
        <w:t>)</w:t>
      </w:r>
      <w:r w:rsidRPr="00AE56C0">
        <w:rPr>
          <w:rFonts w:ascii="Arial" w:hAnsi="Arial" w:cs="Arial"/>
          <w:sz w:val="22"/>
        </w:rPr>
        <w:t>;</w:t>
      </w:r>
    </w:p>
    <w:p w14:paraId="62D6475A" w14:textId="1AFE2FA1" w:rsidR="00B57F77" w:rsidRPr="00AE56C0" w:rsidRDefault="00B57F77" w:rsidP="00B57F7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color w:val="000000" w:themeColor="text1"/>
          <w:sz w:val="22"/>
        </w:rPr>
        <w:t xml:space="preserve">akceptujemy warunki płatności - do 60 dni od daty otrzymania </w:t>
      </w:r>
      <w:r w:rsidRPr="00AE56C0">
        <w:rPr>
          <w:rFonts w:ascii="Arial" w:hAnsi="Arial" w:cs="Arial"/>
          <w:sz w:val="22"/>
        </w:rPr>
        <w:t>prawidłowo wystawionej faktury VAT</w:t>
      </w:r>
    </w:p>
    <w:p w14:paraId="6D5319E6" w14:textId="4F040DE7" w:rsidR="00FF57EE" w:rsidRPr="00AE56C0" w:rsidRDefault="00FF57EE" w:rsidP="00B57F77">
      <w:pPr>
        <w:numPr>
          <w:ilvl w:val="0"/>
          <w:numId w:val="9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sz w:val="22"/>
        </w:rPr>
        <w:t xml:space="preserve">zapoznaliśmy się z </w:t>
      </w:r>
      <w:r w:rsidR="00A50E18" w:rsidRPr="00AE56C0">
        <w:rPr>
          <w:rFonts w:ascii="Arial" w:hAnsi="Arial" w:cs="Arial"/>
          <w:sz w:val="22"/>
        </w:rPr>
        <w:t xml:space="preserve">projektowanymi </w:t>
      </w:r>
      <w:r w:rsidRPr="00AE56C0">
        <w:rPr>
          <w:rFonts w:ascii="Arial" w:hAnsi="Arial" w:cs="Arial"/>
          <w:sz w:val="22"/>
        </w:rPr>
        <w:t>postanowieniami umowy</w:t>
      </w:r>
      <w:r w:rsidR="00A50E18" w:rsidRPr="00AE56C0">
        <w:rPr>
          <w:rFonts w:ascii="Arial" w:hAnsi="Arial" w:cs="Arial"/>
          <w:sz w:val="22"/>
        </w:rPr>
        <w:t xml:space="preserve"> w sprawie zamówienia publicznego</w:t>
      </w:r>
      <w:r w:rsidRPr="00AE56C0">
        <w:rPr>
          <w:rFonts w:ascii="Arial" w:hAnsi="Arial" w:cs="Arial"/>
          <w:sz w:val="22"/>
        </w:rPr>
        <w:t xml:space="preserve">, które zostały zawarte w </w:t>
      </w:r>
      <w:r w:rsidR="00372387" w:rsidRPr="00AE56C0">
        <w:rPr>
          <w:rFonts w:ascii="Arial" w:hAnsi="Arial" w:cs="Arial"/>
          <w:sz w:val="22"/>
        </w:rPr>
        <w:t xml:space="preserve">Załączniku nr </w:t>
      </w:r>
      <w:r w:rsidR="00CC54EE" w:rsidRPr="00AE56C0">
        <w:rPr>
          <w:rFonts w:ascii="Arial" w:hAnsi="Arial" w:cs="Arial"/>
          <w:sz w:val="22"/>
        </w:rPr>
        <w:t>4</w:t>
      </w:r>
      <w:r w:rsidR="00372387" w:rsidRPr="00AE56C0">
        <w:rPr>
          <w:rFonts w:ascii="Arial" w:hAnsi="Arial" w:cs="Arial"/>
          <w:sz w:val="22"/>
        </w:rPr>
        <w:t xml:space="preserve"> do Zaproszenia do składania ofert</w:t>
      </w:r>
      <w:r w:rsidRPr="00AE56C0">
        <w:rPr>
          <w:rFonts w:ascii="Arial" w:hAnsi="Arial" w:cs="Arial"/>
          <w:sz w:val="22"/>
        </w:rPr>
        <w:t xml:space="preserve"> </w:t>
      </w:r>
      <w:r w:rsidR="00372387" w:rsidRPr="00AE56C0">
        <w:rPr>
          <w:rFonts w:ascii="Arial" w:hAnsi="Arial" w:cs="Arial"/>
          <w:sz w:val="22"/>
        </w:rPr>
        <w:br/>
      </w:r>
      <w:r w:rsidRPr="00AE56C0">
        <w:rPr>
          <w:rFonts w:ascii="Arial" w:hAnsi="Arial" w:cs="Arial"/>
          <w:sz w:val="22"/>
        </w:rPr>
        <w:lastRenderedPageBreak/>
        <w:t>i zobowiązujemy się</w:t>
      </w:r>
      <w:r w:rsidR="00A50E18" w:rsidRPr="00AE56C0">
        <w:rPr>
          <w:rFonts w:ascii="Arial" w:hAnsi="Arial" w:cs="Arial"/>
          <w:sz w:val="22"/>
        </w:rPr>
        <w:t>,</w:t>
      </w:r>
      <w:r w:rsidRPr="00AE56C0">
        <w:rPr>
          <w:rFonts w:ascii="Arial" w:hAnsi="Arial" w:cs="Arial"/>
          <w:sz w:val="22"/>
        </w:rPr>
        <w:t xml:space="preserve"> w przypadku wyboru naszej oferty</w:t>
      </w:r>
      <w:r w:rsidR="00A50E18" w:rsidRPr="00AE56C0">
        <w:rPr>
          <w:rFonts w:ascii="Arial" w:hAnsi="Arial" w:cs="Arial"/>
          <w:sz w:val="22"/>
        </w:rPr>
        <w:t>,</w:t>
      </w:r>
      <w:r w:rsidRPr="00AE56C0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14:paraId="4800CE93" w14:textId="77777777" w:rsidR="00174774" w:rsidRPr="00AE56C0" w:rsidRDefault="00174774" w:rsidP="00B57F77">
      <w:pPr>
        <w:numPr>
          <w:ilvl w:val="0"/>
          <w:numId w:val="9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sz w:val="22"/>
        </w:rPr>
        <w:t>Odpis lub informacja z Krajowego Rejestru Sądowego / Centralnej Ewidencji i Informacji o Działalności Gospodarczej lub innego właściwego rejestru dostępne są pod adresami:</w:t>
      </w:r>
    </w:p>
    <w:p w14:paraId="6201A615" w14:textId="77777777" w:rsidR="00174774" w:rsidRPr="00AE56C0" w:rsidRDefault="00890CC5" w:rsidP="00174774">
      <w:pPr>
        <w:pStyle w:val="Akapitzlist"/>
        <w:spacing w:before="120" w:after="120" w:line="276" w:lineRule="auto"/>
        <w:ind w:left="641"/>
        <w:jc w:val="both"/>
        <w:rPr>
          <w:rFonts w:ascii="Arial" w:eastAsia="TimesNewRoman" w:hAnsi="Arial" w:cs="Arial"/>
          <w:sz w:val="22"/>
          <w:szCs w:val="22"/>
        </w:rPr>
      </w:pPr>
      <w:hyperlink r:id="rId8" w:history="1">
        <w:r w:rsidR="00174774" w:rsidRPr="00AE56C0">
          <w:rPr>
            <w:rStyle w:val="Hipercze"/>
            <w:rFonts w:ascii="Arial" w:eastAsia="TimesNewRoman" w:hAnsi="Arial" w:cs="Arial"/>
            <w:sz w:val="22"/>
            <w:szCs w:val="22"/>
            <w:lang w:eastAsia="en-US"/>
          </w:rPr>
          <w:t>https://ekrs.ms.gov.pl/web/wyszukiwarka-krs/strona-glowna/index.html</w:t>
        </w:r>
      </w:hyperlink>
      <w:r w:rsidR="00174774" w:rsidRPr="00AE56C0">
        <w:rPr>
          <w:rStyle w:val="Hipercze"/>
          <w:rFonts w:ascii="Arial" w:eastAsia="TimesNewRoman" w:hAnsi="Arial" w:cs="Arial"/>
          <w:sz w:val="22"/>
          <w:szCs w:val="22"/>
          <w:lang w:eastAsia="en-US"/>
        </w:rPr>
        <w:t xml:space="preserve"> *</w:t>
      </w:r>
    </w:p>
    <w:p w14:paraId="315293E7" w14:textId="1848E8E6" w:rsidR="00174774" w:rsidRPr="00AE56C0" w:rsidRDefault="00890CC5" w:rsidP="00174774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color w:val="0563C1"/>
          <w:sz w:val="22"/>
          <w:szCs w:val="22"/>
          <w:u w:val="single"/>
        </w:rPr>
      </w:pPr>
      <w:hyperlink r:id="rId9" w:history="1">
        <w:r w:rsidR="00174774" w:rsidRPr="00AE56C0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174774" w:rsidRPr="00AE56C0">
        <w:rPr>
          <w:rStyle w:val="Hipercze"/>
          <w:rFonts w:ascii="Arial" w:hAnsi="Arial" w:cs="Arial"/>
          <w:sz w:val="22"/>
          <w:szCs w:val="22"/>
        </w:rPr>
        <w:t xml:space="preserve"> *</w:t>
      </w:r>
    </w:p>
    <w:p w14:paraId="401FF160" w14:textId="77777777" w:rsidR="00D043C2" w:rsidRPr="00AE56C0" w:rsidRDefault="00FF57EE" w:rsidP="00B57F77">
      <w:pPr>
        <w:numPr>
          <w:ilvl w:val="0"/>
          <w:numId w:val="9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sz w:val="22"/>
        </w:rPr>
        <w:t>wypełniliśmy obowiązki informacyjne przewidziane w art. 13 lub art. 14 RODO</w:t>
      </w:r>
      <w:r w:rsidRPr="00AE56C0">
        <w:rPr>
          <w:rFonts w:ascii="Arial" w:hAnsi="Arial" w:cs="Arial"/>
          <w:vertAlign w:val="superscript"/>
        </w:rPr>
        <w:footnoteReference w:id="2"/>
      </w:r>
      <w:r w:rsidRPr="00AE56C0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AE56C0">
        <w:rPr>
          <w:rFonts w:ascii="Arial" w:hAnsi="Arial" w:cs="Arial"/>
        </w:rPr>
        <w:footnoteReference w:id="3"/>
      </w:r>
      <w:r w:rsidR="00525EFF" w:rsidRPr="00AE56C0">
        <w:rPr>
          <w:rFonts w:ascii="Arial" w:hAnsi="Arial" w:cs="Arial"/>
          <w:sz w:val="22"/>
        </w:rPr>
        <w:t>.</w:t>
      </w:r>
    </w:p>
    <w:p w14:paraId="1E37C4B0" w14:textId="189CDFCD" w:rsidR="00CE3AE6" w:rsidRPr="00AE56C0" w:rsidRDefault="00D043C2" w:rsidP="00B57F77">
      <w:pPr>
        <w:numPr>
          <w:ilvl w:val="0"/>
          <w:numId w:val="9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AE56C0">
        <w:rPr>
          <w:rFonts w:ascii="Arial" w:hAnsi="Arial" w:cs="Arial"/>
          <w:bCs/>
          <w:sz w:val="22"/>
          <w:szCs w:val="22"/>
        </w:rPr>
        <w:t>W</w:t>
      </w:r>
      <w:r w:rsidR="00267D1F" w:rsidRPr="00AE56C0">
        <w:rPr>
          <w:rFonts w:ascii="Arial" w:hAnsi="Arial" w:cs="Arial"/>
          <w:bCs/>
          <w:sz w:val="22"/>
          <w:szCs w:val="22"/>
        </w:rPr>
        <w:t>ybór naszej oferty</w:t>
      </w:r>
      <w:r w:rsidR="00AF4AC3" w:rsidRPr="00AE56C0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267D1F" w:rsidRPr="00AE56C0">
        <w:rPr>
          <w:rFonts w:ascii="Arial" w:hAnsi="Arial" w:cs="Arial"/>
          <w:bCs/>
          <w:sz w:val="22"/>
          <w:szCs w:val="22"/>
        </w:rPr>
        <w:t>:</w:t>
      </w:r>
    </w:p>
    <w:p w14:paraId="5C81636F" w14:textId="77777777" w:rsidR="00CE3AE6" w:rsidRPr="00AE56C0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E56C0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AE56C0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AE56C0">
        <w:rPr>
          <w:rFonts w:ascii="Arial" w:hAnsi="Arial" w:cs="Arial"/>
          <w:bCs/>
          <w:sz w:val="22"/>
          <w:szCs w:val="22"/>
        </w:rPr>
        <w:t>t.j</w:t>
      </w:r>
      <w:proofErr w:type="spellEnd"/>
      <w:r w:rsidR="00CE3AE6" w:rsidRPr="00AE56C0">
        <w:rPr>
          <w:rFonts w:ascii="Arial" w:hAnsi="Arial" w:cs="Arial"/>
          <w:bCs/>
          <w:sz w:val="22"/>
          <w:szCs w:val="22"/>
        </w:rPr>
        <w:t xml:space="preserve">. </w:t>
      </w:r>
      <w:r w:rsidRPr="00AE56C0">
        <w:rPr>
          <w:rFonts w:ascii="Arial" w:hAnsi="Arial" w:cs="Arial"/>
          <w:bCs/>
          <w:sz w:val="22"/>
          <w:szCs w:val="22"/>
        </w:rPr>
        <w:t>Dz. U. z 20</w:t>
      </w:r>
      <w:r w:rsidR="00CE3AE6" w:rsidRPr="00AE56C0">
        <w:rPr>
          <w:rFonts w:ascii="Arial" w:hAnsi="Arial" w:cs="Arial"/>
          <w:bCs/>
          <w:sz w:val="22"/>
          <w:szCs w:val="22"/>
        </w:rPr>
        <w:t>20</w:t>
      </w:r>
      <w:r w:rsidRPr="00AE56C0">
        <w:rPr>
          <w:rFonts w:ascii="Arial" w:hAnsi="Arial" w:cs="Arial"/>
          <w:bCs/>
          <w:sz w:val="22"/>
          <w:szCs w:val="22"/>
        </w:rPr>
        <w:t xml:space="preserve">r. poz. </w:t>
      </w:r>
      <w:r w:rsidR="00CE3AE6" w:rsidRPr="00AE56C0">
        <w:rPr>
          <w:rFonts w:ascii="Arial" w:hAnsi="Arial" w:cs="Arial"/>
          <w:bCs/>
          <w:sz w:val="22"/>
          <w:szCs w:val="22"/>
        </w:rPr>
        <w:t>106</w:t>
      </w:r>
      <w:r w:rsidRPr="00AE56C0">
        <w:rPr>
          <w:rFonts w:ascii="Arial" w:hAnsi="Arial" w:cs="Arial"/>
          <w:bCs/>
          <w:sz w:val="22"/>
          <w:szCs w:val="22"/>
        </w:rPr>
        <w:t>)</w:t>
      </w:r>
    </w:p>
    <w:p w14:paraId="6AD08ECF" w14:textId="77777777" w:rsidR="00CE3AE6" w:rsidRPr="00AE56C0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5E039435" w14:textId="77777777" w:rsidR="00CE3AE6" w:rsidRPr="00AE56C0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AE56C0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AE56C0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AE56C0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AE56C0">
        <w:rPr>
          <w:rFonts w:ascii="Arial" w:hAnsi="Arial" w:cs="Arial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AE56C0" w14:paraId="341F1795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599C94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6C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8C61C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6C0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35130A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6C0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282BA5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6C0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AE56C0" w14:paraId="2A77F92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346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ED98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BFE7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D908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AE56C0" w14:paraId="6393C1A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05B5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DCBA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9B98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EFC3" w14:textId="77777777" w:rsidR="00CE3AE6" w:rsidRPr="00AE56C0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4956F4" w14:textId="70BE30E9" w:rsidR="00694100" w:rsidRPr="00AE56C0" w:rsidRDefault="00694100" w:rsidP="00694100">
      <w:pPr>
        <w:pStyle w:val="Akapitzlist"/>
        <w:autoSpaceDE w:val="0"/>
        <w:autoSpaceDN w:val="0"/>
        <w:spacing w:before="120" w:after="120" w:line="276" w:lineRule="auto"/>
        <w:ind w:left="357"/>
        <w:jc w:val="both"/>
        <w:rPr>
          <w:rFonts w:ascii="Arial" w:hAnsi="Arial" w:cs="Arial"/>
          <w:b/>
          <w:bCs/>
          <w:sz w:val="8"/>
          <w:szCs w:val="10"/>
        </w:rPr>
      </w:pPr>
    </w:p>
    <w:p w14:paraId="1787F679" w14:textId="4E48AF47" w:rsidR="00525EFF" w:rsidRPr="00AE56C0" w:rsidRDefault="00525EFF" w:rsidP="00D043C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56C0">
        <w:rPr>
          <w:rFonts w:ascii="Arial" w:hAnsi="Arial" w:cs="Arial"/>
          <w:b/>
          <w:sz w:val="22"/>
          <w:szCs w:val="22"/>
        </w:rPr>
        <w:t>WSZELKĄ KORESPONDENCJĘ</w:t>
      </w:r>
      <w:r w:rsidRPr="00AE56C0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AE56C0" w14:paraId="494ACBF2" w14:textId="77777777" w:rsidTr="00DC336F">
        <w:tc>
          <w:tcPr>
            <w:tcW w:w="2551" w:type="dxa"/>
            <w:shd w:val="clear" w:color="auto" w:fill="auto"/>
            <w:vAlign w:val="center"/>
          </w:tcPr>
          <w:p w14:paraId="56072B44" w14:textId="77777777" w:rsidR="00AE2ACB" w:rsidRPr="00AE56C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E56C0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C13A917" w14:textId="77777777" w:rsidR="00AE2ACB" w:rsidRPr="00AE56C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56C0" w14:paraId="1CB399F8" w14:textId="77777777" w:rsidTr="00DC336F">
        <w:tc>
          <w:tcPr>
            <w:tcW w:w="2551" w:type="dxa"/>
            <w:shd w:val="clear" w:color="auto" w:fill="auto"/>
            <w:vAlign w:val="center"/>
          </w:tcPr>
          <w:p w14:paraId="557ECEAA" w14:textId="77777777" w:rsidR="00AE2ACB" w:rsidRPr="00AE56C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E56C0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CCB4218" w14:textId="77777777" w:rsidR="00AE2ACB" w:rsidRPr="00AE56C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56C0" w14:paraId="7D475728" w14:textId="77777777" w:rsidTr="00DC336F">
        <w:tc>
          <w:tcPr>
            <w:tcW w:w="2551" w:type="dxa"/>
            <w:shd w:val="clear" w:color="auto" w:fill="auto"/>
            <w:vAlign w:val="center"/>
          </w:tcPr>
          <w:p w14:paraId="31266D53" w14:textId="77777777" w:rsidR="00AE2ACB" w:rsidRPr="00AE56C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E56C0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A3CE5C4" w14:textId="77777777" w:rsidR="00AE2ACB" w:rsidRPr="00AE56C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56C0" w14:paraId="3F62B276" w14:textId="77777777" w:rsidTr="00DC336F">
        <w:tc>
          <w:tcPr>
            <w:tcW w:w="2551" w:type="dxa"/>
            <w:shd w:val="clear" w:color="auto" w:fill="auto"/>
            <w:vAlign w:val="center"/>
          </w:tcPr>
          <w:p w14:paraId="34E79A42" w14:textId="77777777" w:rsidR="00AE2ACB" w:rsidRPr="00AE56C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AE56C0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415B237" w14:textId="77777777" w:rsidR="00AE2ACB" w:rsidRPr="00AE56C0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48652179" w14:textId="5130253C" w:rsidR="00525EFF" w:rsidRPr="00AE56C0" w:rsidRDefault="00525EFF" w:rsidP="00AE56C0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E56C0">
        <w:rPr>
          <w:rFonts w:ascii="Arial" w:hAnsi="Arial" w:cs="Arial"/>
          <w:b/>
          <w:sz w:val="22"/>
          <w:szCs w:val="22"/>
        </w:rPr>
        <w:t>OFERTĘ</w:t>
      </w:r>
      <w:r w:rsidRPr="00AE56C0">
        <w:rPr>
          <w:rFonts w:ascii="Arial" w:hAnsi="Arial" w:cs="Arial"/>
          <w:sz w:val="22"/>
          <w:szCs w:val="22"/>
        </w:rPr>
        <w:t xml:space="preserve"> składamy na _____ kolejno ponumerowanych stronach. </w:t>
      </w:r>
      <w:r w:rsidR="0097776D" w:rsidRPr="00AE56C0">
        <w:rPr>
          <w:rFonts w:ascii="Arial" w:hAnsi="Arial" w:cs="Arial"/>
          <w:sz w:val="22"/>
          <w:szCs w:val="22"/>
        </w:rPr>
        <w:t>Załącznikami do oferty</w:t>
      </w:r>
      <w:r w:rsidR="00AF4AC3" w:rsidRPr="00AE56C0">
        <w:rPr>
          <w:rFonts w:ascii="Arial" w:hAnsi="Arial" w:cs="Arial"/>
          <w:sz w:val="22"/>
          <w:szCs w:val="22"/>
        </w:rPr>
        <w:t>, stanowiącymi jej integralną część,</w:t>
      </w:r>
      <w:r w:rsidR="0097776D" w:rsidRPr="00AE56C0">
        <w:rPr>
          <w:rFonts w:ascii="Arial" w:hAnsi="Arial" w:cs="Arial"/>
          <w:sz w:val="22"/>
          <w:szCs w:val="22"/>
        </w:rPr>
        <w:t xml:space="preserve"> są:</w:t>
      </w:r>
    </w:p>
    <w:p w14:paraId="6AC1F92B" w14:textId="0A3918A1" w:rsidR="007D475B" w:rsidRPr="00AE56C0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E56C0">
        <w:rPr>
          <w:rFonts w:ascii="Arial" w:hAnsi="Arial" w:cs="Arial"/>
          <w:b/>
          <w:sz w:val="22"/>
          <w:szCs w:val="22"/>
        </w:rPr>
        <w:t>_____________________________</w:t>
      </w:r>
      <w:r w:rsidR="00AF4AC3" w:rsidRPr="00AE56C0"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2E80DB23" w14:textId="4B728153" w:rsidR="007D475B" w:rsidRPr="00AE56C0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E56C0">
        <w:rPr>
          <w:rFonts w:ascii="Arial" w:hAnsi="Arial" w:cs="Arial"/>
          <w:b/>
          <w:sz w:val="22"/>
          <w:szCs w:val="22"/>
        </w:rPr>
        <w:t>_______________________________</w:t>
      </w:r>
      <w:r w:rsidR="00AF4AC3" w:rsidRPr="00AE56C0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001B0C27" w14:textId="02D826C5" w:rsidR="00D043C2" w:rsidRPr="00AE56C0" w:rsidRDefault="00D043C2" w:rsidP="00D043C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E56C0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14:paraId="26F8089A" w14:textId="77777777" w:rsidR="00BC4F99" w:rsidRPr="00AE56C0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AE56C0">
        <w:rPr>
          <w:rFonts w:ascii="Arial" w:hAnsi="Arial" w:cs="Arial"/>
          <w:sz w:val="22"/>
          <w:szCs w:val="22"/>
        </w:rPr>
        <w:t xml:space="preserve">Miejscowość, </w:t>
      </w:r>
      <w:r w:rsidR="0097776D" w:rsidRPr="00AE56C0">
        <w:rPr>
          <w:rFonts w:ascii="Arial" w:hAnsi="Arial" w:cs="Arial"/>
          <w:sz w:val="22"/>
          <w:szCs w:val="22"/>
        </w:rPr>
        <w:t>________________ dnia _______________</w:t>
      </w:r>
      <w:r w:rsidR="0097776D" w:rsidRPr="00AE56C0">
        <w:rPr>
          <w:rFonts w:ascii="Arial" w:hAnsi="Arial" w:cs="Arial"/>
          <w:i/>
          <w:sz w:val="22"/>
          <w:szCs w:val="22"/>
        </w:rPr>
        <w:tab/>
      </w:r>
    </w:p>
    <w:p w14:paraId="146EB618" w14:textId="7124AE0C" w:rsidR="0097776D" w:rsidRPr="00AE56C0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AE56C0">
        <w:rPr>
          <w:rFonts w:ascii="Arial" w:hAnsi="Arial" w:cs="Arial"/>
          <w:i/>
          <w:sz w:val="22"/>
          <w:szCs w:val="22"/>
        </w:rPr>
        <w:t>________________________________</w:t>
      </w:r>
    </w:p>
    <w:p w14:paraId="29DA082B" w14:textId="2C7819E9" w:rsidR="00B57F77" w:rsidRPr="00AE56C0" w:rsidRDefault="0097776D" w:rsidP="00B57F77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i/>
          <w:sz w:val="18"/>
          <w:szCs w:val="18"/>
        </w:rPr>
      </w:pPr>
      <w:r w:rsidRPr="00AE56C0">
        <w:rPr>
          <w:rFonts w:ascii="Arial" w:hAnsi="Arial" w:cs="Arial"/>
          <w:i/>
          <w:sz w:val="18"/>
          <w:szCs w:val="18"/>
        </w:rPr>
        <w:t>(podpis osoby uprawnionej do składania oświadczeń</w:t>
      </w:r>
      <w:r w:rsidR="007D475B" w:rsidRPr="00AE56C0">
        <w:rPr>
          <w:rFonts w:ascii="Arial" w:hAnsi="Arial" w:cs="Arial"/>
          <w:i/>
          <w:sz w:val="18"/>
          <w:szCs w:val="18"/>
        </w:rPr>
        <w:t xml:space="preserve"> </w:t>
      </w:r>
      <w:r w:rsidRPr="00AE56C0">
        <w:rPr>
          <w:rFonts w:ascii="Arial" w:hAnsi="Arial" w:cs="Arial"/>
          <w:i/>
          <w:sz w:val="18"/>
          <w:szCs w:val="18"/>
        </w:rPr>
        <w:t xml:space="preserve"> woli w imieniu Wykonawcy)</w:t>
      </w:r>
    </w:p>
    <w:sectPr w:rsidR="00B57F77" w:rsidRPr="00AE56C0" w:rsidSect="00BC4F99"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BA44" w14:textId="77777777" w:rsidR="00877864" w:rsidRDefault="00877864" w:rsidP="00FF57EE">
      <w:r>
        <w:separator/>
      </w:r>
    </w:p>
  </w:endnote>
  <w:endnote w:type="continuationSeparator" w:id="0">
    <w:p w14:paraId="7C11A845" w14:textId="77777777" w:rsidR="00877864" w:rsidRDefault="0087786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A296" w14:textId="77777777" w:rsidR="00877864" w:rsidRDefault="00877864" w:rsidP="00FF57EE">
      <w:r>
        <w:separator/>
      </w:r>
    </w:p>
  </w:footnote>
  <w:footnote w:type="continuationSeparator" w:id="0">
    <w:p w14:paraId="46D1FAFB" w14:textId="77777777" w:rsidR="00877864" w:rsidRDefault="00877864" w:rsidP="00FF57EE">
      <w:r>
        <w:continuationSeparator/>
      </w:r>
    </w:p>
  </w:footnote>
  <w:footnote w:id="1">
    <w:p w14:paraId="32F678A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480A5B8" w14:textId="77777777" w:rsidR="009D75A8" w:rsidRPr="00AE56C0" w:rsidRDefault="009D75A8" w:rsidP="009D75A8">
      <w:pPr>
        <w:pStyle w:val="Tekstprzypisudolnego"/>
        <w:spacing w:after="60"/>
        <w:ind w:left="142" w:hanging="142"/>
        <w:jc w:val="both"/>
        <w:rPr>
          <w:sz w:val="16"/>
          <w:szCs w:val="16"/>
        </w:rPr>
      </w:pPr>
      <w:r w:rsidRPr="00AE56C0">
        <w:rPr>
          <w:sz w:val="16"/>
          <w:szCs w:val="16"/>
        </w:rPr>
        <w:t>* niepotrzebne skreślić.</w:t>
      </w:r>
    </w:p>
    <w:p w14:paraId="46625D02" w14:textId="77777777" w:rsidR="00FF57EE" w:rsidRPr="00AE56C0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E56C0">
        <w:rPr>
          <w:rStyle w:val="Odwoanieprzypisudolnego"/>
          <w:sz w:val="16"/>
          <w:szCs w:val="16"/>
        </w:rPr>
        <w:footnoteRef/>
      </w:r>
      <w:r w:rsidRPr="00AE56C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696F569" w14:textId="77777777" w:rsidR="00FF57EE" w:rsidRPr="00AE56C0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E56C0">
        <w:rPr>
          <w:rStyle w:val="Odwoanieprzypisudolnego"/>
          <w:sz w:val="16"/>
          <w:szCs w:val="16"/>
        </w:rPr>
        <w:footnoteRef/>
      </w:r>
      <w:r w:rsidRPr="00AE56C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D42"/>
    <w:multiLevelType w:val="hybridMultilevel"/>
    <w:tmpl w:val="124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3F9"/>
    <w:multiLevelType w:val="hybridMultilevel"/>
    <w:tmpl w:val="7B62DE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F572D"/>
    <w:multiLevelType w:val="multilevel"/>
    <w:tmpl w:val="2ECCA29C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AE22ABD"/>
    <w:multiLevelType w:val="hybridMultilevel"/>
    <w:tmpl w:val="0246801E"/>
    <w:lvl w:ilvl="0" w:tplc="76A03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232F1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1F8B"/>
    <w:multiLevelType w:val="hybridMultilevel"/>
    <w:tmpl w:val="80DC1F9C"/>
    <w:lvl w:ilvl="0" w:tplc="FF6699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202923"/>
    <w:multiLevelType w:val="hybridMultilevel"/>
    <w:tmpl w:val="B9B62654"/>
    <w:lvl w:ilvl="0" w:tplc="BC9E937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2F32A3"/>
    <w:multiLevelType w:val="hybridMultilevel"/>
    <w:tmpl w:val="7B62D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64027960">
    <w:abstractNumId w:val="8"/>
  </w:num>
  <w:num w:numId="2" w16cid:durableId="1205944158">
    <w:abstractNumId w:val="6"/>
  </w:num>
  <w:num w:numId="3" w16cid:durableId="875893763">
    <w:abstractNumId w:val="7"/>
  </w:num>
  <w:num w:numId="4" w16cid:durableId="1748650175">
    <w:abstractNumId w:val="9"/>
  </w:num>
  <w:num w:numId="5" w16cid:durableId="576597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071198">
    <w:abstractNumId w:val="3"/>
  </w:num>
  <w:num w:numId="7" w16cid:durableId="1211721101">
    <w:abstractNumId w:val="4"/>
  </w:num>
  <w:num w:numId="8" w16cid:durableId="1086997958">
    <w:abstractNumId w:val="5"/>
  </w:num>
  <w:num w:numId="9" w16cid:durableId="736440884">
    <w:abstractNumId w:val="1"/>
  </w:num>
  <w:num w:numId="10" w16cid:durableId="84733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68"/>
    <w:rsid w:val="0002724B"/>
    <w:rsid w:val="00031683"/>
    <w:rsid w:val="00083505"/>
    <w:rsid w:val="000F4E43"/>
    <w:rsid w:val="001063D3"/>
    <w:rsid w:val="00174774"/>
    <w:rsid w:val="001B3B73"/>
    <w:rsid w:val="001C7D84"/>
    <w:rsid w:val="001D64F1"/>
    <w:rsid w:val="002214DB"/>
    <w:rsid w:val="00241A70"/>
    <w:rsid w:val="00267D1F"/>
    <w:rsid w:val="00282F68"/>
    <w:rsid w:val="002E612D"/>
    <w:rsid w:val="003515B6"/>
    <w:rsid w:val="00372387"/>
    <w:rsid w:val="003B769C"/>
    <w:rsid w:val="003D078D"/>
    <w:rsid w:val="003F2236"/>
    <w:rsid w:val="00404213"/>
    <w:rsid w:val="004154B2"/>
    <w:rsid w:val="0043518A"/>
    <w:rsid w:val="004870D7"/>
    <w:rsid w:val="004D5539"/>
    <w:rsid w:val="004D5A42"/>
    <w:rsid w:val="00525EFF"/>
    <w:rsid w:val="005601E3"/>
    <w:rsid w:val="00560D8F"/>
    <w:rsid w:val="00575C57"/>
    <w:rsid w:val="005844F6"/>
    <w:rsid w:val="005F6F5F"/>
    <w:rsid w:val="006621B7"/>
    <w:rsid w:val="00667CE8"/>
    <w:rsid w:val="00694100"/>
    <w:rsid w:val="006B63D6"/>
    <w:rsid w:val="006C641D"/>
    <w:rsid w:val="006D09E0"/>
    <w:rsid w:val="00705C3F"/>
    <w:rsid w:val="007A37F2"/>
    <w:rsid w:val="007D475B"/>
    <w:rsid w:val="007E331F"/>
    <w:rsid w:val="007F334E"/>
    <w:rsid w:val="00877864"/>
    <w:rsid w:val="00890CC5"/>
    <w:rsid w:val="008A5DF4"/>
    <w:rsid w:val="008D7D9A"/>
    <w:rsid w:val="009312B4"/>
    <w:rsid w:val="0097776D"/>
    <w:rsid w:val="00983D1D"/>
    <w:rsid w:val="009923C4"/>
    <w:rsid w:val="009D5873"/>
    <w:rsid w:val="009D75A8"/>
    <w:rsid w:val="00A07D63"/>
    <w:rsid w:val="00A50E18"/>
    <w:rsid w:val="00A567EA"/>
    <w:rsid w:val="00AA39D6"/>
    <w:rsid w:val="00AB2CA7"/>
    <w:rsid w:val="00AC31FC"/>
    <w:rsid w:val="00AE2ACB"/>
    <w:rsid w:val="00AE56C0"/>
    <w:rsid w:val="00AF4AC3"/>
    <w:rsid w:val="00B20D8A"/>
    <w:rsid w:val="00B47637"/>
    <w:rsid w:val="00B57F77"/>
    <w:rsid w:val="00B80886"/>
    <w:rsid w:val="00B9086B"/>
    <w:rsid w:val="00BC4F99"/>
    <w:rsid w:val="00C22F7D"/>
    <w:rsid w:val="00C35BE1"/>
    <w:rsid w:val="00C46C51"/>
    <w:rsid w:val="00CA38D0"/>
    <w:rsid w:val="00CA454F"/>
    <w:rsid w:val="00CC54EE"/>
    <w:rsid w:val="00CE3AE6"/>
    <w:rsid w:val="00D043C2"/>
    <w:rsid w:val="00D554C7"/>
    <w:rsid w:val="00D5631F"/>
    <w:rsid w:val="00DA7D8E"/>
    <w:rsid w:val="00DC336F"/>
    <w:rsid w:val="00E75DF4"/>
    <w:rsid w:val="00F012ED"/>
    <w:rsid w:val="00F04D32"/>
    <w:rsid w:val="00F134D5"/>
    <w:rsid w:val="00F31EAC"/>
    <w:rsid w:val="00F41AB8"/>
    <w:rsid w:val="00F45024"/>
    <w:rsid w:val="00F7720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9A1B6"/>
  <w15:chartTrackingRefBased/>
  <w15:docId w15:val="{C5F1539D-C3C0-4FA3-B064-1A38A5D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02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69410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7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77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774"/>
    <w:rPr>
      <w:vertAlign w:val="superscript"/>
    </w:rPr>
  </w:style>
  <w:style w:type="character" w:styleId="Hipercze">
    <w:name w:val="Hyperlink"/>
    <w:unhideWhenUsed/>
    <w:rsid w:val="00174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c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zp1 SZP</cp:lastModifiedBy>
  <cp:revision>2</cp:revision>
  <cp:lastPrinted>2022-12-14T12:25:00Z</cp:lastPrinted>
  <dcterms:created xsi:type="dcterms:W3CDTF">2022-12-14T13:14:00Z</dcterms:created>
  <dcterms:modified xsi:type="dcterms:W3CDTF">2022-12-14T13:14:00Z</dcterms:modified>
</cp:coreProperties>
</file>