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3B3C" w14:textId="77777777" w:rsidR="00D665F5" w:rsidRDefault="00793C3C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793C3C">
        <w:rPr>
          <w:sz w:val="22"/>
          <w:szCs w:val="22"/>
        </w:rPr>
        <w:t>Pilchowice</w:t>
      </w:r>
      <w:r w:rsidR="00D665F5" w:rsidRPr="00D91931">
        <w:rPr>
          <w:sz w:val="22"/>
          <w:szCs w:val="22"/>
        </w:rPr>
        <w:t xml:space="preserve"> dnia: </w:t>
      </w:r>
      <w:r w:rsidRPr="00793C3C">
        <w:rPr>
          <w:sz w:val="22"/>
          <w:szCs w:val="22"/>
        </w:rPr>
        <w:t>2021-07-29</w:t>
      </w:r>
    </w:p>
    <w:p w14:paraId="1DC36103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6B6D7F5D" w14:textId="77777777" w:rsidR="00D665F5" w:rsidRPr="00D91931" w:rsidRDefault="00793C3C" w:rsidP="00577BC6">
      <w:pPr>
        <w:spacing w:after="40"/>
        <w:rPr>
          <w:b/>
          <w:bCs/>
          <w:sz w:val="22"/>
          <w:szCs w:val="22"/>
        </w:rPr>
      </w:pPr>
      <w:r w:rsidRPr="00793C3C">
        <w:rPr>
          <w:b/>
          <w:bCs/>
          <w:sz w:val="22"/>
          <w:szCs w:val="22"/>
        </w:rPr>
        <w:t>Szpital Chorób Płuc im. Św. Józefa w Pilchowicach</w:t>
      </w:r>
    </w:p>
    <w:p w14:paraId="62BBF35E" w14:textId="77777777" w:rsidR="00D665F5" w:rsidRPr="00BD5546" w:rsidRDefault="00793C3C" w:rsidP="00D665F5">
      <w:pPr>
        <w:rPr>
          <w:sz w:val="22"/>
          <w:szCs w:val="22"/>
        </w:rPr>
      </w:pPr>
      <w:r w:rsidRPr="00793C3C">
        <w:rPr>
          <w:sz w:val="22"/>
          <w:szCs w:val="22"/>
        </w:rPr>
        <w:t>ul. Dworcowa</w:t>
      </w:r>
      <w:r w:rsidR="00D665F5" w:rsidRPr="00BD5546">
        <w:rPr>
          <w:sz w:val="22"/>
          <w:szCs w:val="22"/>
        </w:rPr>
        <w:t xml:space="preserve"> </w:t>
      </w:r>
      <w:r w:rsidRPr="00793C3C">
        <w:rPr>
          <w:sz w:val="22"/>
          <w:szCs w:val="22"/>
        </w:rPr>
        <w:t>31</w:t>
      </w:r>
    </w:p>
    <w:p w14:paraId="5F743C3B" w14:textId="77777777" w:rsidR="00D665F5" w:rsidRPr="00BD5546" w:rsidRDefault="00793C3C" w:rsidP="00D665F5">
      <w:pPr>
        <w:rPr>
          <w:sz w:val="22"/>
          <w:szCs w:val="22"/>
        </w:rPr>
      </w:pPr>
      <w:r w:rsidRPr="00793C3C">
        <w:rPr>
          <w:sz w:val="22"/>
          <w:szCs w:val="22"/>
        </w:rPr>
        <w:t>44-145</w:t>
      </w:r>
      <w:r w:rsidR="00D665F5" w:rsidRPr="00BD5546">
        <w:rPr>
          <w:sz w:val="22"/>
          <w:szCs w:val="22"/>
        </w:rPr>
        <w:t xml:space="preserve"> </w:t>
      </w:r>
      <w:r w:rsidRPr="00793C3C">
        <w:rPr>
          <w:sz w:val="22"/>
          <w:szCs w:val="22"/>
        </w:rPr>
        <w:t>Pilchowice</w:t>
      </w:r>
    </w:p>
    <w:p w14:paraId="366FE214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7D40F4AD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793C3C" w:rsidRPr="00793C3C">
        <w:rPr>
          <w:b/>
          <w:sz w:val="22"/>
          <w:szCs w:val="22"/>
        </w:rPr>
        <w:t>15/ZP/2021/Z</w:t>
      </w:r>
      <w:r w:rsidR="00A80738">
        <w:rPr>
          <w:sz w:val="24"/>
        </w:rPr>
        <w:tab/>
        <w:t xml:space="preserve"> </w:t>
      </w:r>
    </w:p>
    <w:p w14:paraId="3FF781C4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682B961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100EA651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1D0F3071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793C3C" w:rsidRPr="00793C3C">
        <w:rPr>
          <w:sz w:val="22"/>
          <w:szCs w:val="22"/>
        </w:rPr>
        <w:t>uproszczone (pozaustawowe)</w:t>
      </w:r>
      <w:r w:rsidRPr="00577BC6">
        <w:rPr>
          <w:sz w:val="22"/>
          <w:szCs w:val="22"/>
        </w:rPr>
        <w:t xml:space="preserve"> na: </w:t>
      </w:r>
    </w:p>
    <w:p w14:paraId="6AC22FAC" w14:textId="77777777" w:rsidR="00A80738" w:rsidRPr="00577BC6" w:rsidRDefault="00793C3C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793C3C">
        <w:rPr>
          <w:b/>
          <w:sz w:val="22"/>
          <w:szCs w:val="22"/>
        </w:rPr>
        <w:t>Dostawy sprzętu medycznego i produktów farmaceutycznych dla Szpitala w Pilchowicach</w:t>
      </w:r>
    </w:p>
    <w:p w14:paraId="36ABC468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793C3C" w:rsidRPr="00793C3C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769AAB56" w14:textId="77777777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793C3C" w:rsidRPr="00793C3C">
        <w:rPr>
          <w:sz w:val="22"/>
          <w:szCs w:val="22"/>
        </w:rPr>
        <w:t>29/07/2021</w:t>
      </w:r>
      <w:r w:rsidR="00FF4AB1" w:rsidRPr="00577BC6">
        <w:rPr>
          <w:sz w:val="22"/>
          <w:szCs w:val="22"/>
        </w:rPr>
        <w:t xml:space="preserve"> o godz. </w:t>
      </w:r>
      <w:r w:rsidR="00793C3C" w:rsidRPr="00793C3C">
        <w:rPr>
          <w:sz w:val="22"/>
          <w:szCs w:val="22"/>
        </w:rPr>
        <w:t>10:30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14:paraId="74316EC4" w14:textId="77777777" w:rsidTr="00C82837">
        <w:tc>
          <w:tcPr>
            <w:tcW w:w="993" w:type="dxa"/>
            <w:shd w:val="clear" w:color="auto" w:fill="auto"/>
            <w:vAlign w:val="center"/>
          </w:tcPr>
          <w:p w14:paraId="26ABEF1D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10287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ACACA77" w14:textId="77777777"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C5ED67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793C3C" w:rsidRPr="00075CD0" w14:paraId="08192C32" w14:textId="77777777" w:rsidTr="00403649">
        <w:tc>
          <w:tcPr>
            <w:tcW w:w="993" w:type="dxa"/>
            <w:shd w:val="clear" w:color="auto" w:fill="auto"/>
            <w:vAlign w:val="center"/>
          </w:tcPr>
          <w:p w14:paraId="27735A34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84041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1</w:t>
            </w:r>
          </w:p>
        </w:tc>
        <w:tc>
          <w:tcPr>
            <w:tcW w:w="4110" w:type="dxa"/>
            <w:shd w:val="clear" w:color="auto" w:fill="auto"/>
          </w:tcPr>
          <w:p w14:paraId="47A5BC67" w14:textId="77777777" w:rsidR="00793C3C" w:rsidRPr="00C82837" w:rsidRDefault="00793C3C" w:rsidP="00403649">
            <w:pPr>
              <w:spacing w:before="40"/>
            </w:pPr>
            <w:r w:rsidRPr="00793C3C">
              <w:t>"BIALMED" Sp. z o.o.</w:t>
            </w:r>
          </w:p>
          <w:p w14:paraId="3C399D80" w14:textId="2152B5F3" w:rsidR="00793C3C" w:rsidRPr="00CB5EDB" w:rsidRDefault="00793C3C" w:rsidP="00403649">
            <w:r w:rsidRPr="00793C3C">
              <w:t xml:space="preserve">ul. </w:t>
            </w:r>
            <w:r w:rsidR="00974748">
              <w:t>Kazimierzowska 46/48 lok 35</w:t>
            </w:r>
            <w:r w:rsidRPr="00CB5EDB">
              <w:t xml:space="preserve"> </w:t>
            </w:r>
          </w:p>
          <w:p w14:paraId="095C086D" w14:textId="2F794E84" w:rsidR="00793C3C" w:rsidRPr="00CB5EDB" w:rsidRDefault="00974748" w:rsidP="00403649">
            <w:pPr>
              <w:spacing w:after="120"/>
              <w:jc w:val="both"/>
            </w:pPr>
            <w:r>
              <w:t>02-546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BBF7AB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42 025.03 zł</w:t>
            </w:r>
          </w:p>
        </w:tc>
      </w:tr>
      <w:tr w:rsidR="00793C3C" w:rsidRPr="00075CD0" w14:paraId="5E2F6795" w14:textId="77777777" w:rsidTr="00403649">
        <w:tc>
          <w:tcPr>
            <w:tcW w:w="993" w:type="dxa"/>
            <w:shd w:val="clear" w:color="auto" w:fill="auto"/>
            <w:vAlign w:val="center"/>
          </w:tcPr>
          <w:p w14:paraId="48C1422C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45AD1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2</w:t>
            </w:r>
          </w:p>
        </w:tc>
        <w:tc>
          <w:tcPr>
            <w:tcW w:w="4110" w:type="dxa"/>
            <w:shd w:val="clear" w:color="auto" w:fill="auto"/>
          </w:tcPr>
          <w:p w14:paraId="5CECCCAE" w14:textId="77777777" w:rsidR="00793C3C" w:rsidRPr="00C82837" w:rsidRDefault="00793C3C" w:rsidP="00403649">
            <w:pPr>
              <w:spacing w:before="40"/>
            </w:pPr>
            <w:r w:rsidRPr="00793C3C">
              <w:t>Salus International Sp. z o.o.</w:t>
            </w:r>
          </w:p>
          <w:p w14:paraId="0375175E" w14:textId="77777777" w:rsidR="00793C3C" w:rsidRPr="00CB5EDB" w:rsidRDefault="00793C3C" w:rsidP="00403649">
            <w:r w:rsidRPr="00793C3C">
              <w:t>Pułaskiego</w:t>
            </w:r>
            <w:r w:rsidRPr="00CB5EDB">
              <w:t xml:space="preserve"> </w:t>
            </w:r>
            <w:r w:rsidRPr="00793C3C">
              <w:t>9</w:t>
            </w:r>
            <w:r w:rsidRPr="00CB5EDB">
              <w:t xml:space="preserve"> </w:t>
            </w:r>
          </w:p>
          <w:p w14:paraId="3E0E10B2" w14:textId="77777777" w:rsidR="00793C3C" w:rsidRPr="00CB5EDB" w:rsidRDefault="00793C3C" w:rsidP="00403649">
            <w:pPr>
              <w:spacing w:after="120"/>
              <w:jc w:val="both"/>
            </w:pPr>
            <w:r w:rsidRPr="00793C3C">
              <w:t>40-273</w:t>
            </w:r>
            <w:r w:rsidRPr="00CB5EDB">
              <w:t xml:space="preserve"> </w:t>
            </w:r>
            <w:r w:rsidRPr="00793C3C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A34233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36 560.20 zł</w:t>
            </w:r>
          </w:p>
        </w:tc>
      </w:tr>
      <w:tr w:rsidR="00793C3C" w:rsidRPr="00075CD0" w14:paraId="37892A3C" w14:textId="77777777" w:rsidTr="00403649">
        <w:tc>
          <w:tcPr>
            <w:tcW w:w="993" w:type="dxa"/>
            <w:shd w:val="clear" w:color="auto" w:fill="auto"/>
            <w:vAlign w:val="center"/>
          </w:tcPr>
          <w:p w14:paraId="5BA59CCA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CCD2B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5</w:t>
            </w:r>
          </w:p>
        </w:tc>
        <w:tc>
          <w:tcPr>
            <w:tcW w:w="4110" w:type="dxa"/>
            <w:shd w:val="clear" w:color="auto" w:fill="auto"/>
          </w:tcPr>
          <w:p w14:paraId="7DD7D803" w14:textId="77777777" w:rsidR="00793C3C" w:rsidRPr="00C82837" w:rsidRDefault="00793C3C" w:rsidP="00403649">
            <w:pPr>
              <w:spacing w:before="40"/>
            </w:pPr>
            <w:r w:rsidRPr="00793C3C">
              <w:t>Hurtownia Farmaceutyczna MEDIFARM Sp. z o.o.</w:t>
            </w:r>
          </w:p>
          <w:p w14:paraId="5C86F2C9" w14:textId="77777777" w:rsidR="00793C3C" w:rsidRPr="00CB5EDB" w:rsidRDefault="00793C3C" w:rsidP="00403649">
            <w:r w:rsidRPr="00793C3C">
              <w:t>ul. Bławatków</w:t>
            </w:r>
            <w:r w:rsidRPr="00CB5EDB">
              <w:t xml:space="preserve"> </w:t>
            </w:r>
            <w:r w:rsidRPr="00793C3C">
              <w:t>6</w:t>
            </w:r>
            <w:r w:rsidRPr="00CB5EDB">
              <w:t xml:space="preserve"> </w:t>
            </w:r>
          </w:p>
          <w:p w14:paraId="401CE110" w14:textId="77777777" w:rsidR="00793C3C" w:rsidRPr="00CB5EDB" w:rsidRDefault="00793C3C" w:rsidP="00403649">
            <w:pPr>
              <w:spacing w:after="120"/>
              <w:jc w:val="both"/>
            </w:pPr>
            <w:r w:rsidRPr="00793C3C">
              <w:t>43,100</w:t>
            </w:r>
            <w:r w:rsidRPr="00CB5EDB">
              <w:t xml:space="preserve"> </w:t>
            </w:r>
            <w:r w:rsidRPr="00793C3C"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F2E6B3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24 944.87 zł</w:t>
            </w:r>
          </w:p>
        </w:tc>
      </w:tr>
      <w:tr w:rsidR="00793C3C" w:rsidRPr="00075CD0" w14:paraId="26C48EB1" w14:textId="77777777" w:rsidTr="00403649">
        <w:tc>
          <w:tcPr>
            <w:tcW w:w="993" w:type="dxa"/>
            <w:shd w:val="clear" w:color="auto" w:fill="auto"/>
            <w:vAlign w:val="center"/>
          </w:tcPr>
          <w:p w14:paraId="24260508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BD773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2</w:t>
            </w:r>
          </w:p>
        </w:tc>
        <w:tc>
          <w:tcPr>
            <w:tcW w:w="4110" w:type="dxa"/>
            <w:shd w:val="clear" w:color="auto" w:fill="auto"/>
          </w:tcPr>
          <w:p w14:paraId="32A544EC" w14:textId="77777777" w:rsidR="00793C3C" w:rsidRPr="00C82837" w:rsidRDefault="00793C3C" w:rsidP="00403649">
            <w:pPr>
              <w:spacing w:before="40"/>
            </w:pPr>
            <w:r w:rsidRPr="00793C3C">
              <w:t>Urtica Sp. z o.o.</w:t>
            </w:r>
          </w:p>
          <w:p w14:paraId="0951EC07" w14:textId="77777777" w:rsidR="00793C3C" w:rsidRPr="00CB5EDB" w:rsidRDefault="00793C3C" w:rsidP="00403649">
            <w:r w:rsidRPr="00793C3C">
              <w:t>Krzemieniecka</w:t>
            </w:r>
            <w:r w:rsidRPr="00CB5EDB">
              <w:t xml:space="preserve"> </w:t>
            </w:r>
            <w:r w:rsidRPr="00793C3C">
              <w:t>120</w:t>
            </w:r>
            <w:r w:rsidRPr="00CB5EDB">
              <w:t xml:space="preserve"> </w:t>
            </w:r>
          </w:p>
          <w:p w14:paraId="26D8774D" w14:textId="77777777" w:rsidR="00793C3C" w:rsidRPr="00CB5EDB" w:rsidRDefault="00793C3C" w:rsidP="00403649">
            <w:pPr>
              <w:spacing w:after="120"/>
              <w:jc w:val="both"/>
            </w:pPr>
            <w:r w:rsidRPr="00793C3C">
              <w:t>54-613</w:t>
            </w:r>
            <w:r w:rsidRPr="00CB5EDB">
              <w:t xml:space="preserve"> </w:t>
            </w:r>
            <w:r w:rsidRPr="00793C3C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6585A2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39 168.40 zł</w:t>
            </w:r>
          </w:p>
        </w:tc>
      </w:tr>
      <w:tr w:rsidR="00793C3C" w:rsidRPr="00075CD0" w14:paraId="51586909" w14:textId="77777777" w:rsidTr="00403649">
        <w:tc>
          <w:tcPr>
            <w:tcW w:w="993" w:type="dxa"/>
            <w:shd w:val="clear" w:color="auto" w:fill="auto"/>
            <w:vAlign w:val="center"/>
          </w:tcPr>
          <w:p w14:paraId="5DA2D2EC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29188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3</w:t>
            </w:r>
          </w:p>
        </w:tc>
        <w:tc>
          <w:tcPr>
            <w:tcW w:w="4110" w:type="dxa"/>
            <w:shd w:val="clear" w:color="auto" w:fill="auto"/>
          </w:tcPr>
          <w:p w14:paraId="0E15FA88" w14:textId="77777777" w:rsidR="00793C3C" w:rsidRPr="00C82837" w:rsidRDefault="00793C3C" w:rsidP="00403649">
            <w:pPr>
              <w:spacing w:before="40"/>
            </w:pPr>
            <w:r w:rsidRPr="00793C3C">
              <w:t>Urtica Sp. z o.o.</w:t>
            </w:r>
          </w:p>
          <w:p w14:paraId="7C38EB00" w14:textId="77777777" w:rsidR="00793C3C" w:rsidRPr="00CB5EDB" w:rsidRDefault="00793C3C" w:rsidP="00403649">
            <w:r w:rsidRPr="00793C3C">
              <w:t>Krzemieniecka</w:t>
            </w:r>
            <w:r w:rsidRPr="00CB5EDB">
              <w:t xml:space="preserve"> </w:t>
            </w:r>
            <w:r w:rsidRPr="00793C3C">
              <w:t>120</w:t>
            </w:r>
            <w:r w:rsidRPr="00CB5EDB">
              <w:t xml:space="preserve"> </w:t>
            </w:r>
          </w:p>
          <w:p w14:paraId="2E9C56A9" w14:textId="77777777" w:rsidR="00793C3C" w:rsidRPr="00CB5EDB" w:rsidRDefault="00793C3C" w:rsidP="00403649">
            <w:pPr>
              <w:spacing w:after="120"/>
              <w:jc w:val="both"/>
            </w:pPr>
            <w:r w:rsidRPr="00793C3C">
              <w:t>54-613</w:t>
            </w:r>
            <w:r w:rsidRPr="00CB5EDB">
              <w:t xml:space="preserve"> </w:t>
            </w:r>
            <w:r w:rsidRPr="00793C3C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B56E62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9 265.52 zł</w:t>
            </w:r>
          </w:p>
        </w:tc>
      </w:tr>
      <w:tr w:rsidR="00793C3C" w:rsidRPr="00075CD0" w14:paraId="7BB788AA" w14:textId="77777777" w:rsidTr="00403649">
        <w:tc>
          <w:tcPr>
            <w:tcW w:w="993" w:type="dxa"/>
            <w:shd w:val="clear" w:color="auto" w:fill="auto"/>
            <w:vAlign w:val="center"/>
          </w:tcPr>
          <w:p w14:paraId="47C26A64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85C4B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1</w:t>
            </w:r>
          </w:p>
        </w:tc>
        <w:tc>
          <w:tcPr>
            <w:tcW w:w="4110" w:type="dxa"/>
            <w:shd w:val="clear" w:color="auto" w:fill="auto"/>
          </w:tcPr>
          <w:p w14:paraId="0C79542F" w14:textId="77777777" w:rsidR="00793C3C" w:rsidRPr="00C82837" w:rsidRDefault="00793C3C" w:rsidP="00403649">
            <w:pPr>
              <w:spacing w:before="40"/>
            </w:pPr>
            <w:r w:rsidRPr="00793C3C">
              <w:t>Farmacol-Logistyka Sp. z o.o.</w:t>
            </w:r>
          </w:p>
          <w:p w14:paraId="259F45A0" w14:textId="77777777" w:rsidR="00793C3C" w:rsidRPr="00CB5EDB" w:rsidRDefault="00793C3C" w:rsidP="00403649">
            <w:r w:rsidRPr="00793C3C">
              <w:t>Szopienicka</w:t>
            </w:r>
            <w:r w:rsidRPr="00CB5EDB">
              <w:t xml:space="preserve"> </w:t>
            </w:r>
            <w:r w:rsidRPr="00793C3C">
              <w:t>77</w:t>
            </w:r>
            <w:r w:rsidRPr="00CB5EDB">
              <w:t xml:space="preserve"> </w:t>
            </w:r>
          </w:p>
          <w:p w14:paraId="6A3EC797" w14:textId="77777777" w:rsidR="00793C3C" w:rsidRPr="00CB5EDB" w:rsidRDefault="00793C3C" w:rsidP="00403649">
            <w:pPr>
              <w:spacing w:after="120"/>
              <w:jc w:val="both"/>
            </w:pPr>
            <w:r w:rsidRPr="00793C3C">
              <w:t>40-431</w:t>
            </w:r>
            <w:r w:rsidRPr="00CB5EDB">
              <w:t xml:space="preserve"> </w:t>
            </w:r>
            <w:r w:rsidRPr="00793C3C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7BDC1A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43 352.98 zł</w:t>
            </w:r>
          </w:p>
        </w:tc>
      </w:tr>
      <w:tr w:rsidR="00793C3C" w:rsidRPr="00075CD0" w14:paraId="0D12AEEC" w14:textId="77777777" w:rsidTr="00403649">
        <w:tc>
          <w:tcPr>
            <w:tcW w:w="993" w:type="dxa"/>
            <w:shd w:val="clear" w:color="auto" w:fill="auto"/>
            <w:vAlign w:val="center"/>
          </w:tcPr>
          <w:p w14:paraId="4B02DCF1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2D4B4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2</w:t>
            </w:r>
          </w:p>
        </w:tc>
        <w:tc>
          <w:tcPr>
            <w:tcW w:w="4110" w:type="dxa"/>
            <w:shd w:val="clear" w:color="auto" w:fill="auto"/>
          </w:tcPr>
          <w:p w14:paraId="6406DE59" w14:textId="77777777" w:rsidR="00793C3C" w:rsidRPr="00C82837" w:rsidRDefault="00793C3C" w:rsidP="00403649">
            <w:pPr>
              <w:spacing w:before="40"/>
            </w:pPr>
            <w:r w:rsidRPr="00793C3C">
              <w:t>Farmacol-Logistyka Sp. z o.o.</w:t>
            </w:r>
          </w:p>
          <w:p w14:paraId="768CD7D1" w14:textId="77777777" w:rsidR="00793C3C" w:rsidRPr="00CB5EDB" w:rsidRDefault="00793C3C" w:rsidP="00403649">
            <w:r w:rsidRPr="00793C3C">
              <w:t>Szopienicka</w:t>
            </w:r>
            <w:r w:rsidRPr="00CB5EDB">
              <w:t xml:space="preserve"> </w:t>
            </w:r>
            <w:r w:rsidRPr="00793C3C">
              <w:t>77</w:t>
            </w:r>
            <w:r w:rsidRPr="00CB5EDB">
              <w:t xml:space="preserve"> </w:t>
            </w:r>
          </w:p>
          <w:p w14:paraId="144064D0" w14:textId="77777777" w:rsidR="00793C3C" w:rsidRPr="00CB5EDB" w:rsidRDefault="00793C3C" w:rsidP="00403649">
            <w:pPr>
              <w:spacing w:after="120"/>
              <w:jc w:val="both"/>
            </w:pPr>
            <w:r w:rsidRPr="00793C3C">
              <w:t>40-431</w:t>
            </w:r>
            <w:r w:rsidRPr="00CB5EDB">
              <w:t xml:space="preserve"> </w:t>
            </w:r>
            <w:r w:rsidRPr="00793C3C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684B05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38 579.39 zł</w:t>
            </w:r>
          </w:p>
        </w:tc>
      </w:tr>
      <w:tr w:rsidR="00793C3C" w:rsidRPr="00075CD0" w14:paraId="66AD8973" w14:textId="77777777" w:rsidTr="00403649">
        <w:tc>
          <w:tcPr>
            <w:tcW w:w="993" w:type="dxa"/>
            <w:shd w:val="clear" w:color="auto" w:fill="auto"/>
            <w:vAlign w:val="center"/>
          </w:tcPr>
          <w:p w14:paraId="20CD5EBD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84BAF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3</w:t>
            </w:r>
          </w:p>
        </w:tc>
        <w:tc>
          <w:tcPr>
            <w:tcW w:w="4110" w:type="dxa"/>
            <w:shd w:val="clear" w:color="auto" w:fill="auto"/>
          </w:tcPr>
          <w:p w14:paraId="163C35F2" w14:textId="77777777" w:rsidR="00793C3C" w:rsidRPr="00C82837" w:rsidRDefault="00793C3C" w:rsidP="00403649">
            <w:pPr>
              <w:spacing w:before="40"/>
            </w:pPr>
            <w:r w:rsidRPr="00793C3C">
              <w:t>Farmacol-Logistyka Sp. z o.o.</w:t>
            </w:r>
          </w:p>
          <w:p w14:paraId="1EEE2F54" w14:textId="77777777" w:rsidR="00793C3C" w:rsidRPr="00CB5EDB" w:rsidRDefault="00793C3C" w:rsidP="00403649">
            <w:r w:rsidRPr="00793C3C">
              <w:t>Szopienicka</w:t>
            </w:r>
            <w:r w:rsidRPr="00CB5EDB">
              <w:t xml:space="preserve"> </w:t>
            </w:r>
            <w:r w:rsidRPr="00793C3C">
              <w:t>77</w:t>
            </w:r>
            <w:r w:rsidRPr="00CB5EDB">
              <w:t xml:space="preserve"> </w:t>
            </w:r>
          </w:p>
          <w:p w14:paraId="329A6CA7" w14:textId="77777777" w:rsidR="00793C3C" w:rsidRPr="00CB5EDB" w:rsidRDefault="00793C3C" w:rsidP="00403649">
            <w:pPr>
              <w:spacing w:after="120"/>
              <w:jc w:val="both"/>
            </w:pPr>
            <w:r w:rsidRPr="00793C3C">
              <w:t>40-431</w:t>
            </w:r>
            <w:r w:rsidRPr="00CB5EDB">
              <w:t xml:space="preserve"> </w:t>
            </w:r>
            <w:r w:rsidRPr="00793C3C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4712EA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8 922.55 zł</w:t>
            </w:r>
          </w:p>
        </w:tc>
      </w:tr>
      <w:tr w:rsidR="00793C3C" w:rsidRPr="00075CD0" w14:paraId="1C907C10" w14:textId="77777777" w:rsidTr="00403649">
        <w:tc>
          <w:tcPr>
            <w:tcW w:w="993" w:type="dxa"/>
            <w:shd w:val="clear" w:color="auto" w:fill="auto"/>
            <w:vAlign w:val="center"/>
          </w:tcPr>
          <w:p w14:paraId="2A7EF6F1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lastRenderedPageBreak/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4402F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4</w:t>
            </w:r>
          </w:p>
        </w:tc>
        <w:tc>
          <w:tcPr>
            <w:tcW w:w="4110" w:type="dxa"/>
            <w:shd w:val="clear" w:color="auto" w:fill="auto"/>
          </w:tcPr>
          <w:p w14:paraId="60AF3399" w14:textId="77777777" w:rsidR="00793C3C" w:rsidRPr="00C82837" w:rsidRDefault="00793C3C" w:rsidP="00403649">
            <w:pPr>
              <w:spacing w:before="40"/>
            </w:pPr>
            <w:r w:rsidRPr="00793C3C">
              <w:t>PRO-MED Adam Pazurek</w:t>
            </w:r>
          </w:p>
          <w:p w14:paraId="3C5B5D55" w14:textId="77777777" w:rsidR="00793C3C" w:rsidRPr="00CB5EDB" w:rsidRDefault="00793C3C" w:rsidP="00403649">
            <w:r w:rsidRPr="00793C3C">
              <w:t>Kochanowskiego</w:t>
            </w:r>
            <w:r w:rsidRPr="00CB5EDB">
              <w:t xml:space="preserve"> </w:t>
            </w:r>
            <w:r w:rsidRPr="00793C3C">
              <w:t>3</w:t>
            </w:r>
            <w:r w:rsidRPr="00CB5EDB">
              <w:t xml:space="preserve"> </w:t>
            </w:r>
          </w:p>
          <w:p w14:paraId="18185D2C" w14:textId="77777777" w:rsidR="00793C3C" w:rsidRPr="00CB5EDB" w:rsidRDefault="00793C3C" w:rsidP="00403649">
            <w:pPr>
              <w:spacing w:after="120"/>
              <w:jc w:val="both"/>
            </w:pPr>
            <w:r w:rsidRPr="00793C3C">
              <w:t>47-400</w:t>
            </w:r>
            <w:r w:rsidRPr="00CB5EDB">
              <w:t xml:space="preserve"> </w:t>
            </w:r>
            <w:r w:rsidRPr="00793C3C">
              <w:t>Racibórz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BB2BE9" w14:textId="77777777" w:rsidR="00793C3C" w:rsidRPr="00CB5EDB" w:rsidRDefault="00793C3C" w:rsidP="00403649">
            <w:pPr>
              <w:spacing w:before="120" w:after="120"/>
              <w:jc w:val="center"/>
            </w:pPr>
            <w:r w:rsidRPr="00793C3C">
              <w:t>3 402.00 zł</w:t>
            </w:r>
          </w:p>
        </w:tc>
      </w:tr>
    </w:tbl>
    <w:p w14:paraId="6DF4335F" w14:textId="5A9993E0" w:rsidR="00A80738" w:rsidRPr="006B27ED" w:rsidRDefault="00A80738" w:rsidP="006B27ED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  <w:r w:rsidRPr="006B27ED">
        <w:rPr>
          <w:i/>
          <w:sz w:val="22"/>
          <w:szCs w:val="22"/>
        </w:rPr>
        <w:t>Zamawiający</w:t>
      </w:r>
      <w:r w:rsidR="001F15A5">
        <w:rPr>
          <w:i/>
          <w:sz w:val="22"/>
          <w:szCs w:val="22"/>
        </w:rPr>
        <w:tab/>
      </w:r>
      <w:r w:rsidR="001F15A5">
        <w:rPr>
          <w:i/>
          <w:sz w:val="22"/>
          <w:szCs w:val="22"/>
        </w:rPr>
        <w:tab/>
      </w:r>
    </w:p>
    <w:bookmarkEnd w:id="0"/>
    <w:sectPr w:rsidR="00A80738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D72E" w14:textId="77777777" w:rsidR="0088700E" w:rsidRDefault="0088700E">
      <w:r>
        <w:separator/>
      </w:r>
    </w:p>
  </w:endnote>
  <w:endnote w:type="continuationSeparator" w:id="0">
    <w:p w14:paraId="0A6974E7" w14:textId="77777777" w:rsidR="0088700E" w:rsidRDefault="0088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77BB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E62C75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E67" w14:textId="393CD5FD" w:rsidR="009F189D" w:rsidRDefault="008A6BB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890DD7" wp14:editId="2C61A67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DE11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E68CB36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8387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628A584" w14:textId="77777777" w:rsidR="009F189D" w:rsidRDefault="009F189D">
    <w:pPr>
      <w:pStyle w:val="Stopka"/>
      <w:tabs>
        <w:tab w:val="clear" w:pos="4536"/>
      </w:tabs>
      <w:jc w:val="center"/>
    </w:pPr>
  </w:p>
  <w:p w14:paraId="606279C4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78E1" w14:textId="77777777" w:rsidR="0088700E" w:rsidRDefault="0088700E">
      <w:r>
        <w:separator/>
      </w:r>
    </w:p>
  </w:footnote>
  <w:footnote w:type="continuationSeparator" w:id="0">
    <w:p w14:paraId="643245CD" w14:textId="77777777" w:rsidR="0088700E" w:rsidRDefault="00887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9CCB" w14:textId="77777777" w:rsidR="00793C3C" w:rsidRDefault="00793C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F51A" w14:textId="77777777" w:rsidR="00793C3C" w:rsidRDefault="00793C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AB9A" w14:textId="77777777" w:rsidR="00793C3C" w:rsidRDefault="00793C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0E"/>
    <w:rsid w:val="00007727"/>
    <w:rsid w:val="00017720"/>
    <w:rsid w:val="00035488"/>
    <w:rsid w:val="000D7F25"/>
    <w:rsid w:val="000E00E5"/>
    <w:rsid w:val="00173B20"/>
    <w:rsid w:val="001C69FF"/>
    <w:rsid w:val="001F15A5"/>
    <w:rsid w:val="0023318D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793C3C"/>
    <w:rsid w:val="00843263"/>
    <w:rsid w:val="00861E75"/>
    <w:rsid w:val="0088700E"/>
    <w:rsid w:val="008A6BB4"/>
    <w:rsid w:val="00974748"/>
    <w:rsid w:val="009D19BD"/>
    <w:rsid w:val="009F189D"/>
    <w:rsid w:val="00A80738"/>
    <w:rsid w:val="00C236D3"/>
    <w:rsid w:val="00C659E2"/>
    <w:rsid w:val="00C82837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F9A443"/>
  <w15:chartTrackingRefBased/>
  <w15:docId w15:val="{89A4219F-6135-4118-8382-D9790D70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kjanicki</cp:lastModifiedBy>
  <cp:revision>2</cp:revision>
  <cp:lastPrinted>2021-07-29T08:40:00Z</cp:lastPrinted>
  <dcterms:created xsi:type="dcterms:W3CDTF">2021-07-29T10:45:00Z</dcterms:created>
  <dcterms:modified xsi:type="dcterms:W3CDTF">2021-07-29T10:45:00Z</dcterms:modified>
</cp:coreProperties>
</file>