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7486" w14:textId="77777777" w:rsidR="00ED4332" w:rsidRPr="004D5B49" w:rsidRDefault="00ED4332" w:rsidP="00ED4332">
      <w:pPr>
        <w:rPr>
          <w:rFonts w:cs="Arial"/>
          <w:i/>
          <w:sz w:val="18"/>
        </w:rPr>
      </w:pPr>
    </w:p>
    <w:p w14:paraId="37F5FF30" w14:textId="77777777" w:rsidR="00ED4332" w:rsidRPr="001C5222" w:rsidRDefault="00ED4332" w:rsidP="00ED4332">
      <w:pPr>
        <w:jc w:val="both"/>
        <w:rPr>
          <w:rFonts w:cs="Arial"/>
          <w:b/>
          <w:sz w:val="22"/>
          <w:szCs w:val="22"/>
        </w:rPr>
      </w:pPr>
      <w:r w:rsidRPr="001C5222">
        <w:rPr>
          <w:rFonts w:cs="Arial"/>
          <w:b/>
          <w:sz w:val="22"/>
          <w:szCs w:val="22"/>
        </w:rPr>
        <w:t>PROTOKÓŁ</w:t>
      </w:r>
      <w:r>
        <w:rPr>
          <w:rFonts w:cs="Arial"/>
          <w:b/>
          <w:sz w:val="22"/>
          <w:szCs w:val="22"/>
        </w:rPr>
        <w:t xml:space="preserve"> </w:t>
      </w:r>
      <w:r w:rsidRPr="001C5222">
        <w:rPr>
          <w:rFonts w:cs="Arial"/>
          <w:b/>
          <w:sz w:val="22"/>
          <w:szCs w:val="22"/>
        </w:rPr>
        <w:t xml:space="preserve">POSTĘPOWANIA </w:t>
      </w:r>
      <w:r>
        <w:rPr>
          <w:rFonts w:cs="Arial"/>
          <w:b/>
          <w:sz w:val="22"/>
          <w:szCs w:val="22"/>
        </w:rPr>
        <w:t>PROWADZONEGO W PROCEDURZE</w:t>
      </w:r>
      <w:r w:rsidRPr="001C5222">
        <w:rPr>
          <w:rFonts w:cs="Arial"/>
          <w:b/>
          <w:sz w:val="22"/>
          <w:szCs w:val="22"/>
        </w:rPr>
        <w:t xml:space="preserve"> ZAPYTANI</w:t>
      </w:r>
      <w:r>
        <w:rPr>
          <w:rFonts w:cs="Arial"/>
          <w:b/>
          <w:sz w:val="22"/>
          <w:szCs w:val="22"/>
        </w:rPr>
        <w:t>A</w:t>
      </w:r>
      <w:r w:rsidRPr="001C5222">
        <w:rPr>
          <w:rFonts w:cs="Arial"/>
          <w:b/>
          <w:sz w:val="22"/>
          <w:szCs w:val="22"/>
        </w:rPr>
        <w:t xml:space="preserve"> OFERTO</w:t>
      </w:r>
      <w:r>
        <w:rPr>
          <w:rFonts w:cs="Arial"/>
          <w:b/>
          <w:sz w:val="22"/>
          <w:szCs w:val="22"/>
        </w:rPr>
        <w:t>WEGO</w:t>
      </w:r>
    </w:p>
    <w:p w14:paraId="734BAB5A" w14:textId="77777777" w:rsidR="00ED4332" w:rsidRPr="004D5B49" w:rsidRDefault="00ED4332" w:rsidP="00ED4332">
      <w:pPr>
        <w:rPr>
          <w:rFonts w:cs="Arial"/>
          <w:b/>
          <w:sz w:val="24"/>
          <w:szCs w:val="24"/>
        </w:rPr>
      </w:pPr>
    </w:p>
    <w:p w14:paraId="38F99082" w14:textId="77777777" w:rsidR="00ED4332" w:rsidRPr="00B513EC" w:rsidRDefault="00ED4332" w:rsidP="00ED4332">
      <w:pPr>
        <w:spacing w:line="276" w:lineRule="auto"/>
        <w:jc w:val="both"/>
        <w:rPr>
          <w:rFonts w:cs="Arial"/>
          <w:bCs/>
        </w:rPr>
      </w:pPr>
      <w:r w:rsidRPr="00B513EC">
        <w:t xml:space="preserve">Postępowanie prowadzone </w:t>
      </w:r>
      <w:r w:rsidRPr="00B513EC">
        <w:rPr>
          <w:b/>
          <w:bCs/>
          <w:u w:val="single"/>
        </w:rPr>
        <w:t>z wyłączeniem</w:t>
      </w:r>
      <w:r w:rsidRPr="00B513EC">
        <w:t xml:space="preserve"> przepisów ustawy z dnia 11 września 2019 r. Prawo zamówień publicznych </w:t>
      </w:r>
      <w:r w:rsidRPr="00E6093E">
        <w:t>(Dz.U. poz. 2019 ze zm.)</w:t>
      </w:r>
      <w:r w:rsidRPr="00B513EC">
        <w:t>, na podstawie zawartego w niej przepisu art. 2 ust. 1 pkt. 1 – wartość zamówienia jest mniejsza niż 130 000 złotych</w:t>
      </w:r>
    </w:p>
    <w:p w14:paraId="5929ABF5" w14:textId="77777777" w:rsidR="00ED4332" w:rsidRPr="004D5B49" w:rsidRDefault="00ED4332" w:rsidP="00ED4332">
      <w:pPr>
        <w:pBdr>
          <w:bottom w:val="single" w:sz="6" w:space="0" w:color="auto"/>
        </w:pBdr>
        <w:rPr>
          <w:rFonts w:cs="Arial"/>
        </w:rPr>
      </w:pPr>
    </w:p>
    <w:p w14:paraId="2EB6C2F3" w14:textId="77777777" w:rsidR="00ED4332" w:rsidRDefault="00ED4332" w:rsidP="00ED4332">
      <w:pPr>
        <w:spacing w:before="60" w:after="60"/>
        <w:rPr>
          <w:rFonts w:cs="Arial"/>
        </w:rPr>
      </w:pPr>
    </w:p>
    <w:p w14:paraId="3461C22A" w14:textId="77777777" w:rsidR="00ED4332" w:rsidRDefault="00ED4332" w:rsidP="00ED4332">
      <w:pPr>
        <w:spacing w:before="60" w:after="60"/>
        <w:rPr>
          <w:rFonts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ED4332" w:rsidRPr="00B513EC" w14:paraId="4AE11B00" w14:textId="77777777" w:rsidTr="006860AE">
        <w:trPr>
          <w:trHeight w:val="1156"/>
        </w:trPr>
        <w:tc>
          <w:tcPr>
            <w:tcW w:w="567" w:type="dxa"/>
          </w:tcPr>
          <w:p w14:paraId="25628F97" w14:textId="77777777" w:rsidR="00ED4332" w:rsidRPr="00B513EC" w:rsidRDefault="00ED4332" w:rsidP="006860AE">
            <w:pPr>
              <w:spacing w:before="80"/>
              <w:jc w:val="right"/>
              <w:rPr>
                <w:rFonts w:cs="Arial"/>
                <w:b/>
                <w:sz w:val="18"/>
                <w:szCs w:val="18"/>
              </w:rPr>
            </w:pPr>
            <w:r w:rsidRPr="00B513EC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8647" w:type="dxa"/>
          </w:tcPr>
          <w:p w14:paraId="512B4E86" w14:textId="77777777" w:rsidR="00ED4332" w:rsidRPr="00B513EC" w:rsidRDefault="00ED4332" w:rsidP="006860AE">
            <w:pPr>
              <w:keepNext/>
              <w:spacing w:before="80" w:after="120"/>
              <w:outlineLvl w:val="0"/>
              <w:rPr>
                <w:rFonts w:cs="Arial"/>
                <w:b/>
                <w:sz w:val="18"/>
                <w:szCs w:val="18"/>
              </w:rPr>
            </w:pPr>
            <w:r w:rsidRPr="00B513EC">
              <w:rPr>
                <w:rFonts w:cs="Arial"/>
                <w:b/>
                <w:sz w:val="18"/>
                <w:szCs w:val="18"/>
              </w:rPr>
              <w:t>Zamawiający</w:t>
            </w:r>
          </w:p>
          <w:p w14:paraId="05704D24" w14:textId="77777777" w:rsidR="00ED4332" w:rsidRPr="00B513EC" w:rsidRDefault="00ED4332" w:rsidP="006860AE">
            <w:pPr>
              <w:spacing w:after="60"/>
              <w:ind w:right="289"/>
              <w:rPr>
                <w:rFonts w:cs="Arial"/>
                <w:b/>
                <w:sz w:val="18"/>
                <w:szCs w:val="18"/>
              </w:rPr>
            </w:pPr>
            <w:r w:rsidRPr="00E6093E">
              <w:rPr>
                <w:rFonts w:cs="Arial"/>
                <w:b/>
                <w:sz w:val="18"/>
                <w:szCs w:val="18"/>
              </w:rPr>
              <w:t>Szpital Chorób Płuc  im Św. Józefa w Pilchowicach</w:t>
            </w:r>
          </w:p>
          <w:p w14:paraId="404C051E" w14:textId="77777777" w:rsidR="00ED4332" w:rsidRPr="00B513EC" w:rsidRDefault="00ED4332" w:rsidP="006860AE">
            <w:pPr>
              <w:ind w:right="290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sz w:val="18"/>
                <w:szCs w:val="18"/>
              </w:rPr>
              <w:t>Adres:</w:t>
            </w:r>
          </w:p>
          <w:p w14:paraId="3F6D1BBA" w14:textId="77777777" w:rsidR="00ED4332" w:rsidRPr="00B513EC" w:rsidRDefault="00ED4332" w:rsidP="006860AE">
            <w:pPr>
              <w:spacing w:after="40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sz w:val="18"/>
                <w:szCs w:val="18"/>
              </w:rPr>
              <w:t xml:space="preserve">ul. </w:t>
            </w:r>
            <w:r w:rsidRPr="00E6093E">
              <w:rPr>
                <w:rFonts w:cs="Arial"/>
                <w:sz w:val="18"/>
                <w:szCs w:val="18"/>
              </w:rPr>
              <w:t>ul. Dworcowa</w:t>
            </w:r>
            <w:r w:rsidRPr="00B513EC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31</w:t>
            </w:r>
            <w:r w:rsidRPr="00B513EC">
              <w:rPr>
                <w:rFonts w:cs="Arial"/>
                <w:sz w:val="18"/>
                <w:szCs w:val="18"/>
              </w:rPr>
              <w:t xml:space="preserve"> </w:t>
            </w:r>
          </w:p>
          <w:p w14:paraId="57CD8184" w14:textId="77777777" w:rsidR="00ED4332" w:rsidRPr="00B513EC" w:rsidRDefault="00ED4332" w:rsidP="006860AE">
            <w:pPr>
              <w:spacing w:after="120"/>
              <w:ind w:right="289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44-145</w:t>
            </w:r>
            <w:r w:rsidRPr="00B513EC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Pilchowice</w:t>
            </w:r>
          </w:p>
          <w:p w14:paraId="01EE81B8" w14:textId="77777777" w:rsidR="00ED4332" w:rsidRPr="00B513EC" w:rsidRDefault="00ED4332" w:rsidP="006860AE">
            <w:pPr>
              <w:spacing w:after="40"/>
              <w:ind w:right="289"/>
              <w:rPr>
                <w:rFonts w:cs="Arial"/>
                <w:sz w:val="18"/>
                <w:szCs w:val="18"/>
                <w:lang w:val="de-DE"/>
              </w:rPr>
            </w:pPr>
            <w:r w:rsidRPr="00B513EC">
              <w:rPr>
                <w:rFonts w:cs="Arial"/>
                <w:sz w:val="18"/>
                <w:szCs w:val="18"/>
              </w:rPr>
              <w:t>telefon:</w:t>
            </w:r>
            <w:r w:rsidRPr="00B513EC">
              <w:rPr>
                <w:rFonts w:cs="Arial"/>
                <w:i/>
                <w:sz w:val="18"/>
                <w:szCs w:val="18"/>
              </w:rPr>
              <w:tab/>
            </w:r>
            <w:r w:rsidRPr="00E6093E">
              <w:rPr>
                <w:rFonts w:cs="Arial"/>
                <w:sz w:val="18"/>
                <w:szCs w:val="18"/>
              </w:rPr>
              <w:t>32</w:t>
            </w:r>
            <w:r w:rsidRPr="00B513EC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331-99-01</w:t>
            </w:r>
            <w:r w:rsidRPr="00B513EC">
              <w:rPr>
                <w:rFonts w:cs="Arial"/>
                <w:sz w:val="18"/>
                <w:szCs w:val="18"/>
              </w:rPr>
              <w:t xml:space="preserve">     </w:t>
            </w:r>
            <w:proofErr w:type="spellStart"/>
            <w:r w:rsidRPr="00B513EC">
              <w:rPr>
                <w:rFonts w:cs="Arial"/>
                <w:sz w:val="18"/>
                <w:szCs w:val="18"/>
                <w:lang w:val="de-DE"/>
              </w:rPr>
              <w:t>faks</w:t>
            </w:r>
            <w:proofErr w:type="spellEnd"/>
            <w:r w:rsidRPr="00B513E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B513EC">
              <w:rPr>
                <w:rFonts w:cs="Arial"/>
                <w:i/>
                <w:iCs/>
                <w:sz w:val="18"/>
                <w:szCs w:val="18"/>
                <w:lang w:val="de-DE"/>
              </w:rPr>
              <w:t>(</w:t>
            </w:r>
            <w:proofErr w:type="spellStart"/>
            <w:r w:rsidRPr="00B513EC">
              <w:rPr>
                <w:rFonts w:cs="Arial"/>
                <w:i/>
                <w:iCs/>
                <w:sz w:val="18"/>
                <w:szCs w:val="18"/>
                <w:lang w:val="de-DE"/>
              </w:rPr>
              <w:t>jeżeli</w:t>
            </w:r>
            <w:proofErr w:type="spellEnd"/>
            <w:r w:rsidRPr="00B513EC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513EC">
              <w:rPr>
                <w:rFonts w:cs="Arial"/>
                <w:i/>
                <w:iCs/>
                <w:sz w:val="18"/>
                <w:szCs w:val="18"/>
                <w:lang w:val="de-DE"/>
              </w:rPr>
              <w:t>dotyczy</w:t>
            </w:r>
            <w:proofErr w:type="spellEnd"/>
            <w:r w:rsidRPr="00B513EC">
              <w:rPr>
                <w:rFonts w:cs="Arial"/>
                <w:i/>
                <w:iCs/>
                <w:sz w:val="18"/>
                <w:szCs w:val="18"/>
                <w:lang w:val="de-DE"/>
              </w:rPr>
              <w:t>)</w:t>
            </w:r>
            <w:r w:rsidRPr="00B513EC">
              <w:rPr>
                <w:rFonts w:cs="Arial"/>
                <w:sz w:val="18"/>
                <w:szCs w:val="18"/>
                <w:lang w:val="de-DE"/>
              </w:rPr>
              <w:t xml:space="preserve">:  </w:t>
            </w:r>
            <w:r w:rsidRPr="00E6093E">
              <w:rPr>
                <w:rFonts w:cs="Arial"/>
                <w:sz w:val="18"/>
                <w:szCs w:val="18"/>
                <w:lang w:val="de-DE"/>
              </w:rPr>
              <w:t>331-99-08</w:t>
            </w:r>
          </w:p>
          <w:p w14:paraId="35F31E60" w14:textId="77777777" w:rsidR="00ED4332" w:rsidRPr="00B513EC" w:rsidRDefault="00ED4332" w:rsidP="006860AE">
            <w:pPr>
              <w:spacing w:after="120"/>
              <w:ind w:right="289"/>
              <w:rPr>
                <w:rFonts w:cs="Arial"/>
                <w:color w:val="2F5496"/>
                <w:sz w:val="18"/>
                <w:szCs w:val="18"/>
              </w:rPr>
            </w:pPr>
            <w:proofErr w:type="spellStart"/>
            <w:r w:rsidRPr="00B513EC">
              <w:rPr>
                <w:rFonts w:cs="Arial"/>
                <w:sz w:val="18"/>
                <w:szCs w:val="18"/>
                <w:lang w:val="de-DE"/>
              </w:rPr>
              <w:t>e-mail</w:t>
            </w:r>
            <w:proofErr w:type="spellEnd"/>
            <w:r w:rsidRPr="00B513EC">
              <w:rPr>
                <w:rFonts w:cs="Arial"/>
                <w:sz w:val="18"/>
                <w:szCs w:val="18"/>
                <w:lang w:val="de-DE"/>
              </w:rPr>
              <w:t xml:space="preserve">: </w:t>
            </w:r>
            <w:r w:rsidRPr="00B513EC">
              <w:rPr>
                <w:rFonts w:cs="Arial"/>
                <w:sz w:val="18"/>
                <w:szCs w:val="18"/>
                <w:lang w:val="de-DE"/>
              </w:rPr>
              <w:tab/>
            </w:r>
            <w:r w:rsidRPr="00E6093E">
              <w:rPr>
                <w:rFonts w:cs="Arial"/>
                <w:color w:val="0000FF"/>
                <w:sz w:val="18"/>
                <w:szCs w:val="18"/>
                <w:lang w:val="de-DE"/>
              </w:rPr>
              <w:t>szpital@szpital-pilchowice.pl</w:t>
            </w:r>
          </w:p>
        </w:tc>
      </w:tr>
      <w:tr w:rsidR="00ED4332" w:rsidRPr="00B513EC" w14:paraId="0156DF68" w14:textId="77777777" w:rsidTr="006860AE">
        <w:tblPrEx>
          <w:tblLook w:val="04A0" w:firstRow="1" w:lastRow="0" w:firstColumn="1" w:lastColumn="0" w:noHBand="0" w:noVBand="1"/>
        </w:tblPrEx>
        <w:trPr>
          <w:trHeight w:val="2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59C7A" w14:textId="77777777" w:rsidR="00ED4332" w:rsidRPr="00B513EC" w:rsidRDefault="00ED4332" w:rsidP="006860AE">
            <w:pPr>
              <w:spacing w:before="80"/>
              <w:jc w:val="right"/>
              <w:rPr>
                <w:rFonts w:cs="Arial"/>
                <w:b/>
                <w:sz w:val="18"/>
                <w:szCs w:val="18"/>
              </w:rPr>
            </w:pPr>
            <w:r w:rsidRPr="00B513EC">
              <w:rPr>
                <w:rFonts w:cs="Arial"/>
                <w:b/>
                <w:sz w:val="18"/>
                <w:szCs w:val="18"/>
              </w:rPr>
              <w:t>2.</w:t>
            </w:r>
          </w:p>
          <w:p w14:paraId="75E0C71D" w14:textId="77777777" w:rsidR="00ED4332" w:rsidRPr="00B513EC" w:rsidRDefault="00ED4332" w:rsidP="006860A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398B9" w14:textId="77777777" w:rsidR="00ED4332" w:rsidRPr="00B513EC" w:rsidRDefault="00ED4332" w:rsidP="006860AE">
            <w:pPr>
              <w:keepNext/>
              <w:spacing w:before="80" w:after="120"/>
              <w:jc w:val="both"/>
              <w:outlineLvl w:val="0"/>
              <w:rPr>
                <w:rFonts w:cs="Arial"/>
                <w:b/>
                <w:sz w:val="18"/>
                <w:szCs w:val="18"/>
              </w:rPr>
            </w:pPr>
            <w:r w:rsidRPr="00B513EC">
              <w:rPr>
                <w:rFonts w:cs="Arial"/>
                <w:b/>
                <w:sz w:val="18"/>
                <w:szCs w:val="18"/>
              </w:rPr>
              <w:t>Przedmiot zamówienia</w:t>
            </w:r>
          </w:p>
          <w:p w14:paraId="7B46CE57" w14:textId="77777777" w:rsidR="00ED4332" w:rsidRPr="00B513EC" w:rsidRDefault="00ED4332" w:rsidP="006860AE">
            <w:pPr>
              <w:keepNext/>
              <w:spacing w:after="2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sz w:val="18"/>
                <w:szCs w:val="18"/>
              </w:rPr>
              <w:t>Nazwa przedmiotu zamówienia</w:t>
            </w:r>
            <w:r w:rsidRPr="0078057B">
              <w:rPr>
                <w:rFonts w:cs="Arial"/>
                <w:sz w:val="18"/>
                <w:szCs w:val="18"/>
              </w:rPr>
              <w:t>:</w:t>
            </w:r>
          </w:p>
          <w:p w14:paraId="5C9D9719" w14:textId="77777777" w:rsidR="00A56668" w:rsidRDefault="00A56668" w:rsidP="006860AE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A56668">
              <w:rPr>
                <w:rFonts w:cs="Arial"/>
                <w:sz w:val="18"/>
                <w:szCs w:val="18"/>
              </w:rPr>
              <w:t>Przeprowadzenie szkoleń dla pracowników Szpitala w ramach grantu „Dostępność plus dla zdrowia” (nr POWR.05.02.00-00-0044/18) realizowanego pod nazwą "Eliminacja barier dla osób z niepełnosprawnościami w Szpitalu Chorób Płuc im. Św. Józefa w Pilchowicach"</w:t>
            </w:r>
          </w:p>
          <w:p w14:paraId="2422A6B0" w14:textId="77777777" w:rsidR="00A56668" w:rsidRDefault="00A56668" w:rsidP="006860AE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</w:p>
          <w:p w14:paraId="126008A3" w14:textId="24BA8F92" w:rsidR="00ED4332" w:rsidRPr="00B513EC" w:rsidRDefault="00ED4332" w:rsidP="006860AE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sz w:val="18"/>
                <w:szCs w:val="18"/>
              </w:rPr>
              <w:t xml:space="preserve">W ramach postępowania możliwe </w:t>
            </w:r>
            <w:r w:rsidRPr="0078057B">
              <w:rPr>
                <w:rFonts w:cs="Arial"/>
                <w:sz w:val="18"/>
                <w:szCs w:val="18"/>
              </w:rPr>
              <w:t>było</w:t>
            </w:r>
            <w:r w:rsidRPr="00B513EC">
              <w:rPr>
                <w:rFonts w:cs="Arial"/>
                <w:sz w:val="18"/>
                <w:szCs w:val="18"/>
              </w:rPr>
              <w:t xml:space="preserve"> składanie ofert częściowych:</w:t>
            </w:r>
          </w:p>
          <w:p w14:paraId="09381B80" w14:textId="77777777" w:rsidR="00ED4332" w:rsidRPr="00B513EC" w:rsidRDefault="00ED4332" w:rsidP="006860AE">
            <w:pPr>
              <w:keepNext/>
              <w:spacing w:before="40" w:after="40"/>
              <w:jc w:val="both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0C7D">
              <w:rPr>
                <w:rFonts w:cs="Arial"/>
                <w:sz w:val="18"/>
                <w:szCs w:val="18"/>
              </w:rPr>
            </w:r>
            <w:r w:rsidR="000E0C7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B513EC">
              <w:rPr>
                <w:rFonts w:cs="Arial"/>
                <w:sz w:val="18"/>
                <w:szCs w:val="18"/>
              </w:rPr>
              <w:t xml:space="preserve"> nie</w:t>
            </w:r>
          </w:p>
          <w:p w14:paraId="4883BF83" w14:textId="77777777" w:rsidR="00ED4332" w:rsidRPr="00B513EC" w:rsidRDefault="00ED4332" w:rsidP="006860AE">
            <w:pPr>
              <w:keepNext/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Wybór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0C7D">
              <w:rPr>
                <w:rFonts w:cs="Arial"/>
                <w:sz w:val="18"/>
                <w:szCs w:val="18"/>
              </w:rPr>
            </w:r>
            <w:r w:rsidR="000E0C7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B513EC">
              <w:rPr>
                <w:rFonts w:cs="Arial"/>
                <w:sz w:val="18"/>
                <w:szCs w:val="18"/>
              </w:rPr>
              <w:t xml:space="preserve"> tak</w:t>
            </w:r>
          </w:p>
        </w:tc>
      </w:tr>
    </w:tbl>
    <w:p w14:paraId="7CC551F3" w14:textId="77777777" w:rsidR="00ED4332" w:rsidRPr="00B513EC" w:rsidRDefault="00ED4332" w:rsidP="00ED4332">
      <w:pPr>
        <w:rPr>
          <w:rFonts w:cs="Arial"/>
          <w:sz w:val="2"/>
          <w:szCs w:val="2"/>
        </w:rPr>
      </w:pPr>
    </w:p>
    <w:tbl>
      <w:tblPr>
        <w:tblW w:w="9214" w:type="dxa"/>
        <w:tblInd w:w="108" w:type="dxa"/>
        <w:tblBorders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536"/>
      </w:tblGrid>
      <w:tr w:rsidR="00ED4332" w:rsidRPr="00B513EC" w14:paraId="55242239" w14:textId="77777777" w:rsidTr="006860AE">
        <w:tc>
          <w:tcPr>
            <w:tcW w:w="567" w:type="dxa"/>
            <w:tcBorders>
              <w:right w:val="single" w:sz="4" w:space="0" w:color="auto"/>
            </w:tcBorders>
            <w:hideMark/>
          </w:tcPr>
          <w:p w14:paraId="38E5C7D2" w14:textId="77777777" w:rsidR="00ED4332" w:rsidRPr="00B513EC" w:rsidRDefault="00ED4332" w:rsidP="006860AE">
            <w:pPr>
              <w:ind w:left="743"/>
              <w:rPr>
                <w:rFonts w:cs="Arial"/>
                <w:sz w:val="18"/>
                <w:szCs w:val="18"/>
              </w:rPr>
            </w:pPr>
          </w:p>
          <w:p w14:paraId="622FA1EC" w14:textId="77777777" w:rsidR="00ED4332" w:rsidRPr="00B513EC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863C462" w14:textId="77777777" w:rsidR="00ED4332" w:rsidRPr="00B513EC" w:rsidRDefault="00ED4332" w:rsidP="006860A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sz w:val="18"/>
                <w:szCs w:val="18"/>
              </w:rPr>
              <w:t xml:space="preserve">Nazwa przedmiotu zamówienia - część nr </w:t>
            </w:r>
            <w:r w:rsidRPr="00E6093E">
              <w:rPr>
                <w:rFonts w:cs="Arial"/>
                <w:sz w:val="18"/>
                <w:szCs w:val="18"/>
              </w:rPr>
              <w:t>1</w:t>
            </w:r>
            <w:r w:rsidRPr="00B513E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hideMark/>
          </w:tcPr>
          <w:p w14:paraId="0671C1CA" w14:textId="77777777" w:rsidR="00ED4332" w:rsidRPr="00B513EC" w:rsidRDefault="00ED4332" w:rsidP="006860AE">
            <w:pPr>
              <w:spacing w:before="40" w:after="40"/>
              <w:ind w:left="-108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Szkolenia personelu do Programu DOSTĘPNOŚĆ PLUS według standardu dostępności WK 1.2 - Przeszkolenie pionu zamówień publicznych w obszarze dostępności</w:t>
            </w:r>
          </w:p>
        </w:tc>
      </w:tr>
      <w:tr w:rsidR="00ED4332" w:rsidRPr="00B513EC" w14:paraId="1142F83F" w14:textId="77777777" w:rsidTr="006860AE">
        <w:tc>
          <w:tcPr>
            <w:tcW w:w="567" w:type="dxa"/>
            <w:tcBorders>
              <w:right w:val="single" w:sz="4" w:space="0" w:color="auto"/>
            </w:tcBorders>
            <w:hideMark/>
          </w:tcPr>
          <w:p w14:paraId="6641B541" w14:textId="77777777" w:rsidR="00ED4332" w:rsidRPr="00B513EC" w:rsidRDefault="00ED4332" w:rsidP="006860AE">
            <w:pPr>
              <w:ind w:left="743"/>
              <w:rPr>
                <w:rFonts w:cs="Arial"/>
                <w:sz w:val="18"/>
                <w:szCs w:val="18"/>
              </w:rPr>
            </w:pPr>
          </w:p>
          <w:p w14:paraId="01D36292" w14:textId="77777777" w:rsidR="00ED4332" w:rsidRPr="00B513EC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5793A5B" w14:textId="77777777" w:rsidR="00ED4332" w:rsidRPr="00B513EC" w:rsidRDefault="00ED4332" w:rsidP="006860A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sz w:val="18"/>
                <w:szCs w:val="18"/>
              </w:rPr>
              <w:t xml:space="preserve">Nazwa przedmiotu zamówienia - część nr </w:t>
            </w:r>
            <w:r w:rsidRPr="00E6093E">
              <w:rPr>
                <w:rFonts w:cs="Arial"/>
                <w:sz w:val="18"/>
                <w:szCs w:val="18"/>
              </w:rPr>
              <w:t>2</w:t>
            </w:r>
            <w:r w:rsidRPr="00B513E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hideMark/>
          </w:tcPr>
          <w:p w14:paraId="36C07B32" w14:textId="77777777" w:rsidR="00ED4332" w:rsidRPr="00B513EC" w:rsidRDefault="00ED4332" w:rsidP="006860AE">
            <w:pPr>
              <w:spacing w:before="40" w:after="40"/>
              <w:ind w:left="-108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Szkolenia personelu do Programu DOSTĘPNOŚĆ PLUS według standardu dostępności WK 2.1 - Szkolenie personelu w zakresie komunikacji przestrzennej</w:t>
            </w:r>
          </w:p>
        </w:tc>
      </w:tr>
      <w:tr w:rsidR="00ED4332" w:rsidRPr="00B513EC" w14:paraId="5E8AB05C" w14:textId="77777777" w:rsidTr="006860AE">
        <w:tc>
          <w:tcPr>
            <w:tcW w:w="567" w:type="dxa"/>
            <w:tcBorders>
              <w:right w:val="single" w:sz="4" w:space="0" w:color="auto"/>
            </w:tcBorders>
            <w:hideMark/>
          </w:tcPr>
          <w:p w14:paraId="513A3C83" w14:textId="77777777" w:rsidR="00ED4332" w:rsidRPr="00B513EC" w:rsidRDefault="00ED4332" w:rsidP="006860AE">
            <w:pPr>
              <w:ind w:left="743"/>
              <w:rPr>
                <w:rFonts w:cs="Arial"/>
                <w:sz w:val="18"/>
                <w:szCs w:val="18"/>
              </w:rPr>
            </w:pPr>
          </w:p>
          <w:p w14:paraId="42304D33" w14:textId="77777777" w:rsidR="00ED4332" w:rsidRPr="00B513EC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20E6EAD" w14:textId="77777777" w:rsidR="00ED4332" w:rsidRPr="00B513EC" w:rsidRDefault="00ED4332" w:rsidP="006860A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sz w:val="18"/>
                <w:szCs w:val="18"/>
              </w:rPr>
              <w:t xml:space="preserve">Nazwa przedmiotu zamówienia - część nr </w:t>
            </w:r>
            <w:r w:rsidRPr="00E6093E">
              <w:rPr>
                <w:rFonts w:cs="Arial"/>
                <w:sz w:val="18"/>
                <w:szCs w:val="18"/>
              </w:rPr>
              <w:t>3</w:t>
            </w:r>
            <w:r w:rsidRPr="00B513E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hideMark/>
          </w:tcPr>
          <w:p w14:paraId="0EB8B1D3" w14:textId="77777777" w:rsidR="00ED4332" w:rsidRPr="00B513EC" w:rsidRDefault="00ED4332" w:rsidP="006860AE">
            <w:pPr>
              <w:spacing w:before="40" w:after="40"/>
              <w:ind w:left="-108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Szkolenia personelu do Programu DOSTĘPNOŚĆ PLUS według standardu dostępności WK 3.1 - Szkolenie w zakresie kompetencji społecznych w obszarze komunikacji</w:t>
            </w:r>
          </w:p>
        </w:tc>
      </w:tr>
      <w:tr w:rsidR="00ED4332" w:rsidRPr="00B513EC" w14:paraId="45DB9F09" w14:textId="77777777" w:rsidTr="006860AE">
        <w:tc>
          <w:tcPr>
            <w:tcW w:w="567" w:type="dxa"/>
            <w:tcBorders>
              <w:right w:val="single" w:sz="4" w:space="0" w:color="auto"/>
            </w:tcBorders>
            <w:hideMark/>
          </w:tcPr>
          <w:p w14:paraId="099CA8EB" w14:textId="77777777" w:rsidR="00ED4332" w:rsidRPr="00B513EC" w:rsidRDefault="00ED4332" w:rsidP="006860AE">
            <w:pPr>
              <w:ind w:left="743"/>
              <w:rPr>
                <w:rFonts w:cs="Arial"/>
                <w:sz w:val="18"/>
                <w:szCs w:val="18"/>
              </w:rPr>
            </w:pPr>
          </w:p>
          <w:p w14:paraId="5A08FDA3" w14:textId="77777777" w:rsidR="00ED4332" w:rsidRPr="00B513EC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5F72DE2" w14:textId="77777777" w:rsidR="00ED4332" w:rsidRPr="00B513EC" w:rsidRDefault="00ED4332" w:rsidP="006860A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sz w:val="18"/>
                <w:szCs w:val="18"/>
              </w:rPr>
              <w:t xml:space="preserve">Nazwa przedmiotu zamówienia - część nr </w:t>
            </w:r>
            <w:r w:rsidRPr="00E6093E">
              <w:rPr>
                <w:rFonts w:cs="Arial"/>
                <w:sz w:val="18"/>
                <w:szCs w:val="18"/>
              </w:rPr>
              <w:t>4</w:t>
            </w:r>
            <w:r w:rsidRPr="00B513E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hideMark/>
          </w:tcPr>
          <w:p w14:paraId="16A7FE83" w14:textId="77777777" w:rsidR="00ED4332" w:rsidRPr="00B513EC" w:rsidRDefault="00ED4332" w:rsidP="006860AE">
            <w:pPr>
              <w:spacing w:before="40" w:after="40"/>
              <w:ind w:left="-108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Szkolenia personelu do Programu DOSTĘPNOŚĆ PLUS według standardu dostępności RK 1.6 - Szkolenia z zakresu zarządzania procesami oraz zarządzania przez wartości</w:t>
            </w:r>
          </w:p>
        </w:tc>
      </w:tr>
    </w:tbl>
    <w:p w14:paraId="157105FF" w14:textId="77777777" w:rsidR="00ED4332" w:rsidRPr="0078057B" w:rsidRDefault="00ED4332" w:rsidP="00ED4332">
      <w:pPr>
        <w:rPr>
          <w:rFonts w:cs="Arial"/>
          <w:sz w:val="2"/>
          <w:szCs w:val="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647"/>
      </w:tblGrid>
      <w:tr w:rsidR="00ED4332" w:rsidRPr="00B513EC" w14:paraId="258CF1BB" w14:textId="77777777" w:rsidTr="006860AE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FC66E" w14:textId="77777777" w:rsidR="00ED4332" w:rsidRPr="00B513EC" w:rsidRDefault="00ED4332" w:rsidP="006860AE">
            <w:pPr>
              <w:spacing w:before="80"/>
              <w:jc w:val="right"/>
              <w:rPr>
                <w:rFonts w:cs="Arial"/>
                <w:b/>
                <w:sz w:val="18"/>
                <w:szCs w:val="18"/>
              </w:rPr>
            </w:pPr>
            <w:r w:rsidRPr="00B513EC">
              <w:rPr>
                <w:rFonts w:cs="Arial"/>
                <w:b/>
                <w:sz w:val="18"/>
                <w:szCs w:val="18"/>
              </w:rPr>
              <w:t>3.</w:t>
            </w:r>
          </w:p>
          <w:p w14:paraId="0E6C25AF" w14:textId="77777777" w:rsidR="00ED4332" w:rsidRPr="00B513EC" w:rsidRDefault="00ED4332" w:rsidP="006860A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E5522" w14:textId="77777777" w:rsidR="00ED4332" w:rsidRPr="00B513EC" w:rsidRDefault="00ED4332" w:rsidP="006860AE">
            <w:pPr>
              <w:keepNext/>
              <w:spacing w:before="80" w:after="12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b/>
                <w:bCs/>
                <w:sz w:val="18"/>
                <w:szCs w:val="18"/>
              </w:rPr>
              <w:t>Wartość</w:t>
            </w:r>
          </w:p>
          <w:p w14:paraId="0344D9CA" w14:textId="77777777" w:rsidR="00ED4332" w:rsidRPr="00B513EC" w:rsidRDefault="00ED4332" w:rsidP="006860AE">
            <w:pPr>
              <w:keepNext/>
              <w:spacing w:after="20"/>
              <w:jc w:val="both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0C7D">
              <w:rPr>
                <w:rFonts w:cs="Arial"/>
                <w:sz w:val="18"/>
                <w:szCs w:val="18"/>
              </w:rPr>
            </w:r>
            <w:r w:rsidR="000E0C7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B513EC">
              <w:rPr>
                <w:rFonts w:cs="Arial"/>
                <w:sz w:val="18"/>
                <w:szCs w:val="18"/>
              </w:rPr>
              <w:t xml:space="preserve"> zamówienia </w:t>
            </w:r>
            <w:r w:rsidRPr="00B513EC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B513EC">
              <w:rPr>
                <w:rFonts w:cs="Arial"/>
                <w:sz w:val="18"/>
                <w:szCs w:val="18"/>
              </w:rPr>
              <w:t xml:space="preserve"> zł, co stanowi równowartość </w:t>
            </w:r>
            <w:r w:rsidRPr="00B513EC">
              <w:rPr>
                <w:rFonts w:cs="Arial"/>
                <w:bCs/>
                <w:iCs/>
                <w:sz w:val="18"/>
                <w:szCs w:val="18"/>
              </w:rPr>
              <w:t xml:space="preserve">  </w:t>
            </w:r>
            <w:r w:rsidRPr="00B513EC">
              <w:rPr>
                <w:rFonts w:cs="Arial"/>
                <w:sz w:val="18"/>
                <w:szCs w:val="18"/>
              </w:rPr>
              <w:t>euro</w:t>
            </w:r>
          </w:p>
          <w:p w14:paraId="0363C519" w14:textId="77777777" w:rsidR="00ED4332" w:rsidRPr="00B513EC" w:rsidRDefault="00ED4332" w:rsidP="006860AE">
            <w:pPr>
              <w:keepNext/>
              <w:spacing w:after="80"/>
              <w:jc w:val="both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Wybór4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E0C7D">
              <w:rPr>
                <w:rFonts w:cs="Arial"/>
                <w:b/>
                <w:sz w:val="18"/>
                <w:szCs w:val="18"/>
              </w:rPr>
            </w:r>
            <w:r w:rsidR="000E0C7D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"/>
            <w:r w:rsidRPr="00B513E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513EC">
              <w:rPr>
                <w:rFonts w:cs="Arial"/>
                <w:sz w:val="18"/>
                <w:szCs w:val="18"/>
              </w:rPr>
              <w:t>zamówień z podziałem na części:</w:t>
            </w:r>
          </w:p>
        </w:tc>
      </w:tr>
    </w:tbl>
    <w:p w14:paraId="2B224C65" w14:textId="77777777" w:rsidR="00ED4332" w:rsidRPr="00B513EC" w:rsidRDefault="00ED4332" w:rsidP="00ED4332">
      <w:pPr>
        <w:rPr>
          <w:rFonts w:cs="Arial"/>
          <w:sz w:val="2"/>
          <w:szCs w:val="2"/>
        </w:rPr>
      </w:pPr>
    </w:p>
    <w:tbl>
      <w:tblPr>
        <w:tblW w:w="9214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7"/>
        <w:gridCol w:w="6096"/>
      </w:tblGrid>
      <w:tr w:rsidR="00ED4332" w:rsidRPr="00B513EC" w14:paraId="1CC34658" w14:textId="77777777" w:rsidTr="006860AE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D9957F" w14:textId="77777777" w:rsidR="00ED4332" w:rsidRPr="00B513EC" w:rsidRDefault="00ED4332" w:rsidP="006860AE">
            <w:pPr>
              <w:ind w:left="88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490050" w14:textId="77777777" w:rsidR="00ED4332" w:rsidRPr="00B513EC" w:rsidRDefault="00ED4332" w:rsidP="006860AE">
            <w:pPr>
              <w:ind w:left="319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1</w:t>
            </w:r>
            <w:r w:rsidRPr="00B513E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E9DF70C" w14:textId="77777777" w:rsidR="00ED4332" w:rsidRPr="00B513EC" w:rsidRDefault="00ED4332" w:rsidP="006860AE">
            <w:pPr>
              <w:ind w:left="-108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2 640.00</w:t>
            </w:r>
            <w:r w:rsidRPr="00B513EC">
              <w:rPr>
                <w:rFonts w:cs="Arial"/>
                <w:sz w:val="18"/>
                <w:szCs w:val="18"/>
              </w:rPr>
              <w:t xml:space="preserve"> zł,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B561B" w14:textId="77777777" w:rsidR="00ED4332" w:rsidRPr="00B513EC" w:rsidRDefault="00ED4332" w:rsidP="006860AE">
            <w:pPr>
              <w:ind w:left="-108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sz w:val="18"/>
                <w:szCs w:val="18"/>
              </w:rPr>
              <w:t xml:space="preserve">co stanowi równowartość  </w:t>
            </w:r>
            <w:r w:rsidRPr="00E6093E">
              <w:rPr>
                <w:rFonts w:cs="Arial"/>
                <w:sz w:val="18"/>
                <w:szCs w:val="18"/>
              </w:rPr>
              <w:t>618.37</w:t>
            </w:r>
            <w:r w:rsidRPr="00B513EC">
              <w:rPr>
                <w:rFonts w:cs="Arial"/>
                <w:sz w:val="18"/>
                <w:szCs w:val="18"/>
              </w:rPr>
              <w:t xml:space="preserve"> euro</w:t>
            </w:r>
          </w:p>
        </w:tc>
      </w:tr>
      <w:tr w:rsidR="00ED4332" w:rsidRPr="00B513EC" w14:paraId="2B3A8E1B" w14:textId="77777777" w:rsidTr="006860AE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6E4D41" w14:textId="77777777" w:rsidR="00ED4332" w:rsidRPr="00B513EC" w:rsidRDefault="00ED4332" w:rsidP="006860AE">
            <w:pPr>
              <w:ind w:left="88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965B54" w14:textId="77777777" w:rsidR="00ED4332" w:rsidRPr="00B513EC" w:rsidRDefault="00ED4332" w:rsidP="006860AE">
            <w:pPr>
              <w:ind w:left="319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2</w:t>
            </w:r>
            <w:r w:rsidRPr="00B513E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73A7F81" w14:textId="77777777" w:rsidR="00ED4332" w:rsidRPr="00B513EC" w:rsidRDefault="00ED4332" w:rsidP="006860AE">
            <w:pPr>
              <w:ind w:left="-108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6 169.00</w:t>
            </w:r>
            <w:r w:rsidRPr="00B513EC">
              <w:rPr>
                <w:rFonts w:cs="Arial"/>
                <w:sz w:val="18"/>
                <w:szCs w:val="18"/>
              </w:rPr>
              <w:t xml:space="preserve"> zł,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A5778" w14:textId="77777777" w:rsidR="00ED4332" w:rsidRPr="00B513EC" w:rsidRDefault="00ED4332" w:rsidP="006860AE">
            <w:pPr>
              <w:ind w:left="-108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sz w:val="18"/>
                <w:szCs w:val="18"/>
              </w:rPr>
              <w:t xml:space="preserve">co stanowi równowartość  </w:t>
            </w:r>
            <w:r w:rsidRPr="00E6093E">
              <w:rPr>
                <w:rFonts w:cs="Arial"/>
                <w:sz w:val="18"/>
                <w:szCs w:val="18"/>
              </w:rPr>
              <w:t>1 444.97</w:t>
            </w:r>
            <w:r w:rsidRPr="00B513EC">
              <w:rPr>
                <w:rFonts w:cs="Arial"/>
                <w:sz w:val="18"/>
                <w:szCs w:val="18"/>
              </w:rPr>
              <w:t xml:space="preserve"> euro</w:t>
            </w:r>
          </w:p>
        </w:tc>
      </w:tr>
      <w:tr w:rsidR="00ED4332" w:rsidRPr="00B513EC" w14:paraId="6E032232" w14:textId="77777777" w:rsidTr="006860AE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6A70DD" w14:textId="77777777" w:rsidR="00ED4332" w:rsidRPr="00B513EC" w:rsidRDefault="00ED4332" w:rsidP="006860AE">
            <w:pPr>
              <w:ind w:left="88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78739A" w14:textId="77777777" w:rsidR="00ED4332" w:rsidRPr="00B513EC" w:rsidRDefault="00ED4332" w:rsidP="006860AE">
            <w:pPr>
              <w:ind w:left="319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3</w:t>
            </w:r>
            <w:r w:rsidRPr="00B513E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DF79FF5" w14:textId="77777777" w:rsidR="00ED4332" w:rsidRPr="00B513EC" w:rsidRDefault="00ED4332" w:rsidP="006860AE">
            <w:pPr>
              <w:ind w:left="-108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5 100.00</w:t>
            </w:r>
            <w:r w:rsidRPr="00B513EC">
              <w:rPr>
                <w:rFonts w:cs="Arial"/>
                <w:sz w:val="18"/>
                <w:szCs w:val="18"/>
              </w:rPr>
              <w:t xml:space="preserve"> zł,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04425" w14:textId="77777777" w:rsidR="00ED4332" w:rsidRPr="00B513EC" w:rsidRDefault="00ED4332" w:rsidP="006860AE">
            <w:pPr>
              <w:ind w:left="-108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sz w:val="18"/>
                <w:szCs w:val="18"/>
              </w:rPr>
              <w:t xml:space="preserve">co stanowi równowartość  </w:t>
            </w:r>
            <w:r w:rsidRPr="00E6093E">
              <w:rPr>
                <w:rFonts w:cs="Arial"/>
                <w:sz w:val="18"/>
                <w:szCs w:val="18"/>
              </w:rPr>
              <w:t>1 194.58</w:t>
            </w:r>
            <w:r w:rsidRPr="00B513EC">
              <w:rPr>
                <w:rFonts w:cs="Arial"/>
                <w:sz w:val="18"/>
                <w:szCs w:val="18"/>
              </w:rPr>
              <w:t xml:space="preserve"> euro</w:t>
            </w:r>
          </w:p>
        </w:tc>
      </w:tr>
      <w:tr w:rsidR="00ED4332" w:rsidRPr="00B513EC" w14:paraId="1E90A6BC" w14:textId="77777777" w:rsidTr="006860AE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43C171" w14:textId="77777777" w:rsidR="00ED4332" w:rsidRPr="00B513EC" w:rsidRDefault="00ED4332" w:rsidP="006860AE">
            <w:pPr>
              <w:ind w:left="885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60C779" w14:textId="77777777" w:rsidR="00ED4332" w:rsidRPr="00B513EC" w:rsidRDefault="00ED4332" w:rsidP="006860AE">
            <w:pPr>
              <w:ind w:left="319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4</w:t>
            </w:r>
            <w:r w:rsidRPr="00B513E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6D12202" w14:textId="77777777" w:rsidR="00ED4332" w:rsidRPr="00B513EC" w:rsidRDefault="00ED4332" w:rsidP="006860AE">
            <w:pPr>
              <w:ind w:left="-108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2 640.00</w:t>
            </w:r>
            <w:r w:rsidRPr="00B513EC">
              <w:rPr>
                <w:rFonts w:cs="Arial"/>
                <w:sz w:val="18"/>
                <w:szCs w:val="18"/>
              </w:rPr>
              <w:t xml:space="preserve"> zł,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27148" w14:textId="77777777" w:rsidR="00ED4332" w:rsidRPr="00B513EC" w:rsidRDefault="00ED4332" w:rsidP="006860AE">
            <w:pPr>
              <w:ind w:left="-108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sz w:val="18"/>
                <w:szCs w:val="18"/>
              </w:rPr>
              <w:t xml:space="preserve">co stanowi równowartość  </w:t>
            </w:r>
            <w:r w:rsidRPr="00E6093E">
              <w:rPr>
                <w:rFonts w:cs="Arial"/>
                <w:sz w:val="18"/>
                <w:szCs w:val="18"/>
              </w:rPr>
              <w:t>618.37</w:t>
            </w:r>
            <w:r w:rsidRPr="00B513EC">
              <w:rPr>
                <w:rFonts w:cs="Arial"/>
                <w:sz w:val="18"/>
                <w:szCs w:val="18"/>
              </w:rPr>
              <w:t xml:space="preserve"> euro</w:t>
            </w:r>
          </w:p>
        </w:tc>
      </w:tr>
    </w:tbl>
    <w:p w14:paraId="2E592A07" w14:textId="77777777" w:rsidR="00ED4332" w:rsidRPr="00B513EC" w:rsidRDefault="00ED4332" w:rsidP="00ED4332">
      <w:pPr>
        <w:rPr>
          <w:rFonts w:cs="Arial"/>
          <w:sz w:val="2"/>
          <w:szCs w:val="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647"/>
      </w:tblGrid>
      <w:tr w:rsidR="00ED4332" w:rsidRPr="00B513EC" w14:paraId="1C51427F" w14:textId="77777777" w:rsidTr="006860AE">
        <w:trPr>
          <w:trHeight w:val="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1D12" w14:textId="77777777" w:rsidR="00ED4332" w:rsidRPr="00B513EC" w:rsidRDefault="00ED4332" w:rsidP="006860AE">
            <w:pPr>
              <w:spacing w:before="8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0B9DFCCE" w14:textId="77777777" w:rsidR="00ED4332" w:rsidRPr="00B513EC" w:rsidRDefault="00ED4332" w:rsidP="006860A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426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3827"/>
            </w:tblGrid>
            <w:tr w:rsidR="00ED4332" w:rsidRPr="00B513EC" w14:paraId="0223ABFE" w14:textId="77777777" w:rsidTr="006860AE">
              <w:tc>
                <w:tcPr>
                  <w:tcW w:w="3123" w:type="dxa"/>
                  <w:tcBorders>
                    <w:top w:val="nil"/>
                    <w:bottom w:val="nil"/>
                  </w:tcBorders>
                  <w:hideMark/>
                </w:tcPr>
                <w:p w14:paraId="46F82654" w14:textId="77777777" w:rsidR="00ED4332" w:rsidRPr="00B513EC" w:rsidRDefault="00ED4332" w:rsidP="006860AE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bottom w:val="nil"/>
                  </w:tcBorders>
                  <w:hideMark/>
                </w:tcPr>
                <w:p w14:paraId="38E346E6" w14:textId="77777777" w:rsidR="00ED4332" w:rsidRPr="00B513EC" w:rsidRDefault="00ED4332" w:rsidP="006860AE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2D89D8DC" w14:textId="5A99C464" w:rsidR="00ED4332" w:rsidRPr="00B513EC" w:rsidRDefault="00ED4332" w:rsidP="006860AE">
            <w:pPr>
              <w:keepNext/>
              <w:spacing w:before="120" w:after="12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B513EC">
              <w:rPr>
                <w:rFonts w:cs="Arial"/>
                <w:sz w:val="18"/>
                <w:szCs w:val="18"/>
              </w:rPr>
              <w:t xml:space="preserve">Wartość zamówienia została ustalona w dniu </w:t>
            </w:r>
            <w:r w:rsidRPr="00E6093E">
              <w:rPr>
                <w:rFonts w:cs="Arial"/>
                <w:sz w:val="18"/>
                <w:szCs w:val="18"/>
              </w:rPr>
              <w:t>28/06/2021</w:t>
            </w:r>
            <w:r w:rsidRPr="00B513EC">
              <w:rPr>
                <w:rFonts w:cs="Arial"/>
                <w:sz w:val="18"/>
                <w:szCs w:val="18"/>
              </w:rPr>
              <w:t xml:space="preserve"> r.</w:t>
            </w:r>
            <w:r w:rsidRPr="0078057B">
              <w:rPr>
                <w:rFonts w:cs="Arial"/>
                <w:sz w:val="18"/>
                <w:szCs w:val="18"/>
              </w:rPr>
              <w:t xml:space="preserve"> przez </w:t>
            </w:r>
            <w:r w:rsidR="00A56668">
              <w:rPr>
                <w:rFonts w:cs="Arial"/>
                <w:sz w:val="18"/>
                <w:szCs w:val="18"/>
              </w:rPr>
              <w:t>R</w:t>
            </w:r>
            <w:r w:rsidRPr="00E6093E">
              <w:rPr>
                <w:rFonts w:cs="Arial"/>
                <w:sz w:val="18"/>
                <w:szCs w:val="18"/>
              </w:rPr>
              <w:t>enat</w:t>
            </w:r>
            <w:r w:rsidR="00A56668">
              <w:rPr>
                <w:rFonts w:cs="Arial"/>
                <w:sz w:val="18"/>
                <w:szCs w:val="18"/>
              </w:rPr>
              <w:t>ę</w:t>
            </w:r>
            <w:r w:rsidRPr="00E6093E">
              <w:rPr>
                <w:rFonts w:cs="Arial"/>
                <w:sz w:val="18"/>
                <w:szCs w:val="18"/>
              </w:rPr>
              <w:t xml:space="preserve"> Bryła</w:t>
            </w:r>
            <w:r w:rsidRPr="00B513EC">
              <w:rPr>
                <w:rFonts w:cs="Arial"/>
                <w:sz w:val="18"/>
                <w:szCs w:val="18"/>
              </w:rPr>
              <w:t xml:space="preserve"> na podstawie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 xml:space="preserve">przeprowadzonego szacowania wartości zamówienia (notatka z ustalenia szacunkowej wartości </w:t>
            </w:r>
            <w:r w:rsidRPr="00E6093E">
              <w:rPr>
                <w:rFonts w:cs="Arial"/>
                <w:sz w:val="18"/>
                <w:szCs w:val="18"/>
              </w:rPr>
              <w:lastRenderedPageBreak/>
              <w:t>zamówienia stanowi Załącznik nr 5 do wniosku o wszczęcie postępowania o udzielenie zamówienia publicznego nr 11/ZP/2021/Z)</w:t>
            </w:r>
            <w:r w:rsidRPr="0078057B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7470D30E" w14:textId="77777777" w:rsidR="00ED4332" w:rsidRPr="0078057B" w:rsidRDefault="00ED4332" w:rsidP="00ED4332">
      <w:pPr>
        <w:rPr>
          <w:rFonts w:cs="Arial"/>
          <w:sz w:val="2"/>
          <w:szCs w:val="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ED4332" w:rsidRPr="00C943EA" w14:paraId="5EBBC8C7" w14:textId="77777777" w:rsidTr="006860AE">
        <w:tc>
          <w:tcPr>
            <w:tcW w:w="567" w:type="dxa"/>
            <w:tcBorders>
              <w:bottom w:val="nil"/>
            </w:tcBorders>
          </w:tcPr>
          <w:p w14:paraId="275DC6E2" w14:textId="77777777" w:rsidR="00ED4332" w:rsidRPr="00C943EA" w:rsidRDefault="00ED4332" w:rsidP="006860AE">
            <w:pPr>
              <w:spacing w:before="80"/>
              <w:jc w:val="right"/>
              <w:rPr>
                <w:rFonts w:cs="Arial"/>
                <w:b/>
                <w:sz w:val="18"/>
                <w:szCs w:val="18"/>
              </w:rPr>
            </w:pPr>
            <w:r w:rsidRPr="00C943EA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8647" w:type="dxa"/>
            <w:tcBorders>
              <w:bottom w:val="nil"/>
            </w:tcBorders>
          </w:tcPr>
          <w:p w14:paraId="53A39D3F" w14:textId="77777777" w:rsidR="00ED4332" w:rsidRPr="00C943EA" w:rsidRDefault="00ED4332" w:rsidP="006860AE">
            <w:pPr>
              <w:spacing w:before="80" w:after="120"/>
              <w:ind w:right="108"/>
              <w:jc w:val="both"/>
              <w:rPr>
                <w:rFonts w:cs="Arial"/>
                <w:b/>
                <w:sz w:val="18"/>
                <w:szCs w:val="18"/>
              </w:rPr>
            </w:pPr>
            <w:r w:rsidRPr="0078057B">
              <w:rPr>
                <w:rFonts w:cs="Arial"/>
                <w:b/>
                <w:sz w:val="18"/>
                <w:szCs w:val="18"/>
              </w:rPr>
              <w:t>Zaproszenie do składania ofert</w:t>
            </w:r>
          </w:p>
          <w:p w14:paraId="46D46F39" w14:textId="77777777" w:rsidR="00ED4332" w:rsidRPr="00C943EA" w:rsidRDefault="00ED4332" w:rsidP="006860AE">
            <w:pPr>
              <w:spacing w:before="120" w:after="6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78057B">
              <w:rPr>
                <w:rFonts w:cs="Arial"/>
                <w:sz w:val="18"/>
                <w:szCs w:val="18"/>
              </w:rPr>
              <w:t xml:space="preserve">W dniu </w:t>
            </w:r>
            <w:r>
              <w:rPr>
                <w:rFonts w:cs="Arial"/>
                <w:sz w:val="18"/>
                <w:szCs w:val="18"/>
              </w:rPr>
              <w:t>01.07.2021</w:t>
            </w:r>
            <w:r w:rsidRPr="0078057B">
              <w:rPr>
                <w:rFonts w:cs="Arial"/>
                <w:sz w:val="18"/>
                <w:szCs w:val="18"/>
              </w:rPr>
              <w:t xml:space="preserve"> r., poprzez </w:t>
            </w:r>
            <w:r>
              <w:rPr>
                <w:rFonts w:cs="Arial"/>
                <w:sz w:val="18"/>
                <w:szCs w:val="18"/>
              </w:rPr>
              <w:t>opublikowanie na stronie internetowej szpitala www.szpital-pilchowice.pl</w:t>
            </w:r>
            <w:r w:rsidRPr="0078057B">
              <w:rPr>
                <w:rFonts w:cs="Arial"/>
                <w:i/>
                <w:sz w:val="18"/>
                <w:szCs w:val="18"/>
              </w:rPr>
              <w:t xml:space="preserve"> Zaproszenia do składania ofert</w:t>
            </w:r>
            <w:r w:rsidRPr="0078057B">
              <w:rPr>
                <w:rFonts w:cs="Arial"/>
                <w:sz w:val="18"/>
                <w:szCs w:val="18"/>
              </w:rPr>
              <w:t>,</w:t>
            </w:r>
            <w:r w:rsidRPr="0078057B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78057B">
              <w:rPr>
                <w:rFonts w:cs="Arial"/>
                <w:sz w:val="18"/>
                <w:szCs w:val="18"/>
              </w:rPr>
              <w:t xml:space="preserve">stanowiącym integralną część niniejszego protokołu, </w:t>
            </w:r>
          </w:p>
        </w:tc>
      </w:tr>
    </w:tbl>
    <w:p w14:paraId="651269C9" w14:textId="77777777" w:rsidR="00ED4332" w:rsidRPr="000D082B" w:rsidRDefault="00ED4332" w:rsidP="00ED4332">
      <w:pPr>
        <w:rPr>
          <w:rFonts w:cs="Arial"/>
          <w:sz w:val="2"/>
          <w:szCs w:val="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647"/>
      </w:tblGrid>
      <w:tr w:rsidR="00ED4332" w:rsidRPr="00B513EC" w14:paraId="0C19C920" w14:textId="77777777" w:rsidTr="006860AE">
        <w:trPr>
          <w:trHeight w:val="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28A7" w14:textId="77777777" w:rsidR="00ED4332" w:rsidRPr="00B513EC" w:rsidRDefault="00ED4332" w:rsidP="006860AE">
            <w:pPr>
              <w:spacing w:before="8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26313FF9" w14:textId="77777777" w:rsidR="00ED4332" w:rsidRPr="00B513EC" w:rsidRDefault="00ED4332" w:rsidP="006860A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426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3827"/>
            </w:tblGrid>
            <w:tr w:rsidR="00ED4332" w:rsidRPr="00B513EC" w14:paraId="71AA5871" w14:textId="77777777" w:rsidTr="006860AE">
              <w:tc>
                <w:tcPr>
                  <w:tcW w:w="3123" w:type="dxa"/>
                  <w:tcBorders>
                    <w:top w:val="nil"/>
                    <w:bottom w:val="nil"/>
                  </w:tcBorders>
                  <w:hideMark/>
                </w:tcPr>
                <w:p w14:paraId="4A6FFADD" w14:textId="77777777" w:rsidR="00ED4332" w:rsidRPr="00B513EC" w:rsidRDefault="00ED4332" w:rsidP="006860AE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bottom w:val="nil"/>
                  </w:tcBorders>
                  <w:hideMark/>
                </w:tcPr>
                <w:p w14:paraId="44F7CE18" w14:textId="77777777" w:rsidR="00ED4332" w:rsidRPr="00B513EC" w:rsidRDefault="00ED4332" w:rsidP="006860AE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2F0FCC35" w14:textId="77777777" w:rsidR="00ED4332" w:rsidRPr="00ED4332" w:rsidRDefault="00ED4332" w:rsidP="006860AE">
            <w:pPr>
              <w:keepNext/>
              <w:spacing w:after="40"/>
              <w:jc w:val="both"/>
              <w:outlineLvl w:val="0"/>
              <w:rPr>
                <w:rFonts w:cs="Arial"/>
                <w:b/>
                <w:sz w:val="18"/>
                <w:szCs w:val="18"/>
                <w:highlight w:val="darkGray"/>
              </w:rPr>
            </w:pPr>
          </w:p>
        </w:tc>
      </w:tr>
    </w:tbl>
    <w:p w14:paraId="5445891F" w14:textId="77777777" w:rsidR="00ED4332" w:rsidRPr="000D082B" w:rsidRDefault="00ED4332" w:rsidP="00ED4332">
      <w:pPr>
        <w:rPr>
          <w:rFonts w:cs="Arial"/>
          <w:sz w:val="2"/>
          <w:szCs w:val="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ED4332" w:rsidRPr="00C943EA" w14:paraId="13824B64" w14:textId="77777777" w:rsidTr="006860AE">
        <w:trPr>
          <w:trHeight w:val="70"/>
        </w:trPr>
        <w:tc>
          <w:tcPr>
            <w:tcW w:w="567" w:type="dxa"/>
            <w:tcBorders>
              <w:bottom w:val="nil"/>
            </w:tcBorders>
          </w:tcPr>
          <w:p w14:paraId="0AAA4275" w14:textId="77777777" w:rsidR="00ED4332" w:rsidRPr="00C943EA" w:rsidRDefault="00ED4332" w:rsidP="006860AE">
            <w:pPr>
              <w:spacing w:before="80"/>
              <w:jc w:val="right"/>
              <w:rPr>
                <w:rFonts w:cs="Arial"/>
                <w:b/>
                <w:sz w:val="18"/>
                <w:szCs w:val="18"/>
              </w:rPr>
            </w:pPr>
            <w:r w:rsidRPr="0078057B">
              <w:rPr>
                <w:rFonts w:cs="Arial"/>
                <w:b/>
                <w:sz w:val="18"/>
                <w:szCs w:val="18"/>
              </w:rPr>
              <w:t>5</w:t>
            </w:r>
            <w:r w:rsidRPr="00C943EA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647" w:type="dxa"/>
            <w:tcBorders>
              <w:bottom w:val="nil"/>
            </w:tcBorders>
          </w:tcPr>
          <w:p w14:paraId="40C42DF6" w14:textId="77777777" w:rsidR="00ED4332" w:rsidRPr="00C943EA" w:rsidRDefault="00ED4332" w:rsidP="006860AE">
            <w:pPr>
              <w:spacing w:before="80" w:after="120"/>
              <w:ind w:right="108"/>
              <w:rPr>
                <w:rFonts w:cs="Arial"/>
                <w:b/>
                <w:sz w:val="18"/>
                <w:szCs w:val="18"/>
              </w:rPr>
            </w:pPr>
            <w:r w:rsidRPr="00C943EA">
              <w:rPr>
                <w:rFonts w:cs="Arial"/>
                <w:b/>
                <w:sz w:val="18"/>
                <w:szCs w:val="18"/>
              </w:rPr>
              <w:t>Sposób i termin składania ofert</w:t>
            </w:r>
          </w:p>
          <w:p w14:paraId="41241DB2" w14:textId="77777777" w:rsidR="00ED4332" w:rsidRPr="00C943EA" w:rsidRDefault="00ED4332" w:rsidP="006860AE">
            <w:pPr>
              <w:spacing w:before="120" w:after="60"/>
              <w:ind w:right="10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C943EA">
              <w:rPr>
                <w:rFonts w:cs="Arial"/>
                <w:sz w:val="18"/>
                <w:szCs w:val="18"/>
              </w:rPr>
              <w:t xml:space="preserve">Termin składania ofert upłynął w dniu </w:t>
            </w:r>
            <w:r w:rsidRPr="00E6093E">
              <w:rPr>
                <w:rFonts w:cs="Arial"/>
                <w:sz w:val="18"/>
                <w:szCs w:val="18"/>
              </w:rPr>
              <w:t>2021-07-09</w:t>
            </w:r>
            <w:r w:rsidRPr="00C943EA">
              <w:rPr>
                <w:rFonts w:cs="Arial"/>
                <w:sz w:val="18"/>
                <w:szCs w:val="18"/>
              </w:rPr>
              <w:t xml:space="preserve"> r. o godz. </w:t>
            </w:r>
            <w:r w:rsidRPr="00E6093E">
              <w:rPr>
                <w:rFonts w:cs="Arial"/>
                <w:sz w:val="18"/>
                <w:szCs w:val="18"/>
              </w:rPr>
              <w:t>10:00</w:t>
            </w:r>
          </w:p>
          <w:p w14:paraId="2193FBA6" w14:textId="77777777" w:rsidR="00ED4332" w:rsidRPr="00C943EA" w:rsidRDefault="00ED4332" w:rsidP="006860AE">
            <w:pPr>
              <w:spacing w:before="120" w:after="60"/>
              <w:ind w:right="10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C943EA">
              <w:rPr>
                <w:rFonts w:cs="Arial"/>
                <w:sz w:val="18"/>
                <w:szCs w:val="18"/>
              </w:rPr>
              <w:t>Wymóg składania ofert wyłącznie przy użyciu środków komunikacji elektronicznej:</w:t>
            </w:r>
          </w:p>
          <w:p w14:paraId="4529DBCE" w14:textId="77777777" w:rsidR="00ED4332" w:rsidRPr="00C943EA" w:rsidRDefault="00ED4332" w:rsidP="006860AE">
            <w:pPr>
              <w:spacing w:after="60"/>
              <w:ind w:right="108"/>
              <w:contextualSpacing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0C7D">
              <w:rPr>
                <w:rFonts w:cs="Arial"/>
                <w:sz w:val="18"/>
                <w:szCs w:val="18"/>
              </w:rPr>
            </w:r>
            <w:r w:rsidR="000E0C7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C943EA">
              <w:rPr>
                <w:rFonts w:cs="Arial"/>
                <w:sz w:val="18"/>
                <w:szCs w:val="18"/>
              </w:rPr>
              <w:t xml:space="preserve"> tak</w:t>
            </w:r>
          </w:p>
          <w:p w14:paraId="71E25921" w14:textId="77777777" w:rsidR="00ED4332" w:rsidRPr="00C943EA" w:rsidRDefault="00ED4332" w:rsidP="006860AE">
            <w:pPr>
              <w:spacing w:after="120"/>
              <w:ind w:right="108"/>
              <w:contextualSpacing/>
              <w:jc w:val="both"/>
              <w:rPr>
                <w:rFonts w:eastAsia="Calibri" w:cs="Arial"/>
                <w:bCs/>
                <w:iCs/>
                <w:color w:val="000000"/>
                <w:sz w:val="18"/>
                <w:szCs w:val="18"/>
                <w:lang w:val="x-none" w:eastAsia="x-none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Wybór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0C7D">
              <w:rPr>
                <w:rFonts w:cs="Arial"/>
                <w:sz w:val="18"/>
                <w:szCs w:val="18"/>
              </w:rPr>
            </w:r>
            <w:r w:rsidR="000E0C7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C943EA">
              <w:rPr>
                <w:rFonts w:cs="Arial"/>
                <w:sz w:val="18"/>
                <w:szCs w:val="18"/>
              </w:rPr>
              <w:t xml:space="preserve"> nie</w:t>
            </w:r>
          </w:p>
        </w:tc>
      </w:tr>
    </w:tbl>
    <w:p w14:paraId="0892ED4F" w14:textId="77777777" w:rsidR="00ED4332" w:rsidRPr="009F232A" w:rsidRDefault="00ED4332" w:rsidP="00ED4332">
      <w:pPr>
        <w:rPr>
          <w:rFonts w:cs="Arial"/>
          <w:sz w:val="2"/>
          <w:szCs w:val="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ED4332" w:rsidRPr="00C943EA" w14:paraId="4A8D537F" w14:textId="77777777" w:rsidTr="006860AE">
        <w:trPr>
          <w:trHeight w:val="70"/>
        </w:trPr>
        <w:tc>
          <w:tcPr>
            <w:tcW w:w="567" w:type="dxa"/>
            <w:tcBorders>
              <w:bottom w:val="nil"/>
            </w:tcBorders>
          </w:tcPr>
          <w:p w14:paraId="07A6A919" w14:textId="77777777" w:rsidR="00ED4332" w:rsidRPr="00C943EA" w:rsidRDefault="00ED4332" w:rsidP="006860AE">
            <w:pPr>
              <w:spacing w:before="80"/>
              <w:jc w:val="right"/>
              <w:rPr>
                <w:rFonts w:cs="Arial"/>
                <w:b/>
                <w:sz w:val="18"/>
                <w:szCs w:val="18"/>
              </w:rPr>
            </w:pPr>
            <w:r w:rsidRPr="0078057B">
              <w:rPr>
                <w:rFonts w:cs="Arial"/>
                <w:b/>
                <w:sz w:val="18"/>
                <w:szCs w:val="18"/>
              </w:rPr>
              <w:t>6</w:t>
            </w:r>
            <w:r w:rsidRPr="00C943EA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1FB1DCCE" w14:textId="77777777" w:rsidR="00ED4332" w:rsidRPr="0078057B" w:rsidRDefault="00ED4332" w:rsidP="006860AE">
            <w:pPr>
              <w:spacing w:before="80"/>
              <w:ind w:right="108"/>
              <w:rPr>
                <w:rFonts w:cs="Arial"/>
                <w:sz w:val="18"/>
                <w:szCs w:val="18"/>
              </w:rPr>
            </w:pPr>
            <w:r w:rsidRPr="00C943EA">
              <w:rPr>
                <w:rFonts w:cs="Arial"/>
                <w:b/>
                <w:sz w:val="18"/>
                <w:szCs w:val="18"/>
              </w:rPr>
              <w:t xml:space="preserve">Zestawienie ofert </w:t>
            </w:r>
          </w:p>
          <w:p w14:paraId="05709192" w14:textId="77777777" w:rsidR="00ED4332" w:rsidRPr="009F232A" w:rsidRDefault="00ED4332" w:rsidP="006860AE">
            <w:pPr>
              <w:spacing w:before="120" w:after="120"/>
              <w:ind w:right="108"/>
              <w:contextualSpacing/>
              <w:rPr>
                <w:rFonts w:cs="Arial"/>
                <w:sz w:val="18"/>
                <w:szCs w:val="18"/>
              </w:rPr>
            </w:pPr>
            <w:r w:rsidRPr="00C943EA">
              <w:rPr>
                <w:rFonts w:cs="Arial"/>
                <w:sz w:val="18"/>
                <w:szCs w:val="18"/>
              </w:rPr>
              <w:t>Do upływu terminu składania ofert złożone zostały następujące oferty:</w:t>
            </w:r>
          </w:p>
        </w:tc>
      </w:tr>
    </w:tbl>
    <w:p w14:paraId="2AC91797" w14:textId="77777777" w:rsidR="00ED4332" w:rsidRPr="009F232A" w:rsidRDefault="00ED4332" w:rsidP="00ED4332">
      <w:pPr>
        <w:spacing w:before="120"/>
        <w:ind w:right="108"/>
        <w:contextualSpacing/>
        <w:rPr>
          <w:rFonts w:cs="Arial"/>
          <w:sz w:val="2"/>
          <w:szCs w:val="2"/>
        </w:rPr>
      </w:pPr>
    </w:p>
    <w:tbl>
      <w:tblPr>
        <w:tblW w:w="921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851"/>
        <w:gridCol w:w="3118"/>
        <w:gridCol w:w="2127"/>
        <w:gridCol w:w="2551"/>
      </w:tblGrid>
      <w:tr w:rsidR="00ED4332" w:rsidRPr="0078057B" w14:paraId="41B6D0AB" w14:textId="77777777" w:rsidTr="006860AE">
        <w:trPr>
          <w:cantSplit/>
          <w:trHeight w:val="611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AB745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D3D7" w14:textId="77777777" w:rsidR="00ED4332" w:rsidRPr="0078057B" w:rsidRDefault="00ED4332" w:rsidP="006860A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8057B">
              <w:rPr>
                <w:rFonts w:cs="Arial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D005" w14:textId="77777777" w:rsidR="00ED4332" w:rsidRPr="0078057B" w:rsidRDefault="00ED4332" w:rsidP="006860A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Nazwa, adres </w:t>
            </w:r>
            <w:r w:rsidRPr="0078057B">
              <w:rPr>
                <w:rFonts w:cs="Arial"/>
                <w:sz w:val="18"/>
                <w:szCs w:val="18"/>
              </w:rPr>
              <w:t>wykonawcy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45D5" w14:textId="77777777" w:rsidR="00ED4332" w:rsidRPr="0078057B" w:rsidRDefault="00ED4332" w:rsidP="006860AE">
            <w:pPr>
              <w:pStyle w:val="Tekstpodstawowy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8057B">
              <w:rPr>
                <w:rFonts w:cs="Arial"/>
                <w:sz w:val="18"/>
                <w:szCs w:val="18"/>
              </w:rPr>
              <w:t>Cena oferty netto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313" w14:textId="77777777" w:rsidR="00ED4332" w:rsidRPr="0078057B" w:rsidRDefault="00ED4332" w:rsidP="006860AE">
            <w:pPr>
              <w:pStyle w:val="Tekstpodstawowy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8057B">
              <w:rPr>
                <w:rFonts w:cs="Arial"/>
                <w:sz w:val="18"/>
                <w:szCs w:val="18"/>
              </w:rPr>
              <w:t>Uwagi</w:t>
            </w:r>
          </w:p>
        </w:tc>
      </w:tr>
      <w:tr w:rsidR="00ED4332" w:rsidRPr="0078057B" w14:paraId="300B21BD" w14:textId="77777777" w:rsidTr="006860AE">
        <w:trPr>
          <w:cantSplit/>
          <w:trHeight w:val="7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1820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3B98" w14:textId="77777777" w:rsidR="00ED4332" w:rsidRPr="0078057B" w:rsidRDefault="00ED4332" w:rsidP="006860AE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2A5B" w14:textId="77777777" w:rsidR="00ED4332" w:rsidRPr="0078057B" w:rsidRDefault="00ED4332" w:rsidP="006860AE">
            <w:pPr>
              <w:spacing w:before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AVENHANSEN Sp. z o.o.</w:t>
            </w:r>
          </w:p>
          <w:p w14:paraId="1E3ED3E1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  <w:proofErr w:type="spellStart"/>
            <w:r w:rsidRPr="00E6093E">
              <w:rPr>
                <w:rFonts w:cs="Arial"/>
                <w:sz w:val="18"/>
                <w:szCs w:val="18"/>
              </w:rPr>
              <w:t>Podłącze</w:t>
            </w:r>
            <w:proofErr w:type="spellEnd"/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31</w:t>
            </w:r>
          </w:p>
          <w:p w14:paraId="6B532B03" w14:textId="77777777" w:rsidR="00ED4332" w:rsidRPr="0078057B" w:rsidRDefault="00ED4332" w:rsidP="006860AE">
            <w:pPr>
              <w:spacing w:after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30-218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Kraków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0ED8" w14:textId="3AB59E21" w:rsidR="00ED4332" w:rsidRPr="0078057B" w:rsidRDefault="00ED4332" w:rsidP="00CE488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2 526,00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EF1" w14:textId="3D87CA36" w:rsidR="00ED4332" w:rsidRPr="0078057B" w:rsidRDefault="00ED4332" w:rsidP="006860A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Zadanie nr 1</w:t>
            </w:r>
          </w:p>
        </w:tc>
      </w:tr>
      <w:tr w:rsidR="00ED4332" w:rsidRPr="0078057B" w14:paraId="5EA4B096" w14:textId="77777777" w:rsidTr="006860AE">
        <w:trPr>
          <w:cantSplit/>
          <w:trHeight w:val="7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0F80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720D" w14:textId="77777777" w:rsidR="00ED4332" w:rsidRPr="0078057B" w:rsidRDefault="00ED4332" w:rsidP="006860AE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1A51" w14:textId="77777777" w:rsidR="00ED4332" w:rsidRPr="0078057B" w:rsidRDefault="00ED4332" w:rsidP="006860AE">
            <w:pPr>
              <w:spacing w:before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AVENHANSEN Sp. z o.o.</w:t>
            </w:r>
          </w:p>
          <w:p w14:paraId="112B54BE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  <w:proofErr w:type="spellStart"/>
            <w:r w:rsidRPr="00E6093E">
              <w:rPr>
                <w:rFonts w:cs="Arial"/>
                <w:sz w:val="18"/>
                <w:szCs w:val="18"/>
              </w:rPr>
              <w:t>Podłącze</w:t>
            </w:r>
            <w:proofErr w:type="spellEnd"/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31</w:t>
            </w:r>
          </w:p>
          <w:p w14:paraId="465EC328" w14:textId="77777777" w:rsidR="00ED4332" w:rsidRPr="0078057B" w:rsidRDefault="00ED4332" w:rsidP="006860AE">
            <w:pPr>
              <w:spacing w:after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30-218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Kraków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AFF8" w14:textId="64801DBF" w:rsidR="00ED4332" w:rsidRPr="0078057B" w:rsidRDefault="00ED4332" w:rsidP="00CE488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2 640,00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025" w14:textId="18F979AE" w:rsidR="00ED4332" w:rsidRPr="0078057B" w:rsidRDefault="00ED4332" w:rsidP="006860A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Zadanie nr 2</w:t>
            </w:r>
          </w:p>
        </w:tc>
      </w:tr>
      <w:tr w:rsidR="00ED4332" w:rsidRPr="0078057B" w14:paraId="256EB225" w14:textId="77777777" w:rsidTr="006860AE">
        <w:trPr>
          <w:cantSplit/>
          <w:trHeight w:val="7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6226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4F14" w14:textId="77777777" w:rsidR="00ED4332" w:rsidRPr="0078057B" w:rsidRDefault="00ED4332" w:rsidP="006860AE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9518" w14:textId="77777777" w:rsidR="00ED4332" w:rsidRPr="0078057B" w:rsidRDefault="00ED4332" w:rsidP="006860AE">
            <w:pPr>
              <w:spacing w:before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AVENHANSEN Sp. z o.o.</w:t>
            </w:r>
          </w:p>
          <w:p w14:paraId="1DB7AA0A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  <w:proofErr w:type="spellStart"/>
            <w:r w:rsidRPr="00E6093E">
              <w:rPr>
                <w:rFonts w:cs="Arial"/>
                <w:sz w:val="18"/>
                <w:szCs w:val="18"/>
              </w:rPr>
              <w:t>Podłącze</w:t>
            </w:r>
            <w:proofErr w:type="spellEnd"/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31</w:t>
            </w:r>
          </w:p>
          <w:p w14:paraId="2A02FFD3" w14:textId="77777777" w:rsidR="00ED4332" w:rsidRPr="0078057B" w:rsidRDefault="00ED4332" w:rsidP="006860AE">
            <w:pPr>
              <w:spacing w:after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30-218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Kraków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1259" w14:textId="383FEF48" w:rsidR="00ED4332" w:rsidRPr="0078057B" w:rsidRDefault="00CE4883" w:rsidP="00CE488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D23A" w14:textId="324371F3" w:rsidR="00ED4332" w:rsidRPr="0078057B" w:rsidRDefault="00ED4332" w:rsidP="006860A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Zadanie nr </w:t>
            </w:r>
            <w:r w:rsidR="00CE4883">
              <w:rPr>
                <w:rFonts w:cs="Arial"/>
                <w:sz w:val="18"/>
                <w:szCs w:val="18"/>
              </w:rPr>
              <w:t>3</w:t>
            </w:r>
          </w:p>
        </w:tc>
      </w:tr>
      <w:tr w:rsidR="00ED4332" w:rsidRPr="0078057B" w14:paraId="1003C0C5" w14:textId="77777777" w:rsidTr="006860AE">
        <w:trPr>
          <w:cantSplit/>
          <w:trHeight w:val="7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FC53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F8D" w14:textId="77777777" w:rsidR="00ED4332" w:rsidRPr="0078057B" w:rsidRDefault="00ED4332" w:rsidP="006860AE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0E12" w14:textId="77777777" w:rsidR="00ED4332" w:rsidRPr="0078057B" w:rsidRDefault="00ED4332" w:rsidP="006860AE">
            <w:pPr>
              <w:spacing w:before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AVENHANSEN Sp. z o.o.</w:t>
            </w:r>
          </w:p>
          <w:p w14:paraId="2D9384B5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  <w:proofErr w:type="spellStart"/>
            <w:r w:rsidRPr="00E6093E">
              <w:rPr>
                <w:rFonts w:cs="Arial"/>
                <w:sz w:val="18"/>
                <w:szCs w:val="18"/>
              </w:rPr>
              <w:t>Podłącze</w:t>
            </w:r>
            <w:proofErr w:type="spellEnd"/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31</w:t>
            </w:r>
          </w:p>
          <w:p w14:paraId="0F56E820" w14:textId="77777777" w:rsidR="00ED4332" w:rsidRPr="0078057B" w:rsidRDefault="00ED4332" w:rsidP="006860AE">
            <w:pPr>
              <w:spacing w:after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30-218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Kraków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DB56" w14:textId="03EF19E7" w:rsidR="00ED4332" w:rsidRPr="0078057B" w:rsidRDefault="00CE4883" w:rsidP="00CE488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2 640,00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1F33" w14:textId="24D47879" w:rsidR="00ED4332" w:rsidRPr="0078057B" w:rsidRDefault="00ED4332" w:rsidP="006860A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Zadanie nr </w:t>
            </w:r>
            <w:r w:rsidR="00CE4883">
              <w:rPr>
                <w:rFonts w:cs="Arial"/>
                <w:sz w:val="18"/>
                <w:szCs w:val="18"/>
              </w:rPr>
              <w:t>4</w:t>
            </w:r>
          </w:p>
        </w:tc>
      </w:tr>
      <w:tr w:rsidR="00ED4332" w:rsidRPr="0078057B" w14:paraId="4CBBC511" w14:textId="77777777" w:rsidTr="006860AE">
        <w:trPr>
          <w:cantSplit/>
          <w:trHeight w:val="7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05DA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768D" w14:textId="77777777" w:rsidR="00ED4332" w:rsidRPr="0078057B" w:rsidRDefault="00ED4332" w:rsidP="006860AE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F0E4" w14:textId="77777777" w:rsidR="00ED4332" w:rsidRPr="0078057B" w:rsidRDefault="00ED4332" w:rsidP="006860AE">
            <w:pPr>
              <w:spacing w:before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EDUPARTNERS Szkolenia i Doradztwo J i K Krawczyk</w:t>
            </w:r>
          </w:p>
          <w:p w14:paraId="2BEE235C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Stefana Batorego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48//310</w:t>
            </w:r>
          </w:p>
          <w:p w14:paraId="69CF53AA" w14:textId="77777777" w:rsidR="00ED4332" w:rsidRPr="0078057B" w:rsidRDefault="00ED4332" w:rsidP="006860AE">
            <w:pPr>
              <w:spacing w:after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41-506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Chorzów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9964" w14:textId="06BD6C08" w:rsidR="00ED4332" w:rsidRPr="0078057B" w:rsidRDefault="00ED4332" w:rsidP="00CE488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14 268,00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C1A" w14:textId="4FC044F5" w:rsidR="00ED4332" w:rsidRPr="0078057B" w:rsidRDefault="00ED4332" w:rsidP="006860A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Zadanie nr 3</w:t>
            </w:r>
          </w:p>
        </w:tc>
      </w:tr>
      <w:tr w:rsidR="00ED4332" w:rsidRPr="0078057B" w14:paraId="40EDB41D" w14:textId="77777777" w:rsidTr="006860AE">
        <w:trPr>
          <w:cantSplit/>
          <w:trHeight w:val="7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EBED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B945" w14:textId="77777777" w:rsidR="00ED4332" w:rsidRPr="0078057B" w:rsidRDefault="00ED4332" w:rsidP="006860AE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3B32" w14:textId="77777777" w:rsidR="00ED4332" w:rsidRPr="0078057B" w:rsidRDefault="00ED4332" w:rsidP="006860AE">
            <w:pPr>
              <w:spacing w:before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Fundacja Rozwoju Demokracji Lokalnej im. Jerzego Regulskiego Ośrodek Kształcenia Samorządu Terytorialnego im. Waleriana</w:t>
            </w:r>
          </w:p>
          <w:p w14:paraId="13E9D0AC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Moniuszki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7</w:t>
            </w:r>
          </w:p>
          <w:p w14:paraId="0BF7125B" w14:textId="77777777" w:rsidR="00ED4332" w:rsidRPr="0078057B" w:rsidRDefault="00ED4332" w:rsidP="006860AE">
            <w:pPr>
              <w:spacing w:after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40-005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E58F" w14:textId="0173DE67" w:rsidR="00ED4332" w:rsidRPr="0078057B" w:rsidRDefault="00CE4883" w:rsidP="00CE488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0C7" w14:textId="5CFDE7F9" w:rsidR="00ED4332" w:rsidRPr="0078057B" w:rsidRDefault="00ED4332" w:rsidP="006860A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Zadanie nr</w:t>
            </w:r>
            <w:r w:rsidR="00CE4883">
              <w:rPr>
                <w:rFonts w:cs="Arial"/>
                <w:sz w:val="18"/>
                <w:szCs w:val="18"/>
              </w:rPr>
              <w:t>1</w:t>
            </w:r>
          </w:p>
        </w:tc>
      </w:tr>
      <w:tr w:rsidR="00ED4332" w:rsidRPr="0078057B" w14:paraId="42153F41" w14:textId="77777777" w:rsidTr="006860AE">
        <w:trPr>
          <w:cantSplit/>
          <w:trHeight w:val="7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A3DC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1B45" w14:textId="77777777" w:rsidR="00ED4332" w:rsidRPr="0078057B" w:rsidRDefault="00ED4332" w:rsidP="006860AE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F2B8" w14:textId="77777777" w:rsidR="00ED4332" w:rsidRPr="0078057B" w:rsidRDefault="00ED4332" w:rsidP="006860AE">
            <w:pPr>
              <w:spacing w:before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Fundacja Rozwoju Demokracji Lokalnej im. Jerzego Regulskiego Ośrodek Kształcenia Samorządu Terytorialnego im. Waleriana</w:t>
            </w:r>
          </w:p>
          <w:p w14:paraId="49284FB7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Moniuszki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7</w:t>
            </w:r>
          </w:p>
          <w:p w14:paraId="2A86F546" w14:textId="77777777" w:rsidR="00ED4332" w:rsidRPr="0078057B" w:rsidRDefault="00ED4332" w:rsidP="006860AE">
            <w:pPr>
              <w:spacing w:after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40-005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5773" w14:textId="5527D1E2" w:rsidR="00ED4332" w:rsidRPr="0078057B" w:rsidRDefault="00ED4332" w:rsidP="00CE488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3 000,00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229" w14:textId="42814A60" w:rsidR="00ED4332" w:rsidRPr="0078057B" w:rsidRDefault="00ED4332" w:rsidP="006860A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Zadanie nr </w:t>
            </w:r>
            <w:r w:rsidR="00CE4883">
              <w:rPr>
                <w:rFonts w:cs="Arial"/>
                <w:sz w:val="18"/>
                <w:szCs w:val="18"/>
              </w:rPr>
              <w:t>2</w:t>
            </w:r>
          </w:p>
        </w:tc>
      </w:tr>
      <w:tr w:rsidR="00ED4332" w:rsidRPr="0078057B" w14:paraId="187694F7" w14:textId="77777777" w:rsidTr="006860AE">
        <w:trPr>
          <w:cantSplit/>
          <w:trHeight w:val="7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6AB8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E0F8" w14:textId="77777777" w:rsidR="00ED4332" w:rsidRPr="0078057B" w:rsidRDefault="00ED4332" w:rsidP="006860AE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78E9" w14:textId="77777777" w:rsidR="00ED4332" w:rsidRPr="0078057B" w:rsidRDefault="00ED4332" w:rsidP="006860AE">
            <w:pPr>
              <w:spacing w:before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Fundacja Rozwoju Demokracji Lokalnej im. Jerzego Regulskiego Ośrodek Kształcenia Samorządu Terytorialnego im. Waleriana</w:t>
            </w:r>
          </w:p>
          <w:p w14:paraId="73A47548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Moniuszki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7</w:t>
            </w:r>
          </w:p>
          <w:p w14:paraId="073447EA" w14:textId="77777777" w:rsidR="00ED4332" w:rsidRPr="0078057B" w:rsidRDefault="00ED4332" w:rsidP="006860AE">
            <w:pPr>
              <w:spacing w:after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40-005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01D" w14:textId="73ABBB58" w:rsidR="00ED4332" w:rsidRPr="0078057B" w:rsidRDefault="00ED4332" w:rsidP="00CE488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4 800,00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7D02" w14:textId="16FD2185" w:rsidR="00ED4332" w:rsidRPr="0078057B" w:rsidRDefault="00ED4332" w:rsidP="006860A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Zadanie nr 3</w:t>
            </w:r>
          </w:p>
        </w:tc>
      </w:tr>
      <w:tr w:rsidR="00ED4332" w:rsidRPr="0078057B" w14:paraId="1DD9C228" w14:textId="77777777" w:rsidTr="006860AE">
        <w:trPr>
          <w:cantSplit/>
          <w:trHeight w:val="7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760A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1ADA" w14:textId="77777777" w:rsidR="00ED4332" w:rsidRPr="0078057B" w:rsidRDefault="00ED4332" w:rsidP="006860AE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007" w14:textId="77777777" w:rsidR="00ED4332" w:rsidRPr="0078057B" w:rsidRDefault="00ED4332" w:rsidP="006860AE">
            <w:pPr>
              <w:spacing w:before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Fundacja Rozwoju Demokracji Lokalnej im. Jerzego Regulskiego Ośrodek Kształcenia Samorządu Terytorialnego im. Waleriana</w:t>
            </w:r>
          </w:p>
          <w:p w14:paraId="7CBF6DA4" w14:textId="77777777" w:rsidR="00ED4332" w:rsidRPr="0078057B" w:rsidRDefault="00ED4332" w:rsidP="006860AE">
            <w:pPr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Moniuszki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7</w:t>
            </w:r>
          </w:p>
          <w:p w14:paraId="56DE2B95" w14:textId="77777777" w:rsidR="00ED4332" w:rsidRPr="0078057B" w:rsidRDefault="00ED4332" w:rsidP="006860AE">
            <w:pPr>
              <w:spacing w:after="40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40-005</w:t>
            </w:r>
            <w:r w:rsidRPr="0078057B">
              <w:rPr>
                <w:rFonts w:cs="Arial"/>
                <w:sz w:val="18"/>
                <w:szCs w:val="18"/>
              </w:rPr>
              <w:t xml:space="preserve"> </w:t>
            </w:r>
            <w:r w:rsidRPr="00E6093E">
              <w:rPr>
                <w:rFonts w:cs="Arial"/>
                <w:sz w:val="18"/>
                <w:szCs w:val="18"/>
              </w:rPr>
              <w:t>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C879" w14:textId="1E3F0805" w:rsidR="00ED4332" w:rsidRPr="0078057B" w:rsidRDefault="00CE4883" w:rsidP="00CE488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3 000</w:t>
            </w:r>
            <w:r w:rsidR="00ED4332" w:rsidRPr="00E6093E">
              <w:rPr>
                <w:rFonts w:cs="Arial"/>
                <w:sz w:val="18"/>
                <w:szCs w:val="18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9F86" w14:textId="63A563C7" w:rsidR="00ED4332" w:rsidRPr="0078057B" w:rsidRDefault="00ED4332" w:rsidP="006860A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Zadanie nr</w:t>
            </w:r>
            <w:r w:rsidR="00CE4883">
              <w:rPr>
                <w:rFonts w:cs="Arial"/>
                <w:sz w:val="18"/>
                <w:szCs w:val="18"/>
              </w:rPr>
              <w:t xml:space="preserve"> 4</w:t>
            </w:r>
          </w:p>
        </w:tc>
      </w:tr>
    </w:tbl>
    <w:p w14:paraId="45FA305A" w14:textId="77777777" w:rsidR="00ED4332" w:rsidRPr="009F232A" w:rsidRDefault="00ED4332" w:rsidP="00ED4332">
      <w:pPr>
        <w:rPr>
          <w:rFonts w:cs="Arial"/>
          <w:sz w:val="2"/>
          <w:szCs w:val="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ED4332" w:rsidRPr="0078057B" w14:paraId="1AF7D5BC" w14:textId="77777777" w:rsidTr="006860AE">
        <w:trPr>
          <w:trHeight w:val="70"/>
        </w:trPr>
        <w:tc>
          <w:tcPr>
            <w:tcW w:w="567" w:type="dxa"/>
            <w:tcBorders>
              <w:bottom w:val="nil"/>
            </w:tcBorders>
          </w:tcPr>
          <w:p w14:paraId="2A1DD2E6" w14:textId="77777777" w:rsidR="00ED4332" w:rsidRPr="0078057B" w:rsidRDefault="00ED4332" w:rsidP="006860AE">
            <w:pPr>
              <w:spacing w:before="80"/>
              <w:jc w:val="right"/>
              <w:rPr>
                <w:rFonts w:cs="Arial"/>
                <w:b/>
                <w:sz w:val="18"/>
                <w:szCs w:val="18"/>
              </w:rPr>
            </w:pPr>
            <w:r w:rsidRPr="0078057B">
              <w:rPr>
                <w:rFonts w:cs="Arial"/>
                <w:b/>
                <w:sz w:val="18"/>
                <w:szCs w:val="18"/>
              </w:rPr>
              <w:t>7.</w:t>
            </w:r>
          </w:p>
        </w:tc>
        <w:tc>
          <w:tcPr>
            <w:tcW w:w="8647" w:type="dxa"/>
            <w:tcBorders>
              <w:bottom w:val="nil"/>
            </w:tcBorders>
          </w:tcPr>
          <w:p w14:paraId="5530921A" w14:textId="77777777" w:rsidR="00ED4332" w:rsidRDefault="00ED4332" w:rsidP="006860AE">
            <w:pPr>
              <w:spacing w:before="80" w:after="40"/>
              <w:ind w:right="108"/>
              <w:rPr>
                <w:rFonts w:cs="Arial"/>
                <w:b/>
                <w:sz w:val="18"/>
                <w:szCs w:val="18"/>
              </w:rPr>
            </w:pPr>
            <w:r w:rsidRPr="0078057B">
              <w:rPr>
                <w:rFonts w:cs="Arial"/>
                <w:b/>
                <w:sz w:val="18"/>
                <w:szCs w:val="18"/>
              </w:rPr>
              <w:t>Najkorzystniejsza oferta</w:t>
            </w:r>
          </w:p>
          <w:p w14:paraId="4361D366" w14:textId="77777777" w:rsidR="00ED4332" w:rsidRPr="0078057B" w:rsidRDefault="00ED4332" w:rsidP="006860AE">
            <w:pPr>
              <w:spacing w:before="80" w:after="40"/>
              <w:ind w:right="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Zadanie nr 1</w:t>
            </w:r>
          </w:p>
        </w:tc>
      </w:tr>
    </w:tbl>
    <w:p w14:paraId="30CF536E" w14:textId="77777777" w:rsidR="00ED4332" w:rsidRPr="000D082B" w:rsidRDefault="00ED4332" w:rsidP="00ED4332">
      <w:pPr>
        <w:rPr>
          <w:rFonts w:cs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534"/>
      </w:tblGrid>
      <w:tr w:rsidR="00ED4332" w:rsidRPr="0078057B" w14:paraId="7ABE220A" w14:textId="77777777" w:rsidTr="006860A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C07D67" w14:textId="77777777" w:rsidR="00ED4332" w:rsidRPr="0078057B" w:rsidRDefault="00ED4332" w:rsidP="006860AE">
            <w:pPr>
              <w:spacing w:after="4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7951D" w14:textId="77777777" w:rsidR="00ED4332" w:rsidRPr="0078057B" w:rsidRDefault="00ED4332" w:rsidP="006860AE">
            <w:pPr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E6093E">
              <w:rPr>
                <w:rFonts w:cs="Arial"/>
                <w:b/>
                <w:sz w:val="18"/>
                <w:szCs w:val="18"/>
              </w:rPr>
              <w:t>AVENHANSEN Sp. z o.o.</w:t>
            </w:r>
          </w:p>
          <w:p w14:paraId="154031F6" w14:textId="77777777" w:rsidR="00ED4332" w:rsidRPr="0078057B" w:rsidRDefault="00ED4332" w:rsidP="006860AE">
            <w:pPr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78057B">
              <w:rPr>
                <w:rFonts w:cs="Arial"/>
                <w:color w:val="000000"/>
                <w:sz w:val="18"/>
                <w:szCs w:val="18"/>
              </w:rPr>
              <w:t>Uzasadnienie wyboru:</w:t>
            </w:r>
          </w:p>
          <w:p w14:paraId="5AC9553A" w14:textId="77777777" w:rsidR="00ED4332" w:rsidRDefault="00ED4332" w:rsidP="006860AE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Oferta złożona prawidłowo i w terminie, spełnia wymagania Zamawiającego. Jest najkorzystniejsza cenowo.</w:t>
            </w:r>
          </w:p>
          <w:p w14:paraId="78D76803" w14:textId="77777777" w:rsidR="00ED4332" w:rsidRPr="0078057B" w:rsidRDefault="00ED4332" w:rsidP="006860AE">
            <w:pPr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Zadanie nr 2</w:t>
            </w:r>
          </w:p>
        </w:tc>
      </w:tr>
      <w:tr w:rsidR="00ED4332" w:rsidRPr="0078057B" w14:paraId="5EF37BE7" w14:textId="77777777" w:rsidTr="006860A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CC9A6" w14:textId="77777777" w:rsidR="00ED4332" w:rsidRPr="0078057B" w:rsidRDefault="00ED4332" w:rsidP="006860AE">
            <w:pPr>
              <w:spacing w:after="4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0D46D" w14:textId="77777777" w:rsidR="00ED4332" w:rsidRPr="0078057B" w:rsidRDefault="00ED4332" w:rsidP="006860AE">
            <w:pPr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E6093E">
              <w:rPr>
                <w:rFonts w:cs="Arial"/>
                <w:b/>
                <w:sz w:val="18"/>
                <w:szCs w:val="18"/>
              </w:rPr>
              <w:t>AVENHANSEN Sp. z o.o.</w:t>
            </w:r>
          </w:p>
          <w:p w14:paraId="42221B76" w14:textId="77777777" w:rsidR="00ED4332" w:rsidRPr="0078057B" w:rsidRDefault="00ED4332" w:rsidP="006860AE">
            <w:pPr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78057B">
              <w:rPr>
                <w:rFonts w:cs="Arial"/>
                <w:color w:val="000000"/>
                <w:sz w:val="18"/>
                <w:szCs w:val="18"/>
              </w:rPr>
              <w:t>Uzasadnienie wyboru:</w:t>
            </w:r>
          </w:p>
          <w:p w14:paraId="31844ABF" w14:textId="77777777" w:rsidR="00ED4332" w:rsidRDefault="00ED4332" w:rsidP="006860AE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Oferta złożona prawidłowo i w terminie, spełnia wymagania Zamawiającego. Jest najkorzystniejsza cenowo.</w:t>
            </w:r>
          </w:p>
          <w:p w14:paraId="3B3442CD" w14:textId="02DA8813" w:rsidR="00ED4332" w:rsidRPr="0078057B" w:rsidRDefault="00ED4332" w:rsidP="006860AE">
            <w:pPr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Zadanie nr </w:t>
            </w:r>
            <w:r w:rsidR="00CE4883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D4332" w:rsidRPr="0078057B" w14:paraId="2E6C5A3C" w14:textId="77777777" w:rsidTr="006860A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E5270F" w14:textId="77777777" w:rsidR="00ED4332" w:rsidRPr="0078057B" w:rsidRDefault="00ED4332" w:rsidP="006860AE">
            <w:pPr>
              <w:spacing w:after="4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831A2" w14:textId="77777777" w:rsidR="00ED4332" w:rsidRPr="0078057B" w:rsidRDefault="00ED4332" w:rsidP="006860AE">
            <w:pPr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E6093E">
              <w:rPr>
                <w:rFonts w:cs="Arial"/>
                <w:b/>
                <w:sz w:val="18"/>
                <w:szCs w:val="18"/>
              </w:rPr>
              <w:t>AVENHANSEN Sp. z o.o.</w:t>
            </w:r>
          </w:p>
          <w:p w14:paraId="0A34DCC3" w14:textId="77777777" w:rsidR="00ED4332" w:rsidRPr="0078057B" w:rsidRDefault="00ED4332" w:rsidP="006860AE">
            <w:pPr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78057B">
              <w:rPr>
                <w:rFonts w:cs="Arial"/>
                <w:color w:val="000000"/>
                <w:sz w:val="18"/>
                <w:szCs w:val="18"/>
              </w:rPr>
              <w:t>Uzasadnienie wyboru:</w:t>
            </w:r>
          </w:p>
          <w:p w14:paraId="2905CE34" w14:textId="77777777" w:rsidR="00ED4332" w:rsidRDefault="00ED4332" w:rsidP="006860AE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Oferta złożona prawidłowo i w terminie, spełnia wymagania Zamawiającego. Jest najkorzystniejsza cenowo.</w:t>
            </w:r>
          </w:p>
          <w:p w14:paraId="5EC45E8E" w14:textId="46876B16" w:rsidR="00ED4332" w:rsidRPr="0078057B" w:rsidRDefault="00ED4332" w:rsidP="006860AE">
            <w:pPr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Zadanie nr </w:t>
            </w:r>
            <w:r w:rsidR="00CE4883">
              <w:rPr>
                <w:rFonts w:cs="Arial"/>
                <w:sz w:val="18"/>
                <w:szCs w:val="18"/>
              </w:rPr>
              <w:t>3</w:t>
            </w:r>
          </w:p>
        </w:tc>
      </w:tr>
      <w:tr w:rsidR="00ED4332" w:rsidRPr="0078057B" w14:paraId="1167BA6F" w14:textId="77777777" w:rsidTr="006860A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CE71D0" w14:textId="77777777" w:rsidR="00ED4332" w:rsidRPr="0078057B" w:rsidRDefault="00ED4332" w:rsidP="006860AE">
            <w:pPr>
              <w:spacing w:after="4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0ED03" w14:textId="77777777" w:rsidR="00ED4332" w:rsidRPr="0078057B" w:rsidRDefault="00ED4332" w:rsidP="006860AE">
            <w:pPr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E6093E">
              <w:rPr>
                <w:rFonts w:cs="Arial"/>
                <w:b/>
                <w:sz w:val="18"/>
                <w:szCs w:val="18"/>
              </w:rPr>
              <w:t>Fundacja Rozwoju Demokracji Lokalnej im. Jerzego Regulskiego Ośrodek Kształcenia Samorządu Terytorialnego im. Waleriana</w:t>
            </w:r>
          </w:p>
          <w:p w14:paraId="0CC16BA0" w14:textId="77777777" w:rsidR="00ED4332" w:rsidRPr="0078057B" w:rsidRDefault="00ED4332" w:rsidP="006860AE">
            <w:pPr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78057B">
              <w:rPr>
                <w:rFonts w:cs="Arial"/>
                <w:color w:val="000000"/>
                <w:sz w:val="18"/>
                <w:szCs w:val="18"/>
              </w:rPr>
              <w:t>Uzasadnienie wyboru:</w:t>
            </w:r>
          </w:p>
          <w:p w14:paraId="734AA34D" w14:textId="77777777" w:rsidR="00ED4332" w:rsidRPr="0078057B" w:rsidRDefault="00ED4332" w:rsidP="006860AE">
            <w:pPr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E6093E">
              <w:rPr>
                <w:rFonts w:cs="Arial"/>
                <w:sz w:val="18"/>
                <w:szCs w:val="18"/>
              </w:rPr>
              <w:t>Oferta złożona prawidłowo i w terminie, spełnia wymagania Zamawiającego. Jest najkorzystniejsza cenowo.</w:t>
            </w:r>
          </w:p>
        </w:tc>
      </w:tr>
    </w:tbl>
    <w:p w14:paraId="5367F8BC" w14:textId="77777777" w:rsidR="00ED4332" w:rsidRPr="000D082B" w:rsidRDefault="00ED4332" w:rsidP="00ED4332">
      <w:pPr>
        <w:rPr>
          <w:rFonts w:cs="Arial"/>
          <w:sz w:val="2"/>
          <w:szCs w:val="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ED4332" w:rsidRPr="0078057B" w14:paraId="788A2973" w14:textId="77777777" w:rsidTr="006860AE">
        <w:trPr>
          <w:trHeight w:val="70"/>
        </w:trPr>
        <w:tc>
          <w:tcPr>
            <w:tcW w:w="567" w:type="dxa"/>
          </w:tcPr>
          <w:p w14:paraId="56BE17EA" w14:textId="77777777" w:rsidR="00ED4332" w:rsidRPr="0078057B" w:rsidRDefault="00ED4332" w:rsidP="006860AE">
            <w:pPr>
              <w:spacing w:before="80"/>
              <w:jc w:val="right"/>
              <w:rPr>
                <w:rFonts w:cs="Arial"/>
                <w:b/>
                <w:sz w:val="18"/>
                <w:szCs w:val="18"/>
              </w:rPr>
            </w:pPr>
            <w:r w:rsidRPr="0078057B">
              <w:rPr>
                <w:rFonts w:cs="Arial"/>
                <w:b/>
                <w:sz w:val="18"/>
                <w:szCs w:val="18"/>
              </w:rPr>
              <w:t>8.</w:t>
            </w:r>
          </w:p>
        </w:tc>
        <w:tc>
          <w:tcPr>
            <w:tcW w:w="8647" w:type="dxa"/>
          </w:tcPr>
          <w:p w14:paraId="55A8611F" w14:textId="77777777" w:rsidR="00ED4332" w:rsidRPr="0078057B" w:rsidRDefault="00ED4332" w:rsidP="006860AE">
            <w:pPr>
              <w:spacing w:before="80" w:after="120"/>
              <w:ind w:right="108"/>
              <w:rPr>
                <w:rFonts w:cs="Arial"/>
                <w:b/>
                <w:sz w:val="18"/>
                <w:szCs w:val="18"/>
              </w:rPr>
            </w:pPr>
            <w:r w:rsidRPr="0078057B">
              <w:rPr>
                <w:rFonts w:cs="Arial"/>
                <w:b/>
                <w:sz w:val="18"/>
                <w:szCs w:val="18"/>
              </w:rPr>
              <w:t>Informacje dodatkowe</w:t>
            </w:r>
          </w:p>
          <w:p w14:paraId="37A2B86E" w14:textId="2EFF6E69" w:rsidR="00ED4332" w:rsidRPr="0078057B" w:rsidRDefault="00A56668" w:rsidP="006860AE">
            <w:pPr>
              <w:spacing w:after="120"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Brak</w:t>
            </w:r>
          </w:p>
        </w:tc>
      </w:tr>
    </w:tbl>
    <w:p w14:paraId="67652AA5" w14:textId="77777777" w:rsidR="00ED4332" w:rsidRDefault="00ED4332" w:rsidP="00ED4332">
      <w:pPr>
        <w:spacing w:before="60" w:after="60"/>
        <w:rPr>
          <w:rFonts w:cs="Arial"/>
        </w:rPr>
      </w:pPr>
    </w:p>
    <w:p w14:paraId="794062A8" w14:textId="77777777" w:rsidR="00ED4332" w:rsidRDefault="00ED4332" w:rsidP="00ED4332">
      <w:pPr>
        <w:spacing w:before="120"/>
        <w:ind w:right="-2"/>
        <w:jc w:val="right"/>
        <w:rPr>
          <w:rFonts w:cs="Arial"/>
        </w:rPr>
      </w:pPr>
      <w:r>
        <w:rPr>
          <w:rFonts w:cs="Arial"/>
        </w:rPr>
        <w:t>Osoba sporządzająca protokół</w:t>
      </w:r>
      <w:r w:rsidRPr="004D5B49">
        <w:rPr>
          <w:rFonts w:cs="Arial"/>
        </w:rPr>
        <w:t>:</w:t>
      </w:r>
    </w:p>
    <w:p w14:paraId="391B414E" w14:textId="77777777" w:rsidR="00A56668" w:rsidRDefault="00A56668" w:rsidP="00ED4332">
      <w:pPr>
        <w:ind w:left="284"/>
        <w:jc w:val="right"/>
        <w:rPr>
          <w:rFonts w:cs="Arial"/>
          <w:i/>
          <w:sz w:val="18"/>
          <w:szCs w:val="18"/>
        </w:rPr>
      </w:pPr>
    </w:p>
    <w:p w14:paraId="0DCF7A3B" w14:textId="5980B136" w:rsidR="00ED4332" w:rsidRPr="004D5B49" w:rsidRDefault="00A56668" w:rsidP="00ED4332">
      <w:pPr>
        <w:ind w:left="284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Żaneta Biros</w:t>
      </w:r>
      <w:r w:rsidR="00ED4332" w:rsidRPr="004D5B49">
        <w:rPr>
          <w:rFonts w:cs="Arial"/>
          <w:i/>
          <w:sz w:val="18"/>
          <w:szCs w:val="18"/>
        </w:rPr>
        <w:t>.</w:t>
      </w:r>
    </w:p>
    <w:p w14:paraId="6B90D5F0" w14:textId="77777777" w:rsidR="00ED4332" w:rsidRPr="004D5B49" w:rsidRDefault="00ED4332" w:rsidP="00ED4332">
      <w:pPr>
        <w:ind w:left="284" w:right="-2"/>
        <w:jc w:val="right"/>
        <w:rPr>
          <w:rFonts w:cs="Arial"/>
          <w:i/>
          <w:sz w:val="18"/>
          <w:szCs w:val="18"/>
        </w:rPr>
      </w:pPr>
      <w:r w:rsidRPr="004D5B49">
        <w:rPr>
          <w:rFonts w:cs="Arial"/>
          <w:i/>
          <w:sz w:val="18"/>
          <w:szCs w:val="18"/>
        </w:rPr>
        <w:t>Imię, nazwisko i podpis</w:t>
      </w:r>
    </w:p>
    <w:p w14:paraId="2E6C5458" w14:textId="77777777" w:rsidR="00ED4332" w:rsidRPr="004D5B49" w:rsidRDefault="00ED4332" w:rsidP="00ED4332">
      <w:pPr>
        <w:pBdr>
          <w:bottom w:val="single" w:sz="6" w:space="8" w:color="auto"/>
        </w:pBdr>
        <w:tabs>
          <w:tab w:val="center" w:pos="4111"/>
          <w:tab w:val="center" w:pos="7655"/>
          <w:tab w:val="center" w:pos="9070"/>
        </w:tabs>
        <w:spacing w:before="120" w:after="60"/>
        <w:rPr>
          <w:rFonts w:cs="Arial"/>
        </w:rPr>
      </w:pPr>
      <w:r w:rsidRPr="004D5B49">
        <w:rPr>
          <w:rFonts w:cs="Arial"/>
        </w:rPr>
        <w:tab/>
      </w:r>
    </w:p>
    <w:p w14:paraId="0CEC8D10" w14:textId="77777777" w:rsidR="00ED4332" w:rsidRDefault="00ED4332" w:rsidP="00ED4332">
      <w:pPr>
        <w:pStyle w:val="Nagwek1"/>
        <w:tabs>
          <w:tab w:val="clear" w:pos="4111"/>
          <w:tab w:val="center" w:pos="0"/>
        </w:tabs>
        <w:ind w:firstLine="0"/>
        <w:jc w:val="left"/>
        <w:rPr>
          <w:rFonts w:cs="Arial"/>
          <w:sz w:val="20"/>
        </w:rPr>
      </w:pPr>
    </w:p>
    <w:p w14:paraId="69EC5129" w14:textId="77777777" w:rsidR="00ED4332" w:rsidRDefault="00ED4332" w:rsidP="00ED4332">
      <w:pPr>
        <w:pStyle w:val="Nagwek1"/>
        <w:tabs>
          <w:tab w:val="clear" w:pos="4111"/>
          <w:tab w:val="center" w:pos="0"/>
        </w:tabs>
        <w:ind w:firstLine="0"/>
        <w:jc w:val="left"/>
        <w:rPr>
          <w:rFonts w:cs="Arial"/>
          <w:i w:val="0"/>
          <w:sz w:val="20"/>
        </w:rPr>
      </w:pPr>
    </w:p>
    <w:p w14:paraId="29F2947F" w14:textId="77777777" w:rsidR="00ED4332" w:rsidRPr="00CF6918" w:rsidRDefault="00ED4332" w:rsidP="00ED4332">
      <w:pPr>
        <w:pStyle w:val="Nagwek1"/>
        <w:tabs>
          <w:tab w:val="clear" w:pos="4111"/>
          <w:tab w:val="center" w:pos="0"/>
        </w:tabs>
        <w:ind w:firstLine="0"/>
        <w:jc w:val="right"/>
        <w:rPr>
          <w:rFonts w:cs="Arial"/>
          <w:i w:val="0"/>
          <w:sz w:val="20"/>
        </w:rPr>
      </w:pPr>
      <w:r w:rsidRPr="00CF6918">
        <w:rPr>
          <w:rFonts w:cs="Arial"/>
          <w:i w:val="0"/>
          <w:sz w:val="20"/>
        </w:rPr>
        <w:t>Osoba zatwierdzająca:</w:t>
      </w:r>
    </w:p>
    <w:p w14:paraId="5A37969D" w14:textId="77777777" w:rsidR="00ED4332" w:rsidRPr="00CF6918" w:rsidRDefault="00ED4332" w:rsidP="00ED4332">
      <w:pPr>
        <w:pStyle w:val="Nagwek1"/>
        <w:tabs>
          <w:tab w:val="clear" w:pos="4111"/>
          <w:tab w:val="center" w:pos="0"/>
        </w:tabs>
        <w:ind w:firstLine="0"/>
        <w:jc w:val="left"/>
        <w:rPr>
          <w:rFonts w:cs="Arial"/>
          <w:i w:val="0"/>
          <w:sz w:val="20"/>
        </w:rPr>
      </w:pPr>
    </w:p>
    <w:p w14:paraId="73E08FEA" w14:textId="77777777" w:rsidR="00ED4332" w:rsidRDefault="00ED4332" w:rsidP="00ED4332">
      <w:pPr>
        <w:pStyle w:val="Nagwek1"/>
        <w:tabs>
          <w:tab w:val="clear" w:pos="4111"/>
          <w:tab w:val="center" w:pos="0"/>
        </w:tabs>
        <w:ind w:firstLine="0"/>
        <w:jc w:val="left"/>
        <w:rPr>
          <w:rFonts w:cs="Arial"/>
          <w:i w:val="0"/>
          <w:sz w:val="20"/>
        </w:rPr>
      </w:pPr>
    </w:p>
    <w:p w14:paraId="08FDEF29" w14:textId="77777777" w:rsidR="00ED4332" w:rsidRDefault="00ED4332" w:rsidP="00ED4332">
      <w:pPr>
        <w:pStyle w:val="Nagwek1"/>
        <w:tabs>
          <w:tab w:val="clear" w:pos="4111"/>
          <w:tab w:val="center" w:pos="0"/>
        </w:tabs>
        <w:ind w:firstLine="0"/>
        <w:jc w:val="left"/>
        <w:rPr>
          <w:rFonts w:cs="Arial"/>
          <w:i w:val="0"/>
          <w:sz w:val="20"/>
        </w:rPr>
      </w:pPr>
    </w:p>
    <w:p w14:paraId="10CCA1C8" w14:textId="77777777" w:rsidR="00ED4332" w:rsidRDefault="00ED4332" w:rsidP="00ED4332">
      <w:pPr>
        <w:pStyle w:val="Nagwek1"/>
        <w:tabs>
          <w:tab w:val="clear" w:pos="4111"/>
          <w:tab w:val="center" w:pos="0"/>
        </w:tabs>
        <w:ind w:firstLine="0"/>
        <w:jc w:val="left"/>
        <w:rPr>
          <w:rFonts w:cs="Arial"/>
          <w:i w:val="0"/>
          <w:sz w:val="20"/>
        </w:rPr>
      </w:pPr>
    </w:p>
    <w:p w14:paraId="3E50D6AA" w14:textId="77777777" w:rsidR="000E0C7D" w:rsidRDefault="00ED4332" w:rsidP="000E0C7D">
      <w:pPr>
        <w:pStyle w:val="Nagwek1"/>
        <w:tabs>
          <w:tab w:val="clear" w:pos="4111"/>
          <w:tab w:val="center" w:pos="0"/>
        </w:tabs>
        <w:ind w:right="567" w:firstLine="0"/>
        <w:jc w:val="right"/>
        <w:rPr>
          <w:rFonts w:cs="Arial"/>
          <w:i w:val="0"/>
          <w:sz w:val="20"/>
        </w:rPr>
      </w:pPr>
      <w:r w:rsidRPr="00E6093E">
        <w:rPr>
          <w:rFonts w:cs="Arial"/>
          <w:i w:val="0"/>
          <w:sz w:val="20"/>
        </w:rPr>
        <w:t>Pilchowice</w:t>
      </w:r>
      <w:r w:rsidRPr="00CF6918">
        <w:rPr>
          <w:rFonts w:cs="Arial"/>
          <w:i w:val="0"/>
          <w:sz w:val="20"/>
        </w:rPr>
        <w:t xml:space="preserve"> dnia: </w:t>
      </w:r>
      <w:r w:rsidRPr="00E6093E">
        <w:rPr>
          <w:rFonts w:cs="Arial"/>
          <w:i w:val="0"/>
          <w:sz w:val="20"/>
        </w:rPr>
        <w:t>2021-07-1</w:t>
      </w:r>
      <w:r w:rsidR="00D273E1">
        <w:rPr>
          <w:rFonts w:cs="Arial"/>
          <w:i w:val="0"/>
          <w:sz w:val="20"/>
        </w:rPr>
        <w:t>6</w:t>
      </w:r>
      <w:r w:rsidR="000E0C7D">
        <w:rPr>
          <w:rFonts w:cs="Arial"/>
          <w:i w:val="0"/>
          <w:sz w:val="20"/>
        </w:rPr>
        <w:t xml:space="preserve">     </w:t>
      </w:r>
    </w:p>
    <w:p w14:paraId="15673DBD" w14:textId="77E8F01F" w:rsidR="00ED4332" w:rsidRPr="00CF6918" w:rsidRDefault="00ED4332" w:rsidP="000E0C7D">
      <w:pPr>
        <w:pStyle w:val="Nagwek1"/>
        <w:tabs>
          <w:tab w:val="clear" w:pos="4111"/>
          <w:tab w:val="center" w:pos="0"/>
        </w:tabs>
        <w:ind w:right="567" w:firstLine="0"/>
        <w:jc w:val="right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 xml:space="preserve"> </w:t>
      </w:r>
    </w:p>
    <w:p w14:paraId="34B84B76" w14:textId="6EB61B6A" w:rsidR="00ED4332" w:rsidRPr="004D5B49" w:rsidRDefault="00ED4332" w:rsidP="000E0C7D">
      <w:pPr>
        <w:tabs>
          <w:tab w:val="center" w:pos="0"/>
          <w:tab w:val="center" w:pos="6237"/>
        </w:tabs>
        <w:jc w:val="right"/>
        <w:rPr>
          <w:rFonts w:cs="Arial"/>
        </w:rPr>
      </w:pPr>
      <w:r>
        <w:rPr>
          <w:rFonts w:cs="Arial"/>
        </w:rPr>
        <w:t xml:space="preserve">                                                </w:t>
      </w:r>
      <w:r w:rsidR="00A56668">
        <w:rPr>
          <w:rFonts w:cs="Arial"/>
        </w:rPr>
        <w:t xml:space="preserve">Dyrektor Szpitala </w:t>
      </w:r>
      <w:r w:rsidRPr="00E6093E">
        <w:rPr>
          <w:rFonts w:cs="Arial"/>
        </w:rPr>
        <w:t>Joanna</w:t>
      </w:r>
      <w:r w:rsidRPr="00CF6918">
        <w:rPr>
          <w:rFonts w:cs="Arial"/>
        </w:rPr>
        <w:t xml:space="preserve"> </w:t>
      </w:r>
      <w:r w:rsidRPr="00E6093E">
        <w:rPr>
          <w:rFonts w:cs="Arial"/>
        </w:rPr>
        <w:t>Niestrój-Ostrowska</w:t>
      </w:r>
    </w:p>
    <w:p w14:paraId="5589F7EF" w14:textId="106CE164" w:rsidR="00354A64" w:rsidRPr="00ED4332" w:rsidRDefault="00354A64" w:rsidP="00ED4332"/>
    <w:sectPr w:rsidR="00354A64" w:rsidRPr="00ED4332" w:rsidSect="00A34833">
      <w:headerReference w:type="default" r:id="rId7"/>
      <w:footerReference w:type="default" r:id="rId8"/>
      <w:pgSz w:w="11906" w:h="16838"/>
      <w:pgMar w:top="1134" w:right="1274" w:bottom="244" w:left="1418" w:header="709" w:footer="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DBE8" w14:textId="77777777" w:rsidR="006F1B45" w:rsidRDefault="006F1B45">
      <w:r>
        <w:separator/>
      </w:r>
    </w:p>
  </w:endnote>
  <w:endnote w:type="continuationSeparator" w:id="0">
    <w:p w14:paraId="18244928" w14:textId="77777777" w:rsidR="006F1B45" w:rsidRDefault="006F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E3FB" w14:textId="77777777" w:rsidR="00A34833" w:rsidRDefault="00A34833">
    <w:pPr>
      <w:pStyle w:val="Stopka"/>
      <w:jc w:val="right"/>
      <w:rPr>
        <w:sz w:val="18"/>
      </w:rPr>
    </w:pPr>
  </w:p>
  <w:p w14:paraId="5E0CD73E" w14:textId="77777777" w:rsidR="00A34833" w:rsidRPr="00A34833" w:rsidRDefault="00A34833" w:rsidP="0078057B">
    <w:pPr>
      <w:jc w:val="center"/>
      <w:rPr>
        <w:rFonts w:cs="Arial"/>
        <w:sz w:val="16"/>
        <w:szCs w:val="16"/>
      </w:rPr>
    </w:pPr>
    <w:r w:rsidRPr="00A34833">
      <w:rPr>
        <w:rFonts w:cs="Arial"/>
        <w:sz w:val="16"/>
        <w:szCs w:val="16"/>
      </w:rPr>
      <w:t xml:space="preserve">                                                                                      </w:t>
    </w:r>
    <w:r>
      <w:rPr>
        <w:rFonts w:cs="Arial"/>
        <w:sz w:val="16"/>
        <w:szCs w:val="16"/>
      </w:rPr>
      <w:t xml:space="preserve">                                             </w:t>
    </w:r>
    <w:r w:rsidRPr="00A34833">
      <w:rPr>
        <w:rFonts w:cs="Arial"/>
        <w:sz w:val="16"/>
        <w:szCs w:val="16"/>
      </w:rPr>
      <w:t xml:space="preserve">    </w:t>
    </w:r>
  </w:p>
  <w:p w14:paraId="2DAA552B" w14:textId="77777777" w:rsidR="00267677" w:rsidRDefault="00A34833" w:rsidP="00A34833">
    <w:pPr>
      <w:pStyle w:val="Stopka"/>
      <w:jc w:val="right"/>
      <w:rPr>
        <w:sz w:val="18"/>
      </w:rPr>
    </w:pPr>
    <w:r>
      <w:rPr>
        <w:sz w:val="18"/>
      </w:rPr>
      <w:t xml:space="preserve">                              </w:t>
    </w:r>
    <w:r w:rsidR="00267677">
      <w:rPr>
        <w:sz w:val="18"/>
      </w:rPr>
      <w:t xml:space="preserve">Strona </w:t>
    </w:r>
    <w:r w:rsidR="00267677">
      <w:rPr>
        <w:sz w:val="18"/>
      </w:rPr>
      <w:fldChar w:fldCharType="begin"/>
    </w:r>
    <w:r w:rsidR="00267677">
      <w:rPr>
        <w:sz w:val="18"/>
      </w:rPr>
      <w:instrText xml:space="preserve"> PAGE </w:instrText>
    </w:r>
    <w:r w:rsidR="00267677">
      <w:rPr>
        <w:sz w:val="18"/>
      </w:rPr>
      <w:fldChar w:fldCharType="separate"/>
    </w:r>
    <w:r w:rsidR="003A6893">
      <w:rPr>
        <w:noProof/>
        <w:sz w:val="18"/>
      </w:rPr>
      <w:t>1</w:t>
    </w:r>
    <w:r w:rsidR="00267677">
      <w:rPr>
        <w:sz w:val="18"/>
      </w:rPr>
      <w:fldChar w:fldCharType="end"/>
    </w:r>
    <w:r w:rsidR="00267677">
      <w:rPr>
        <w:sz w:val="18"/>
      </w:rPr>
      <w:t xml:space="preserve"> z </w:t>
    </w:r>
    <w:r w:rsidR="00267677">
      <w:rPr>
        <w:sz w:val="18"/>
      </w:rPr>
      <w:fldChar w:fldCharType="begin"/>
    </w:r>
    <w:r w:rsidR="00267677">
      <w:rPr>
        <w:sz w:val="18"/>
      </w:rPr>
      <w:instrText xml:space="preserve"> NUMPAGES </w:instrText>
    </w:r>
    <w:r w:rsidR="00267677">
      <w:rPr>
        <w:sz w:val="18"/>
      </w:rPr>
      <w:fldChar w:fldCharType="separate"/>
    </w:r>
    <w:r w:rsidR="003A6893">
      <w:rPr>
        <w:noProof/>
        <w:sz w:val="18"/>
      </w:rPr>
      <w:t>2</w:t>
    </w:r>
    <w:r w:rsidR="0026767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BB8E" w14:textId="77777777" w:rsidR="006F1B45" w:rsidRDefault="006F1B45">
      <w:r>
        <w:separator/>
      </w:r>
    </w:p>
  </w:footnote>
  <w:footnote w:type="continuationSeparator" w:id="0">
    <w:p w14:paraId="0CB6A04F" w14:textId="77777777" w:rsidR="006F1B45" w:rsidRDefault="006F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56DB" w14:textId="29BFF9E1" w:rsidR="00A56668" w:rsidRDefault="00A56668">
    <w:pPr>
      <w:pStyle w:val="Nagwek"/>
      <w:rPr>
        <w:rFonts w:cs="Arial"/>
        <w:sz w:val="18"/>
        <w:szCs w:val="18"/>
      </w:rPr>
    </w:pPr>
    <w:r w:rsidRPr="004B2551">
      <w:rPr>
        <w:noProof/>
      </w:rPr>
      <w:drawing>
        <wp:inline distT="0" distB="0" distL="0" distR="0" wp14:anchorId="0A663668" wp14:editId="3F7C972A">
          <wp:extent cx="5756910" cy="6362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21183" w14:textId="77777777" w:rsidR="00A56668" w:rsidRDefault="00A56668">
    <w:pPr>
      <w:pStyle w:val="Nagwek"/>
      <w:rPr>
        <w:rFonts w:cs="Arial"/>
        <w:sz w:val="18"/>
        <w:szCs w:val="18"/>
      </w:rPr>
    </w:pPr>
  </w:p>
  <w:p w14:paraId="4A6A87F3" w14:textId="12FB0D83" w:rsidR="00267677" w:rsidRPr="004D5B49" w:rsidRDefault="00267677">
    <w:pPr>
      <w:pStyle w:val="Nagwek"/>
      <w:rPr>
        <w:rFonts w:cs="Arial"/>
        <w:sz w:val="18"/>
        <w:szCs w:val="18"/>
      </w:rPr>
    </w:pPr>
    <w:r w:rsidRPr="004D5B49">
      <w:rPr>
        <w:rFonts w:cs="Arial"/>
        <w:sz w:val="18"/>
        <w:szCs w:val="18"/>
      </w:rPr>
      <w:t xml:space="preserve">oznaczenie sprawy: </w:t>
    </w:r>
    <w:r w:rsidR="001C10C6">
      <w:rPr>
        <w:rFonts w:cs="Arial"/>
        <w:sz w:val="18"/>
        <w:szCs w:val="18"/>
      </w:rPr>
      <w:t>11/ZP/2021/Z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18D"/>
    <w:multiLevelType w:val="hybridMultilevel"/>
    <w:tmpl w:val="F694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3F8"/>
    <w:multiLevelType w:val="hybridMultilevel"/>
    <w:tmpl w:val="75720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60C14"/>
    <w:multiLevelType w:val="hybridMultilevel"/>
    <w:tmpl w:val="7958BE30"/>
    <w:lvl w:ilvl="0" w:tplc="21B480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397D58"/>
    <w:multiLevelType w:val="hybridMultilevel"/>
    <w:tmpl w:val="DA0EF8B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45"/>
    <w:rsid w:val="000D082B"/>
    <w:rsid w:val="000D0C81"/>
    <w:rsid w:val="000E0C7D"/>
    <w:rsid w:val="000F43D2"/>
    <w:rsid w:val="00171C37"/>
    <w:rsid w:val="00194A95"/>
    <w:rsid w:val="001A682C"/>
    <w:rsid w:val="001C10C6"/>
    <w:rsid w:val="001C5222"/>
    <w:rsid w:val="001D6C08"/>
    <w:rsid w:val="001E00DE"/>
    <w:rsid w:val="001E68D1"/>
    <w:rsid w:val="001F0FBE"/>
    <w:rsid w:val="00223444"/>
    <w:rsid w:val="00240074"/>
    <w:rsid w:val="00267677"/>
    <w:rsid w:val="00293366"/>
    <w:rsid w:val="002B7DD5"/>
    <w:rsid w:val="002D4AFF"/>
    <w:rsid w:val="002E2601"/>
    <w:rsid w:val="003071F4"/>
    <w:rsid w:val="00310483"/>
    <w:rsid w:val="003432C3"/>
    <w:rsid w:val="00354A64"/>
    <w:rsid w:val="00386AE9"/>
    <w:rsid w:val="003A6893"/>
    <w:rsid w:val="003D19DF"/>
    <w:rsid w:val="003D3A12"/>
    <w:rsid w:val="00411244"/>
    <w:rsid w:val="00426E31"/>
    <w:rsid w:val="00435E83"/>
    <w:rsid w:val="00451343"/>
    <w:rsid w:val="00452132"/>
    <w:rsid w:val="004B7413"/>
    <w:rsid w:val="004D5B49"/>
    <w:rsid w:val="004F0954"/>
    <w:rsid w:val="00562F22"/>
    <w:rsid w:val="005C56B6"/>
    <w:rsid w:val="005D5BB9"/>
    <w:rsid w:val="00676205"/>
    <w:rsid w:val="00682731"/>
    <w:rsid w:val="006A3AC7"/>
    <w:rsid w:val="006A4A52"/>
    <w:rsid w:val="006D1D33"/>
    <w:rsid w:val="006F1B45"/>
    <w:rsid w:val="00701FA3"/>
    <w:rsid w:val="00705837"/>
    <w:rsid w:val="0071616C"/>
    <w:rsid w:val="00747FFD"/>
    <w:rsid w:val="00756578"/>
    <w:rsid w:val="0078057B"/>
    <w:rsid w:val="007B5265"/>
    <w:rsid w:val="007E1F19"/>
    <w:rsid w:val="00820E85"/>
    <w:rsid w:val="008426B0"/>
    <w:rsid w:val="00874457"/>
    <w:rsid w:val="0088730A"/>
    <w:rsid w:val="008A4D81"/>
    <w:rsid w:val="008B08A0"/>
    <w:rsid w:val="008B37C6"/>
    <w:rsid w:val="008D722E"/>
    <w:rsid w:val="009142FE"/>
    <w:rsid w:val="0096719B"/>
    <w:rsid w:val="009749D9"/>
    <w:rsid w:val="00981386"/>
    <w:rsid w:val="009B6A41"/>
    <w:rsid w:val="009F232A"/>
    <w:rsid w:val="00A340C8"/>
    <w:rsid w:val="00A34833"/>
    <w:rsid w:val="00A50192"/>
    <w:rsid w:val="00A56668"/>
    <w:rsid w:val="00A60D22"/>
    <w:rsid w:val="00AB6B18"/>
    <w:rsid w:val="00AD0408"/>
    <w:rsid w:val="00B05FA6"/>
    <w:rsid w:val="00B143CA"/>
    <w:rsid w:val="00B44B86"/>
    <w:rsid w:val="00B513EC"/>
    <w:rsid w:val="00B5560E"/>
    <w:rsid w:val="00B56014"/>
    <w:rsid w:val="00B770FB"/>
    <w:rsid w:val="00B93012"/>
    <w:rsid w:val="00B97F7D"/>
    <w:rsid w:val="00BA61F2"/>
    <w:rsid w:val="00BB41A6"/>
    <w:rsid w:val="00C3687A"/>
    <w:rsid w:val="00C7494D"/>
    <w:rsid w:val="00C943EA"/>
    <w:rsid w:val="00C945C3"/>
    <w:rsid w:val="00CE4883"/>
    <w:rsid w:val="00CF045D"/>
    <w:rsid w:val="00CF440B"/>
    <w:rsid w:val="00CF4F90"/>
    <w:rsid w:val="00CF6918"/>
    <w:rsid w:val="00D273E1"/>
    <w:rsid w:val="00D4063E"/>
    <w:rsid w:val="00D744CF"/>
    <w:rsid w:val="00DB59EC"/>
    <w:rsid w:val="00DC3BA0"/>
    <w:rsid w:val="00DF0D03"/>
    <w:rsid w:val="00E20BE0"/>
    <w:rsid w:val="00E45672"/>
    <w:rsid w:val="00E83F65"/>
    <w:rsid w:val="00EC073F"/>
    <w:rsid w:val="00ED4332"/>
    <w:rsid w:val="00F11C1A"/>
    <w:rsid w:val="00F34F82"/>
    <w:rsid w:val="00F612C2"/>
    <w:rsid w:val="00F87971"/>
    <w:rsid w:val="00FC112F"/>
    <w:rsid w:val="00FC5087"/>
    <w:rsid w:val="00FD7A2D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814D15"/>
  <w15:chartTrackingRefBased/>
  <w15:docId w15:val="{266C3331-C0D7-4990-B4DB-9F968FF6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433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center" w:pos="4111"/>
        <w:tab w:val="center" w:pos="5529"/>
        <w:tab w:val="center" w:pos="7655"/>
      </w:tabs>
      <w:ind w:firstLine="3402"/>
      <w:jc w:val="both"/>
      <w:outlineLvl w:val="0"/>
    </w:pPr>
    <w:rPr>
      <w:i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rsid w:val="009671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28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F0D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34F82"/>
    <w:pPr>
      <w:spacing w:after="120"/>
    </w:pPr>
  </w:style>
  <w:style w:type="table" w:styleId="Tabela-Siatka">
    <w:name w:val="Table Grid"/>
    <w:basedOn w:val="Standardowy"/>
    <w:rsid w:val="0045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96719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4F0954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CF6918"/>
    <w:pPr>
      <w:ind w:left="720"/>
      <w:contextualSpacing/>
    </w:pPr>
    <w:rPr>
      <w:rFonts w:ascii="Times New Roman" w:hAnsi="Times New Roman"/>
    </w:rPr>
  </w:style>
  <w:style w:type="character" w:customStyle="1" w:styleId="Nagwek1Znak">
    <w:name w:val="Nagłówek 1 Znak"/>
    <w:link w:val="Nagwek1"/>
    <w:rsid w:val="00ED4332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680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</vt:lpstr>
    </vt:vector>
  </TitlesOfParts>
  <Company>UM SŁUPSK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</dc:title>
  <dc:subject/>
  <dc:creator>kjanicki</dc:creator>
  <cp:keywords/>
  <cp:lastModifiedBy>kjanicki</cp:lastModifiedBy>
  <cp:revision>3</cp:revision>
  <cp:lastPrinted>2021-07-16T12:18:00Z</cp:lastPrinted>
  <dcterms:created xsi:type="dcterms:W3CDTF">2021-07-19T07:59:00Z</dcterms:created>
  <dcterms:modified xsi:type="dcterms:W3CDTF">2021-07-19T08:01:00Z</dcterms:modified>
</cp:coreProperties>
</file>