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619C6" w14:textId="77777777" w:rsidR="00CA38D0" w:rsidRDefault="00CA38D0" w:rsidP="00CA38D0">
      <w:pPr>
        <w:pStyle w:val="Nagwek4"/>
        <w:spacing w:before="0" w:after="360"/>
        <w:rPr>
          <w:sz w:val="20"/>
          <w:szCs w:val="20"/>
        </w:rPr>
      </w:pPr>
    </w:p>
    <w:p w14:paraId="2170F59C" w14:textId="441E9FD2" w:rsidR="00CA38D0" w:rsidRPr="00CA38D0" w:rsidRDefault="00CA38D0" w:rsidP="00CA38D0">
      <w:pPr>
        <w:pStyle w:val="Nagwek4"/>
        <w:spacing w:before="0" w:after="0"/>
        <w:rPr>
          <w:rFonts w:ascii="Times New Roman" w:hAnsi="Times New Roman"/>
          <w:bCs w:val="0"/>
          <w:sz w:val="22"/>
          <w:szCs w:val="22"/>
        </w:rPr>
      </w:pPr>
      <w:r w:rsidRPr="00CA38D0">
        <w:rPr>
          <w:rFonts w:ascii="Times New Roman" w:hAnsi="Times New Roman"/>
          <w:bCs w:val="0"/>
          <w:sz w:val="22"/>
          <w:szCs w:val="22"/>
        </w:rPr>
        <w:t>Znak sprawy 10/ZP/2021/Z</w:t>
      </w:r>
    </w:p>
    <w:p w14:paraId="13946EDC" w14:textId="4411B03D" w:rsidR="00CA38D0" w:rsidRDefault="007E331F" w:rsidP="004154B2">
      <w:pPr>
        <w:pStyle w:val="Nagwek4"/>
        <w:spacing w:before="0" w:after="0"/>
        <w:jc w:val="right"/>
        <w:rPr>
          <w:rFonts w:ascii="Times New Roman" w:hAnsi="Times New Roman"/>
          <w:b w:val="0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9D5873" w:rsidRPr="009D5873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 xml:space="preserve">do </w:t>
      </w:r>
      <w:r w:rsidR="004154B2">
        <w:rPr>
          <w:rFonts w:ascii="Times New Roman" w:hAnsi="Times New Roman"/>
          <w:b w:val="0"/>
          <w:sz w:val="22"/>
          <w:szCs w:val="22"/>
        </w:rPr>
        <w:t xml:space="preserve">Zaproszenia </w:t>
      </w:r>
    </w:p>
    <w:p w14:paraId="75A2F0D8" w14:textId="77777777" w:rsidR="004154B2" w:rsidRPr="004154B2" w:rsidRDefault="004154B2" w:rsidP="004154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05B9F129" w14:textId="77777777" w:rsidTr="00CA38D0">
        <w:tc>
          <w:tcPr>
            <w:tcW w:w="8954" w:type="dxa"/>
            <w:shd w:val="clear" w:color="auto" w:fill="F2F2F2"/>
          </w:tcPr>
          <w:p w14:paraId="2C4C49DA" w14:textId="549F8372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  <w:r w:rsidR="008D7D9A">
              <w:rPr>
                <w:bCs/>
                <w:sz w:val="28"/>
              </w:rPr>
              <w:t xml:space="preserve"> </w:t>
            </w:r>
            <w:r w:rsidR="008D7D9A">
              <w:rPr>
                <w:bCs/>
                <w:sz w:val="28"/>
              </w:rPr>
              <w:br/>
            </w:r>
            <w:r w:rsidR="008D7D9A" w:rsidRPr="008D7D9A">
              <w:rPr>
                <w:bCs/>
                <w:color w:val="FF0000"/>
                <w:szCs w:val="24"/>
              </w:rPr>
              <w:t>po modyfikacji z dnia 24.06.2021 r.</w:t>
            </w:r>
          </w:p>
        </w:tc>
      </w:tr>
    </w:tbl>
    <w:p w14:paraId="496577E1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54B4BF3D" w14:textId="2C549C04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CA38D0">
        <w:rPr>
          <w:sz w:val="22"/>
          <w:szCs w:val="22"/>
        </w:rPr>
        <w:br/>
      </w:r>
      <w:r w:rsidRPr="00525EFF">
        <w:rPr>
          <w:sz w:val="22"/>
          <w:szCs w:val="22"/>
        </w:rPr>
        <w:t xml:space="preserve">w trybie </w:t>
      </w:r>
      <w:r w:rsidR="009D5873" w:rsidRPr="009D5873">
        <w:rPr>
          <w:sz w:val="22"/>
          <w:szCs w:val="22"/>
        </w:rPr>
        <w:t>uproszczon</w:t>
      </w:r>
      <w:r w:rsidR="00372387">
        <w:rPr>
          <w:sz w:val="22"/>
          <w:szCs w:val="22"/>
        </w:rPr>
        <w:t>ym</w:t>
      </w:r>
      <w:r w:rsidR="009D5873" w:rsidRPr="009D5873">
        <w:rPr>
          <w:sz w:val="22"/>
          <w:szCs w:val="22"/>
        </w:rPr>
        <w:t xml:space="preserve"> (pozaustawow</w:t>
      </w:r>
      <w:r w:rsidR="00372387">
        <w:rPr>
          <w:sz w:val="22"/>
          <w:szCs w:val="22"/>
        </w:rPr>
        <w:t>ym</w:t>
      </w:r>
      <w:r w:rsidR="009D5873" w:rsidRPr="009D5873">
        <w:rPr>
          <w:sz w:val="22"/>
          <w:szCs w:val="22"/>
        </w:rPr>
        <w:t>)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35197275" w14:textId="77777777"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9D5873" w:rsidRPr="009D5873">
        <w:rPr>
          <w:b/>
          <w:sz w:val="22"/>
          <w:szCs w:val="22"/>
        </w:rPr>
        <w:t>Zarządzanie projektem pn.: "Wdrożenie e-usług w obszarze zdrowia w Szpitalu Chorób Płuc im. Św. Józefa w Pilchowicach", realizowanego przez Szpital Chorób Płuc im . Św. Józefa w Pilchowicach w ramach otrzymanego dofinansowania ze środków Unii Europejskiej RPO WSL na lata 2014-2020 (nr RPSL.02.01.00-IZ.01-24-376/20)</w:t>
      </w:r>
      <w:r w:rsidRPr="00525EFF">
        <w:rPr>
          <w:sz w:val="22"/>
          <w:szCs w:val="22"/>
        </w:rPr>
        <w:t>”</w:t>
      </w:r>
    </w:p>
    <w:p w14:paraId="2C48D08A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00751667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26E91FD9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587784AC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6144"/>
      </w:tblGrid>
      <w:tr w:rsidR="00372387" w:rsidRPr="007677F8" w14:paraId="64D3A9B3" w14:textId="77777777" w:rsidTr="00B73F63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0369774E" w14:textId="77777777" w:rsidR="00372387" w:rsidRPr="007677F8" w:rsidRDefault="00372387" w:rsidP="00B73F6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00129B12" w14:textId="77777777" w:rsidR="00372387" w:rsidRPr="007677F8" w:rsidRDefault="00372387" w:rsidP="00B73F63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372387" w:rsidRPr="007677F8" w14:paraId="260EBE86" w14:textId="77777777" w:rsidTr="00B73F63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27221FA8" w14:textId="77777777" w:rsidR="00372387" w:rsidRPr="007677F8" w:rsidRDefault="00372387" w:rsidP="00B73F6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63253929" w14:textId="77777777" w:rsidR="00372387" w:rsidRPr="007677F8" w:rsidRDefault="00372387" w:rsidP="00B73F63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372387" w:rsidRPr="007677F8" w14:paraId="5FC2BB78" w14:textId="77777777" w:rsidTr="00B73F63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1EAFF259" w14:textId="77777777" w:rsidR="00372387" w:rsidRPr="007677F8" w:rsidRDefault="00372387" w:rsidP="00B73F6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EF107BD" w14:textId="77777777" w:rsidR="00372387" w:rsidRPr="007677F8" w:rsidRDefault="00372387" w:rsidP="00B73F63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372387" w:rsidRPr="007677F8" w14:paraId="41A36BD9" w14:textId="77777777" w:rsidTr="00B73F63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4C9ED451" w14:textId="77777777" w:rsidR="00372387" w:rsidRPr="007677F8" w:rsidRDefault="00372387" w:rsidP="00B73F6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4440C95" w14:textId="77777777" w:rsidR="00372387" w:rsidRPr="007677F8" w:rsidRDefault="00372387" w:rsidP="00B73F63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372387" w:rsidRPr="007677F8" w14:paraId="09507BAA" w14:textId="77777777" w:rsidTr="00B73F63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356D34C1" w14:textId="77777777" w:rsidR="00372387" w:rsidRPr="007677F8" w:rsidRDefault="00372387" w:rsidP="00B73F6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398DB08C" w14:textId="2475A733" w:rsidR="00372387" w:rsidRDefault="004870D7" w:rsidP="00B73F63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781663" wp14:editId="65A92176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210185</wp:posOffset>
                      </wp:positionV>
                      <wp:extent cx="152400" cy="142875"/>
                      <wp:effectExtent l="0" t="0" r="0" b="9525"/>
                      <wp:wrapNone/>
                      <wp:docPr id="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AF2FB" id="Prostokąt 3" o:spid="_x0000_s1026" style="position:absolute;margin-left:-4.15pt;margin-top:16.5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" fillcolor="#f2f2f2" strokecolor="#3b3838" strokeweight="1pt">
                      <v:path arrowok="t"/>
                    </v:rect>
                  </w:pict>
                </mc:Fallback>
              </mc:AlternateContent>
            </w:r>
            <w:r w:rsidR="00372387" w:rsidRPr="007677F8">
              <w:t>Tak</w:t>
            </w:r>
            <w:r w:rsidR="00372387">
              <w:t>*</w:t>
            </w:r>
            <w:r w:rsidR="00372387" w:rsidRPr="007677F8">
              <w:t xml:space="preserve"> / Nie </w:t>
            </w:r>
          </w:p>
          <w:p w14:paraId="0BBABBEF" w14:textId="2D1D7F68" w:rsidR="00372387" w:rsidRDefault="00372387" w:rsidP="00B73F63">
            <w:pPr>
              <w:tabs>
                <w:tab w:val="left" w:pos="1447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Wykonawca jest mikroprzedsiębiorcą</w:t>
            </w:r>
          </w:p>
          <w:p w14:paraId="13D9E7AA" w14:textId="3475228C" w:rsidR="00372387" w:rsidRDefault="004870D7" w:rsidP="00B73F63">
            <w:pPr>
              <w:tabs>
                <w:tab w:val="left" w:pos="1447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781663" wp14:editId="2A665FC7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102870</wp:posOffset>
                      </wp:positionV>
                      <wp:extent cx="152400" cy="142875"/>
                      <wp:effectExtent l="0" t="0" r="0" b="9525"/>
                      <wp:wrapNone/>
                      <wp:docPr id="1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1D600" id="Prostokąt 3" o:spid="_x0000_s1026" style="position:absolute;margin-left:-4.15pt;margin-top:8.1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" fillcolor="#f2f2f2" strokecolor="#3b3838" strokeweight="1pt">
                      <v:path arrowok="t"/>
                    </v:rect>
                  </w:pict>
                </mc:Fallback>
              </mc:AlternateContent>
            </w:r>
          </w:p>
          <w:p w14:paraId="15C887D5" w14:textId="37E9F6CA" w:rsidR="00372387" w:rsidRDefault="00372387" w:rsidP="00B73F63">
            <w:pPr>
              <w:tabs>
                <w:tab w:val="left" w:pos="244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Wykonawca jest małym przedsiębiorcą</w:t>
            </w:r>
          </w:p>
          <w:p w14:paraId="557A0EC4" w14:textId="05FDBD4F" w:rsidR="00372387" w:rsidRDefault="004870D7" w:rsidP="00B73F63">
            <w:pPr>
              <w:tabs>
                <w:tab w:val="left" w:pos="244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781663" wp14:editId="6857A910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151765</wp:posOffset>
                      </wp:positionV>
                      <wp:extent cx="152400" cy="142875"/>
                      <wp:effectExtent l="0" t="0" r="0" b="952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262FF" id="Prostokąt 3" o:spid="_x0000_s1026" style="position:absolute;margin-left:-4.15pt;margin-top:11.9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" fillcolor="#f2f2f2" strokecolor="#3b3838" strokeweight="1pt">
                      <v:path arrowok="t"/>
                    </v:rect>
                  </w:pict>
                </mc:Fallback>
              </mc:AlternateContent>
            </w:r>
          </w:p>
          <w:p w14:paraId="2B1DC328" w14:textId="77777777" w:rsidR="00372387" w:rsidRDefault="00372387" w:rsidP="00B73F63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Wykonawca jest średnim przedsiębiorcą</w:t>
            </w:r>
          </w:p>
          <w:p w14:paraId="7C27435F" w14:textId="406984F0" w:rsidR="00372387" w:rsidRPr="00372387" w:rsidRDefault="00372387" w:rsidP="00B73F63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18"/>
                <w:szCs w:val="18"/>
              </w:rPr>
            </w:pPr>
            <w:r>
              <w:t>*</w:t>
            </w:r>
            <w:r w:rsidRPr="00372387">
              <w:rPr>
                <w:sz w:val="18"/>
                <w:szCs w:val="18"/>
              </w:rPr>
              <w:t>Zaznaczyć właściwe</w:t>
            </w:r>
          </w:p>
        </w:tc>
      </w:tr>
    </w:tbl>
    <w:p w14:paraId="0E662BCA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00AA96BD" w14:textId="76C5DB8B" w:rsidR="004D5A42" w:rsidRPr="009923C4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</w:t>
      </w:r>
      <w:r w:rsidR="009923C4" w:rsidRPr="009923C4">
        <w:rPr>
          <w:sz w:val="22"/>
        </w:rPr>
        <w:t>Zaproszeniem do składania ofert</w:t>
      </w:r>
      <w:r w:rsidRPr="009923C4">
        <w:rPr>
          <w:sz w:val="22"/>
        </w:rPr>
        <w:t>, stosując niżej wymienione stawki:</w:t>
      </w:r>
    </w:p>
    <w:p w14:paraId="2B658689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70E7003F" w14:textId="77777777" w:rsidR="004D5A42" w:rsidRPr="0097776D" w:rsidRDefault="006D09E0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 w:rsidR="0097776D">
        <w:rPr>
          <w:sz w:val="22"/>
        </w:rPr>
        <w:t>________________________________________________________</w:t>
      </w:r>
      <w:r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Pr="0097776D">
        <w:rPr>
          <w:sz w:val="22"/>
        </w:rPr>
        <w:t xml:space="preserve">zł </w:t>
      </w:r>
      <w:r w:rsidR="002214DB" w:rsidRPr="0097776D">
        <w:rPr>
          <w:sz w:val="22"/>
        </w:rPr>
        <w:t>netto</w:t>
      </w:r>
    </w:p>
    <w:p w14:paraId="69016B5B" w14:textId="77777777" w:rsidR="006B63D6" w:rsidRPr="0097776D" w:rsidRDefault="006B63D6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__________________________________________________________________</w:t>
      </w:r>
      <w:r w:rsidRPr="0097776D">
        <w:rPr>
          <w:sz w:val="22"/>
        </w:rPr>
        <w:t xml:space="preserve"> </w:t>
      </w:r>
      <w:r w:rsidR="002214DB" w:rsidRPr="0097776D">
        <w:rPr>
          <w:sz w:val="22"/>
        </w:rPr>
        <w:t>netto</w:t>
      </w:r>
      <w:r w:rsidRPr="0097776D">
        <w:rPr>
          <w:sz w:val="22"/>
        </w:rPr>
        <w:t>),</w:t>
      </w:r>
    </w:p>
    <w:p w14:paraId="76806B08" w14:textId="77777777" w:rsidR="00B9086B" w:rsidRPr="0097776D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 w:rsidR="0097776D"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14:paraId="3796FE1B" w14:textId="77777777" w:rsidR="00B9086B" w:rsidRPr="0097776D" w:rsidRDefault="0097776D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  <w:r w:rsidR="00B9086B"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="00B9086B" w:rsidRPr="0097776D">
        <w:rPr>
          <w:sz w:val="22"/>
        </w:rPr>
        <w:t xml:space="preserve">zł brutto </w:t>
      </w:r>
    </w:p>
    <w:p w14:paraId="369F1060" w14:textId="77777777" w:rsidR="006B63D6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__________________________________________________________________</w:t>
      </w:r>
      <w:r w:rsidRPr="0097776D">
        <w:rPr>
          <w:sz w:val="22"/>
        </w:rPr>
        <w:t>brutto).</w:t>
      </w:r>
    </w:p>
    <w:p w14:paraId="0F44000E" w14:textId="77777777" w:rsidR="00AE2ACB" w:rsidRPr="00AF4AC3" w:rsidRDefault="00AE2ACB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14:paraId="3EC2D002" w14:textId="77777777"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52B2BC09" w14:textId="302B9ADD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lastRenderedPageBreak/>
        <w:t>zapoznaliśmy się z</w:t>
      </w:r>
      <w:r w:rsidR="009923C4">
        <w:rPr>
          <w:sz w:val="22"/>
        </w:rPr>
        <w:t xml:space="preserve"> Zaproszeniem do składania ofert </w:t>
      </w:r>
      <w:r w:rsidRPr="0097776D">
        <w:rPr>
          <w:sz w:val="22"/>
        </w:rPr>
        <w:t>i uznajemy się za związanych określonymi w ni</w:t>
      </w:r>
      <w:r w:rsidR="009923C4">
        <w:rPr>
          <w:sz w:val="22"/>
        </w:rPr>
        <w:t>m</w:t>
      </w:r>
      <w:r w:rsidRPr="0097776D">
        <w:rPr>
          <w:sz w:val="22"/>
        </w:rPr>
        <w:t xml:space="preserve"> zasadami postępowania;</w:t>
      </w:r>
    </w:p>
    <w:p w14:paraId="208DBF64" w14:textId="77777777" w:rsidR="00CA38D0" w:rsidRDefault="00CA38D0" w:rsidP="00CA38D0">
      <w:pPr>
        <w:pStyle w:val="Akapitzlist"/>
        <w:spacing w:before="120" w:line="276" w:lineRule="auto"/>
        <w:ind w:left="641"/>
        <w:jc w:val="both"/>
        <w:rPr>
          <w:sz w:val="22"/>
        </w:rPr>
      </w:pPr>
    </w:p>
    <w:p w14:paraId="2DE480E9" w14:textId="3EECE158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 xml:space="preserve">uważamy się za związanych niniejszą ofertą na czas wskazany w </w:t>
      </w:r>
      <w:r w:rsidR="00372387">
        <w:rPr>
          <w:sz w:val="22"/>
        </w:rPr>
        <w:t>Zaproszeniu do składania ofert</w:t>
      </w:r>
      <w:r w:rsidRPr="0097776D">
        <w:rPr>
          <w:sz w:val="22"/>
        </w:rPr>
        <w:t>;</w:t>
      </w:r>
    </w:p>
    <w:p w14:paraId="323223BE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4891F33C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346074EF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2D1C04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798896A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71DC77AE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1E835B0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13DFDD41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2C00D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9AA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FA9BF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6A972240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7CA6D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D79D6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7D019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0B0011DE" w14:textId="77777777" w:rsidR="005601E3" w:rsidRPr="005601E3" w:rsidRDefault="003D078D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C46C51">
        <w:rPr>
          <w:b/>
          <w:bCs/>
          <w:sz w:val="22"/>
          <w:szCs w:val="22"/>
        </w:rPr>
        <w:t>Kierownik i koordynator Projektu</w:t>
      </w:r>
      <w:r w:rsidR="005601E3">
        <w:rPr>
          <w:b/>
          <w:bCs/>
          <w:sz w:val="22"/>
          <w:szCs w:val="22"/>
        </w:rPr>
        <w:t>………………………………..</w:t>
      </w:r>
      <w:r w:rsidRPr="009923C4">
        <w:rPr>
          <w:b/>
          <w:bCs/>
          <w:sz w:val="22"/>
          <w:szCs w:val="22"/>
        </w:rPr>
        <w:t xml:space="preserve"> </w:t>
      </w:r>
      <w:r w:rsidR="00560D8F" w:rsidRPr="00C46C51">
        <w:rPr>
          <w:sz w:val="22"/>
          <w:szCs w:val="22"/>
        </w:rPr>
        <w:t>posiada doświadczenie</w:t>
      </w:r>
    </w:p>
    <w:p w14:paraId="648DB25C" w14:textId="730CCB98" w:rsidR="005601E3" w:rsidRPr="005601E3" w:rsidRDefault="005601E3" w:rsidP="005601E3">
      <w:pPr>
        <w:pStyle w:val="Akapitzlist"/>
        <w:spacing w:before="120" w:line="276" w:lineRule="auto"/>
        <w:ind w:left="64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</w:t>
      </w:r>
      <w:r w:rsidRPr="005601E3">
        <w:rPr>
          <w:sz w:val="22"/>
          <w:szCs w:val="22"/>
        </w:rPr>
        <w:t>(imię i nazwisko</w:t>
      </w:r>
      <w:r>
        <w:rPr>
          <w:sz w:val="22"/>
          <w:szCs w:val="22"/>
        </w:rPr>
        <w:t>)</w:t>
      </w:r>
      <w:r w:rsidRPr="005601E3">
        <w:rPr>
          <w:sz w:val="22"/>
          <w:szCs w:val="22"/>
        </w:rPr>
        <w:t xml:space="preserve"> </w:t>
      </w:r>
    </w:p>
    <w:p w14:paraId="32F2780A" w14:textId="3C7EB90B" w:rsidR="003D078D" w:rsidRPr="00C46C51" w:rsidRDefault="00560D8F" w:rsidP="005601E3">
      <w:pPr>
        <w:pStyle w:val="Akapitzlist"/>
        <w:spacing w:before="120" w:line="276" w:lineRule="auto"/>
        <w:ind w:left="644"/>
        <w:jc w:val="both"/>
        <w:rPr>
          <w:sz w:val="22"/>
        </w:rPr>
      </w:pPr>
      <w:r w:rsidRPr="00C46C51">
        <w:rPr>
          <w:sz w:val="22"/>
          <w:szCs w:val="22"/>
        </w:rPr>
        <w:t xml:space="preserve"> zawodowe </w:t>
      </w:r>
      <w:r w:rsidR="00C46C51" w:rsidRPr="00C46C51">
        <w:rPr>
          <w:sz w:val="22"/>
          <w:szCs w:val="22"/>
        </w:rPr>
        <w:t>w Zarządzaniu następującymi Projektami</w:t>
      </w:r>
      <w:r w:rsidR="00C46C51">
        <w:rPr>
          <w:rStyle w:val="Odwoanieprzypisudolnego"/>
          <w:sz w:val="22"/>
          <w:szCs w:val="22"/>
        </w:rPr>
        <w:footnoteReference w:id="2"/>
      </w:r>
      <w:r w:rsidR="003D078D" w:rsidRPr="00C46C51">
        <w:rPr>
          <w:sz w:val="22"/>
          <w:szCs w:val="22"/>
        </w:rPr>
        <w:t>:</w:t>
      </w:r>
    </w:p>
    <w:p w14:paraId="72BDF07C" w14:textId="7BBFB091" w:rsidR="003D078D" w:rsidRDefault="003D078D" w:rsidP="003D078D">
      <w:pPr>
        <w:pStyle w:val="Akapitzlist"/>
        <w:spacing w:before="120" w:line="276" w:lineRule="auto"/>
        <w:ind w:left="644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8565" w:type="dxa"/>
        <w:tblInd w:w="644" w:type="dxa"/>
        <w:tblLook w:val="04A0" w:firstRow="1" w:lastRow="0" w:firstColumn="1" w:lastColumn="0" w:noHBand="0" w:noVBand="1"/>
      </w:tblPr>
      <w:tblGrid>
        <w:gridCol w:w="541"/>
        <w:gridCol w:w="2060"/>
        <w:gridCol w:w="1286"/>
        <w:gridCol w:w="1725"/>
        <w:gridCol w:w="1445"/>
        <w:gridCol w:w="1508"/>
      </w:tblGrid>
      <w:tr w:rsidR="00C46C51" w14:paraId="79A49D40" w14:textId="77777777" w:rsidTr="00083505">
        <w:tc>
          <w:tcPr>
            <w:tcW w:w="541" w:type="dxa"/>
          </w:tcPr>
          <w:p w14:paraId="6F157E23" w14:textId="25797E39" w:rsidR="003D078D" w:rsidRDefault="003D078D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60" w:type="dxa"/>
          </w:tcPr>
          <w:p w14:paraId="2694EF0A" w14:textId="160F1E44" w:rsidR="003D078D" w:rsidRDefault="003D078D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</w:t>
            </w:r>
            <w:r w:rsidR="00C46C51">
              <w:rPr>
                <w:b/>
                <w:bCs/>
                <w:sz w:val="22"/>
                <w:szCs w:val="22"/>
              </w:rPr>
              <w:t xml:space="preserve"> i adres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C46C51">
              <w:rPr>
                <w:b/>
                <w:bCs/>
                <w:sz w:val="22"/>
                <w:szCs w:val="22"/>
              </w:rPr>
              <w:t>j</w:t>
            </w:r>
            <w:r>
              <w:rPr>
                <w:b/>
                <w:bCs/>
                <w:sz w:val="22"/>
                <w:szCs w:val="22"/>
              </w:rPr>
              <w:t>ednostki ochrony zdrowia</w:t>
            </w:r>
          </w:p>
        </w:tc>
        <w:tc>
          <w:tcPr>
            <w:tcW w:w="1286" w:type="dxa"/>
          </w:tcPr>
          <w:p w14:paraId="3AA322E2" w14:textId="4A70E493" w:rsidR="003D078D" w:rsidRDefault="00C46C51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Pełna n</w:t>
            </w:r>
            <w:r w:rsidR="003D078D">
              <w:rPr>
                <w:b/>
                <w:bCs/>
                <w:sz w:val="22"/>
                <w:szCs w:val="22"/>
              </w:rPr>
              <w:t>azwa Projektu</w:t>
            </w:r>
          </w:p>
        </w:tc>
        <w:tc>
          <w:tcPr>
            <w:tcW w:w="1725" w:type="dxa"/>
          </w:tcPr>
          <w:p w14:paraId="1F7E002F" w14:textId="385900EB" w:rsidR="003D078D" w:rsidRDefault="003D078D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Zakres</w:t>
            </w:r>
            <w:r w:rsidR="00C46C51">
              <w:rPr>
                <w:b/>
                <w:bCs/>
                <w:sz w:val="22"/>
                <w:szCs w:val="22"/>
              </w:rPr>
              <w:t xml:space="preserve"> zrealizowanego </w:t>
            </w:r>
            <w:r>
              <w:rPr>
                <w:b/>
                <w:bCs/>
                <w:sz w:val="22"/>
                <w:szCs w:val="22"/>
              </w:rPr>
              <w:t xml:space="preserve"> Projektu</w:t>
            </w:r>
          </w:p>
        </w:tc>
        <w:tc>
          <w:tcPr>
            <w:tcW w:w="1445" w:type="dxa"/>
          </w:tcPr>
          <w:p w14:paraId="3FD9DAE0" w14:textId="75381E4A" w:rsidR="003D078D" w:rsidRDefault="00C46C51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Projektu w PLN/brutto</w:t>
            </w:r>
          </w:p>
        </w:tc>
        <w:tc>
          <w:tcPr>
            <w:tcW w:w="1508" w:type="dxa"/>
          </w:tcPr>
          <w:p w14:paraId="23AE8803" w14:textId="03084235" w:rsidR="003D078D" w:rsidRDefault="00C46C51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Pełniona Funkcja w Projekcie</w:t>
            </w:r>
          </w:p>
        </w:tc>
      </w:tr>
      <w:tr w:rsidR="00C46C51" w14:paraId="2D542986" w14:textId="77777777" w:rsidTr="00083505">
        <w:tc>
          <w:tcPr>
            <w:tcW w:w="541" w:type="dxa"/>
          </w:tcPr>
          <w:p w14:paraId="3B318900" w14:textId="20DC5CF9" w:rsidR="003D078D" w:rsidRDefault="00C46C51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60" w:type="dxa"/>
          </w:tcPr>
          <w:p w14:paraId="76619C70" w14:textId="77777777" w:rsidR="003D078D" w:rsidRDefault="003D078D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</w:tcPr>
          <w:p w14:paraId="19BB73EB" w14:textId="77777777" w:rsidR="003D078D" w:rsidRDefault="003D078D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</w:tcPr>
          <w:p w14:paraId="475AC255" w14:textId="77777777" w:rsidR="003D078D" w:rsidRDefault="003D078D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</w:tcPr>
          <w:p w14:paraId="7FDE070C" w14:textId="77777777" w:rsidR="003D078D" w:rsidRDefault="003D078D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8" w:type="dxa"/>
          </w:tcPr>
          <w:p w14:paraId="03C16534" w14:textId="77777777" w:rsidR="003D078D" w:rsidRDefault="003D078D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46C51" w14:paraId="58F5CC01" w14:textId="77777777" w:rsidTr="00083505">
        <w:tc>
          <w:tcPr>
            <w:tcW w:w="541" w:type="dxa"/>
          </w:tcPr>
          <w:p w14:paraId="10C9C4E9" w14:textId="40E76FEF" w:rsidR="003D078D" w:rsidRDefault="00C46C51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60" w:type="dxa"/>
          </w:tcPr>
          <w:p w14:paraId="2793E035" w14:textId="77777777" w:rsidR="003D078D" w:rsidRDefault="003D078D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</w:tcPr>
          <w:p w14:paraId="6F0D289E" w14:textId="77777777" w:rsidR="003D078D" w:rsidRDefault="003D078D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</w:tcPr>
          <w:p w14:paraId="66DC2DA8" w14:textId="77777777" w:rsidR="003D078D" w:rsidRDefault="003D078D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</w:tcPr>
          <w:p w14:paraId="27D07467" w14:textId="77777777" w:rsidR="003D078D" w:rsidRDefault="003D078D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8" w:type="dxa"/>
          </w:tcPr>
          <w:p w14:paraId="030E5C41" w14:textId="77777777" w:rsidR="003D078D" w:rsidRDefault="003D078D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46C51" w14:paraId="3881A31A" w14:textId="77777777" w:rsidTr="00083505">
        <w:tc>
          <w:tcPr>
            <w:tcW w:w="541" w:type="dxa"/>
          </w:tcPr>
          <w:p w14:paraId="68A02A84" w14:textId="09BDF580" w:rsidR="003D078D" w:rsidRDefault="00C46C51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60" w:type="dxa"/>
          </w:tcPr>
          <w:p w14:paraId="638BE6DD" w14:textId="77777777" w:rsidR="003D078D" w:rsidRDefault="003D078D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</w:tcPr>
          <w:p w14:paraId="09248F1F" w14:textId="77777777" w:rsidR="003D078D" w:rsidRDefault="003D078D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</w:tcPr>
          <w:p w14:paraId="5A933BC7" w14:textId="77777777" w:rsidR="003D078D" w:rsidRDefault="003D078D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</w:tcPr>
          <w:p w14:paraId="5D691EE0" w14:textId="77777777" w:rsidR="003D078D" w:rsidRDefault="003D078D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8" w:type="dxa"/>
          </w:tcPr>
          <w:p w14:paraId="24D2728F" w14:textId="77777777" w:rsidR="003D078D" w:rsidRDefault="003D078D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46C51" w14:paraId="497673CA" w14:textId="77777777" w:rsidTr="00083505">
        <w:tc>
          <w:tcPr>
            <w:tcW w:w="541" w:type="dxa"/>
          </w:tcPr>
          <w:p w14:paraId="605AFD67" w14:textId="577FE286" w:rsidR="003D078D" w:rsidRDefault="00C46C51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60" w:type="dxa"/>
          </w:tcPr>
          <w:p w14:paraId="1DB833E8" w14:textId="77777777" w:rsidR="003D078D" w:rsidRDefault="003D078D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</w:tcPr>
          <w:p w14:paraId="3EAC1CCE" w14:textId="77777777" w:rsidR="003D078D" w:rsidRDefault="003D078D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</w:tcPr>
          <w:p w14:paraId="6BD9D649" w14:textId="77777777" w:rsidR="003D078D" w:rsidRDefault="003D078D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</w:tcPr>
          <w:p w14:paraId="1EFEAB5A" w14:textId="77777777" w:rsidR="003D078D" w:rsidRDefault="003D078D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8" w:type="dxa"/>
          </w:tcPr>
          <w:p w14:paraId="2B0066DA" w14:textId="77777777" w:rsidR="003D078D" w:rsidRDefault="003D078D" w:rsidP="003D078D">
            <w:pPr>
              <w:pStyle w:val="Akapitzlist"/>
              <w:spacing w:before="12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46199B56" w14:textId="0E61EDB8" w:rsidR="00CA454F" w:rsidRPr="00CA454F" w:rsidRDefault="00CA454F" w:rsidP="00CA454F">
      <w:pPr>
        <w:pStyle w:val="Akapitzlist"/>
        <w:tabs>
          <w:tab w:val="left" w:pos="2410"/>
          <w:tab w:val="left" w:pos="2552"/>
        </w:tabs>
        <w:autoSpaceDE w:val="0"/>
        <w:autoSpaceDN w:val="0"/>
        <w:adjustRightInd w:val="0"/>
        <w:ind w:left="644"/>
        <w:jc w:val="both"/>
        <w:rPr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Oświadczam, że ww. projekt</w:t>
      </w:r>
      <w:r w:rsidR="00031683">
        <w:rPr>
          <w:b/>
          <w:bCs/>
          <w:color w:val="FF0000"/>
          <w:sz w:val="22"/>
          <w:szCs w:val="22"/>
        </w:rPr>
        <w:t xml:space="preserve">y </w:t>
      </w:r>
      <w:r w:rsidRPr="00CA454F">
        <w:rPr>
          <w:b/>
          <w:bCs/>
          <w:color w:val="FF0000"/>
          <w:sz w:val="22"/>
          <w:szCs w:val="22"/>
        </w:rPr>
        <w:t>zostały zrealizowane (zakończone)</w:t>
      </w:r>
      <w:r w:rsidRPr="00CA454F">
        <w:rPr>
          <w:color w:val="FF0000"/>
          <w:sz w:val="22"/>
          <w:szCs w:val="22"/>
        </w:rPr>
        <w:t xml:space="preserve"> </w:t>
      </w:r>
      <w:r w:rsidRPr="00CA454F">
        <w:rPr>
          <w:b/>
          <w:bCs/>
          <w:color w:val="FF0000"/>
          <w:sz w:val="22"/>
          <w:szCs w:val="22"/>
        </w:rPr>
        <w:t>w sposób należyty</w:t>
      </w:r>
      <w:r w:rsidRPr="00CA454F">
        <w:rPr>
          <w:color w:val="FF0000"/>
          <w:sz w:val="22"/>
          <w:szCs w:val="22"/>
        </w:rPr>
        <w:t xml:space="preserve"> - odbiór został potwierdzony przez podmiot zlecający bezusterkowym protokołem odbioru dla ostatniego elementu projektu (w przypadku gdy w projekcie nie zastosowano protokołu odbioru, innym dokumentem wystawionym przez podmiot zlecający, potwierdzającym bezusterkowy odbiór usługi).</w:t>
      </w:r>
    </w:p>
    <w:p w14:paraId="6D5319E6" w14:textId="31657F41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 xml:space="preserve">, które zostały zawarte w </w:t>
      </w:r>
      <w:r w:rsidR="00372387">
        <w:rPr>
          <w:sz w:val="22"/>
        </w:rPr>
        <w:t>Załączniku nr 3 do Zaproszenia do składania ofert</w:t>
      </w:r>
      <w:r w:rsidRPr="0097776D">
        <w:rPr>
          <w:sz w:val="22"/>
        </w:rPr>
        <w:t xml:space="preserve"> </w:t>
      </w:r>
      <w:r w:rsidR="00372387">
        <w:rPr>
          <w:sz w:val="22"/>
        </w:rPr>
        <w:br/>
      </w:r>
      <w:r w:rsidRPr="0097776D">
        <w:rPr>
          <w:sz w:val="22"/>
        </w:rPr>
        <w:t>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2815862A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3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4"/>
      </w:r>
      <w:r w:rsidR="00525EFF" w:rsidRPr="0097776D">
        <w:rPr>
          <w:sz w:val="22"/>
        </w:rPr>
        <w:t>.</w:t>
      </w:r>
    </w:p>
    <w:p w14:paraId="5CC8CB9A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1E37C4B0" w14:textId="6FE13B98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5C81636F" w14:textId="7777777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6AD08ECF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5E039435" w14:textId="7777777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lastRenderedPageBreak/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341F1795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599C9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D8C61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35130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282BA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2A77F920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834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ED9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BFE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D90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6393C1A3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05B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DCB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9B9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DEFC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460A6315" w14:textId="5A459574" w:rsid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7E5A3EDC" w14:textId="77777777" w:rsidR="00694100" w:rsidRPr="00694100" w:rsidRDefault="00694100" w:rsidP="00694100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color w:val="FF0000"/>
          <w:sz w:val="22"/>
        </w:rPr>
      </w:pPr>
      <w:r w:rsidRPr="00694100">
        <w:rPr>
          <w:color w:val="FF0000"/>
          <w:sz w:val="22"/>
        </w:rPr>
        <w:t>Znając treść przepisu art. 297 §1 Kodeksu Karnego: </w:t>
      </w:r>
    </w:p>
    <w:p w14:paraId="672A8551" w14:textId="77777777" w:rsidR="00694100" w:rsidRPr="00694100" w:rsidRDefault="00694100" w:rsidP="00694100">
      <w:pPr>
        <w:pStyle w:val="Akapitzlist"/>
        <w:autoSpaceDE w:val="0"/>
        <w:autoSpaceDN w:val="0"/>
        <w:spacing w:before="120" w:after="120" w:line="276" w:lineRule="auto"/>
        <w:ind w:left="357"/>
        <w:jc w:val="both"/>
        <w:rPr>
          <w:color w:val="FF0000"/>
          <w:sz w:val="22"/>
        </w:rPr>
      </w:pPr>
      <w:r w:rsidRPr="00694100">
        <w:rPr>
          <w:color w:val="FF0000"/>
          <w:sz w:val="22"/>
        </w:rPr>
        <w:t xml:space="preserve">„Kto, w celu uzyskania dla siebie lub kogo innego, od banku lub jednostki organizacyjnej prowadzącej podobną działalność gospodarczą na podstawie ustawy albo od 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 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 </w:t>
      </w:r>
    </w:p>
    <w:p w14:paraId="654956F4" w14:textId="257EB07B" w:rsidR="00694100" w:rsidRPr="00694100" w:rsidRDefault="00694100" w:rsidP="00694100">
      <w:pPr>
        <w:pStyle w:val="Akapitzlist"/>
        <w:autoSpaceDE w:val="0"/>
        <w:autoSpaceDN w:val="0"/>
        <w:spacing w:before="120" w:after="120" w:line="276" w:lineRule="auto"/>
        <w:ind w:left="357"/>
        <w:jc w:val="both"/>
        <w:rPr>
          <w:b/>
          <w:bCs/>
          <w:color w:val="FF0000"/>
          <w:sz w:val="22"/>
        </w:rPr>
      </w:pPr>
      <w:r w:rsidRPr="00694100">
        <w:rPr>
          <w:b/>
          <w:bCs/>
          <w:color w:val="FF0000"/>
          <w:sz w:val="22"/>
        </w:rPr>
        <w:t>oświadczam, że dane zawarte w ofercie, dokumentach i oświadczeniach są zgodne ze stanem faktycznym.</w:t>
      </w:r>
    </w:p>
    <w:p w14:paraId="0845342E" w14:textId="77777777" w:rsidR="00694100" w:rsidRPr="00694100" w:rsidRDefault="00694100" w:rsidP="00694100">
      <w:pPr>
        <w:pStyle w:val="Akapitzlist"/>
        <w:autoSpaceDE w:val="0"/>
        <w:autoSpaceDN w:val="0"/>
        <w:spacing w:before="120" w:after="120" w:line="276" w:lineRule="auto"/>
        <w:ind w:left="357"/>
        <w:jc w:val="both"/>
        <w:rPr>
          <w:b/>
          <w:bCs/>
          <w:sz w:val="22"/>
        </w:rPr>
      </w:pPr>
    </w:p>
    <w:p w14:paraId="1787F679" w14:textId="46D4FA71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494ACBF2" w14:textId="77777777" w:rsidTr="00DC336F">
        <w:tc>
          <w:tcPr>
            <w:tcW w:w="2551" w:type="dxa"/>
            <w:shd w:val="clear" w:color="auto" w:fill="auto"/>
            <w:vAlign w:val="center"/>
          </w:tcPr>
          <w:p w14:paraId="56072B4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6C13A917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1CB399F8" w14:textId="77777777" w:rsidTr="00DC336F">
        <w:tc>
          <w:tcPr>
            <w:tcW w:w="2551" w:type="dxa"/>
            <w:shd w:val="clear" w:color="auto" w:fill="auto"/>
            <w:vAlign w:val="center"/>
          </w:tcPr>
          <w:p w14:paraId="557ECEA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7CCB421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D475728" w14:textId="77777777" w:rsidTr="00DC336F">
        <w:tc>
          <w:tcPr>
            <w:tcW w:w="2551" w:type="dxa"/>
            <w:shd w:val="clear" w:color="auto" w:fill="auto"/>
            <w:vAlign w:val="center"/>
          </w:tcPr>
          <w:p w14:paraId="31266D53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2A3CE5C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3F62B276" w14:textId="77777777" w:rsidTr="00DC336F">
        <w:tc>
          <w:tcPr>
            <w:tcW w:w="2551" w:type="dxa"/>
            <w:shd w:val="clear" w:color="auto" w:fill="auto"/>
            <w:vAlign w:val="center"/>
          </w:tcPr>
          <w:p w14:paraId="34E79A4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415B237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48652179" w14:textId="77777777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6AC1F92B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2E80DB23" w14:textId="13E0DD8A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349FB506" w14:textId="77777777" w:rsidR="009923C4" w:rsidRDefault="009923C4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</w:p>
    <w:p w14:paraId="20639280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26F8089A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146EB618" w14:textId="77777777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764C6865" w14:textId="5DE96F21" w:rsid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p w14:paraId="5F59232C" w14:textId="79A7352F" w:rsidR="00031683" w:rsidRDefault="00031683" w:rsidP="00BC4F99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</w:p>
    <w:p w14:paraId="1EB042FD" w14:textId="6B06A193" w:rsidR="00031683" w:rsidRDefault="00031683" w:rsidP="00BC4F99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</w:p>
    <w:p w14:paraId="7871710C" w14:textId="330AC1E3" w:rsidR="00031683" w:rsidRDefault="00031683" w:rsidP="00BC4F99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</w:p>
    <w:p w14:paraId="3EBCE3ED" w14:textId="6F80D95B" w:rsidR="00031683" w:rsidRDefault="00031683" w:rsidP="00BC4F99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</w:p>
    <w:p w14:paraId="3D1F653B" w14:textId="787B54EF" w:rsidR="00031683" w:rsidRDefault="00031683" w:rsidP="00BC4F99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</w:p>
    <w:p w14:paraId="2E76401F" w14:textId="0986C34D" w:rsidR="00031683" w:rsidRDefault="00031683" w:rsidP="00BC4F99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</w:p>
    <w:p w14:paraId="11FF12E1" w14:textId="0183F42B" w:rsidR="00031683" w:rsidRDefault="00031683" w:rsidP="00BC4F99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</w:p>
    <w:p w14:paraId="3E3AD277" w14:textId="77777777" w:rsidR="00031683" w:rsidRPr="0097776D" w:rsidRDefault="00031683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</w:p>
    <w:sectPr w:rsidR="00031683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4C1CF" w14:textId="77777777" w:rsidR="00282F68" w:rsidRDefault="00282F68" w:rsidP="00FF57EE">
      <w:r>
        <w:separator/>
      </w:r>
    </w:p>
  </w:endnote>
  <w:endnote w:type="continuationSeparator" w:id="0">
    <w:p w14:paraId="52DB8523" w14:textId="77777777" w:rsidR="00282F68" w:rsidRDefault="00282F68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69986" w14:textId="77777777" w:rsidR="00282F68" w:rsidRDefault="00282F68" w:rsidP="00FF57EE">
      <w:r>
        <w:separator/>
      </w:r>
    </w:p>
  </w:footnote>
  <w:footnote w:type="continuationSeparator" w:id="0">
    <w:p w14:paraId="0B5BCD4E" w14:textId="77777777" w:rsidR="00282F68" w:rsidRDefault="00282F68" w:rsidP="00FF57EE">
      <w:r>
        <w:continuationSeparator/>
      </w:r>
    </w:p>
  </w:footnote>
  <w:footnote w:id="1">
    <w:p w14:paraId="3CF58B86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32F678AF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020FD8CE" w14:textId="19C255BE" w:rsidR="00C46C51" w:rsidRDefault="00C46C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83505">
        <w:t xml:space="preserve">UWAGA - </w:t>
      </w:r>
      <w:r>
        <w:t>Kryterium Oceny Ofert</w:t>
      </w:r>
      <w:r w:rsidR="00083505">
        <w:t>.</w:t>
      </w:r>
      <w:r>
        <w:t xml:space="preserve"> </w:t>
      </w:r>
    </w:p>
  </w:footnote>
  <w:footnote w:id="3">
    <w:p w14:paraId="3480A5B8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46625D02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696F569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2326" w14:textId="1FBE6F9B" w:rsidR="00AE2ACB" w:rsidRPr="00AE2ACB" w:rsidRDefault="00CA38D0">
    <w:pPr>
      <w:pStyle w:val="Nagwek"/>
      <w:rPr>
        <w:sz w:val="20"/>
        <w:szCs w:val="20"/>
      </w:rPr>
    </w:pPr>
    <w:r>
      <w:rPr>
        <w:noProof/>
      </w:rPr>
      <w:drawing>
        <wp:inline distT="0" distB="0" distL="0" distR="0" wp14:anchorId="29DEDC5D" wp14:editId="65B89FBF">
          <wp:extent cx="5753100" cy="5810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F572D"/>
    <w:multiLevelType w:val="multilevel"/>
    <w:tmpl w:val="2ECCA29C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998" w:hanging="72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68"/>
    <w:rsid w:val="0002724B"/>
    <w:rsid w:val="00031683"/>
    <w:rsid w:val="00083505"/>
    <w:rsid w:val="001063D3"/>
    <w:rsid w:val="001C7D84"/>
    <w:rsid w:val="002214DB"/>
    <w:rsid w:val="00267D1F"/>
    <w:rsid w:val="00282F68"/>
    <w:rsid w:val="002E612D"/>
    <w:rsid w:val="00372387"/>
    <w:rsid w:val="003B769C"/>
    <w:rsid w:val="003D078D"/>
    <w:rsid w:val="00404213"/>
    <w:rsid w:val="004154B2"/>
    <w:rsid w:val="004870D7"/>
    <w:rsid w:val="004D5A42"/>
    <w:rsid w:val="00525EFF"/>
    <w:rsid w:val="005601E3"/>
    <w:rsid w:val="00560D8F"/>
    <w:rsid w:val="005844F6"/>
    <w:rsid w:val="005F6F5F"/>
    <w:rsid w:val="00694100"/>
    <w:rsid w:val="006B63D6"/>
    <w:rsid w:val="006C641D"/>
    <w:rsid w:val="006D09E0"/>
    <w:rsid w:val="007D475B"/>
    <w:rsid w:val="007E331F"/>
    <w:rsid w:val="008D7D9A"/>
    <w:rsid w:val="009312B4"/>
    <w:rsid w:val="0097776D"/>
    <w:rsid w:val="00983D1D"/>
    <w:rsid w:val="009923C4"/>
    <w:rsid w:val="009D5873"/>
    <w:rsid w:val="009D75A8"/>
    <w:rsid w:val="00A50E18"/>
    <w:rsid w:val="00A567EA"/>
    <w:rsid w:val="00AA39D6"/>
    <w:rsid w:val="00AB2CA7"/>
    <w:rsid w:val="00AE2ACB"/>
    <w:rsid w:val="00AF4AC3"/>
    <w:rsid w:val="00B47637"/>
    <w:rsid w:val="00B9086B"/>
    <w:rsid w:val="00BC4F99"/>
    <w:rsid w:val="00C22F7D"/>
    <w:rsid w:val="00C46C51"/>
    <w:rsid w:val="00CA38D0"/>
    <w:rsid w:val="00CA454F"/>
    <w:rsid w:val="00CE3AE6"/>
    <w:rsid w:val="00D554C7"/>
    <w:rsid w:val="00DC336F"/>
    <w:rsid w:val="00F012ED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3F9A1B6"/>
  <w15:chartTrackingRefBased/>
  <w15:docId w15:val="{C5F1539D-C3C0-4FA3-B064-1A38A5DC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iste à puces retrait droite,Kolorowa lista — akcent 11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e à puces retrait droite Znak,Kolorowa lista — akcent 11 Znak"/>
    <w:basedOn w:val="Domylnaczcionkaakapitu"/>
    <w:link w:val="Akapitzlist"/>
    <w:uiPriority w:val="34"/>
    <w:locked/>
    <w:rsid w:val="0069410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ci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40</TotalTime>
  <Pages>3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Pacia</dc:creator>
  <cp:keywords/>
  <dc:description/>
  <cp:lastModifiedBy>Elżbieta Pacia</cp:lastModifiedBy>
  <cp:revision>16</cp:revision>
  <dcterms:created xsi:type="dcterms:W3CDTF">2021-06-21T08:53:00Z</dcterms:created>
  <dcterms:modified xsi:type="dcterms:W3CDTF">2021-06-24T13:05:00Z</dcterms:modified>
</cp:coreProperties>
</file>