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19C6" w14:textId="77777777" w:rsidR="00CA38D0" w:rsidRDefault="00CA38D0" w:rsidP="00CA38D0">
      <w:pPr>
        <w:pStyle w:val="Nagwek4"/>
        <w:spacing w:before="0" w:after="360"/>
        <w:rPr>
          <w:sz w:val="20"/>
          <w:szCs w:val="20"/>
        </w:rPr>
      </w:pPr>
    </w:p>
    <w:p w14:paraId="2170F59C" w14:textId="1DF34761" w:rsidR="00CA38D0" w:rsidRPr="00CA38D0" w:rsidRDefault="00CA38D0" w:rsidP="00CA38D0">
      <w:pPr>
        <w:pStyle w:val="Nagwek4"/>
        <w:spacing w:before="0" w:after="0"/>
        <w:rPr>
          <w:rFonts w:ascii="Times New Roman" w:hAnsi="Times New Roman"/>
          <w:bCs w:val="0"/>
          <w:sz w:val="22"/>
          <w:szCs w:val="22"/>
        </w:rPr>
      </w:pPr>
      <w:r w:rsidRPr="00CA38D0">
        <w:rPr>
          <w:rFonts w:ascii="Times New Roman" w:hAnsi="Times New Roman"/>
          <w:bCs w:val="0"/>
          <w:sz w:val="22"/>
          <w:szCs w:val="22"/>
        </w:rPr>
        <w:t>Znak sprawy 1</w:t>
      </w:r>
      <w:r w:rsidR="000D16D0">
        <w:rPr>
          <w:rFonts w:ascii="Times New Roman" w:hAnsi="Times New Roman"/>
          <w:bCs w:val="0"/>
          <w:sz w:val="22"/>
          <w:szCs w:val="22"/>
        </w:rPr>
        <w:t>4</w:t>
      </w:r>
      <w:r w:rsidRPr="00CA38D0">
        <w:rPr>
          <w:rFonts w:ascii="Times New Roman" w:hAnsi="Times New Roman"/>
          <w:bCs w:val="0"/>
          <w:sz w:val="22"/>
          <w:szCs w:val="22"/>
        </w:rPr>
        <w:t>/ZP/2021/Z</w:t>
      </w:r>
    </w:p>
    <w:p w14:paraId="13946EDC" w14:textId="4411B03D" w:rsidR="00CA38D0" w:rsidRDefault="007E331F" w:rsidP="004154B2">
      <w:pPr>
        <w:pStyle w:val="Nagwek4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9D5873" w:rsidRPr="009D5873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 xml:space="preserve">do </w:t>
      </w:r>
      <w:r w:rsidR="004154B2">
        <w:rPr>
          <w:rFonts w:ascii="Times New Roman" w:hAnsi="Times New Roman"/>
          <w:b w:val="0"/>
          <w:sz w:val="22"/>
          <w:szCs w:val="22"/>
        </w:rPr>
        <w:t xml:space="preserve">Zaproszenia </w:t>
      </w:r>
    </w:p>
    <w:p w14:paraId="75A2F0D8" w14:textId="77777777" w:rsidR="004154B2" w:rsidRPr="004154B2" w:rsidRDefault="004154B2" w:rsidP="00415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05B9F129" w14:textId="77777777" w:rsidTr="00CA38D0">
        <w:tc>
          <w:tcPr>
            <w:tcW w:w="8954" w:type="dxa"/>
            <w:shd w:val="clear" w:color="auto" w:fill="F2F2F2"/>
          </w:tcPr>
          <w:p w14:paraId="2C4C49DA" w14:textId="15F2C97F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  <w:r w:rsidR="008D7D9A">
              <w:rPr>
                <w:bCs/>
                <w:sz w:val="28"/>
              </w:rPr>
              <w:t xml:space="preserve"> </w:t>
            </w:r>
            <w:r w:rsidR="008D7D9A">
              <w:rPr>
                <w:bCs/>
                <w:sz w:val="28"/>
              </w:rPr>
              <w:br/>
            </w:r>
          </w:p>
        </w:tc>
      </w:tr>
    </w:tbl>
    <w:p w14:paraId="54B4BF3D" w14:textId="1E041385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CA38D0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D82263">
        <w:rPr>
          <w:sz w:val="22"/>
          <w:szCs w:val="22"/>
        </w:rPr>
        <w:t xml:space="preserve">zapytania ofertowego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5197275" w14:textId="300C2052" w:rsidR="002E612D" w:rsidRPr="00525EFF" w:rsidRDefault="00AA39D6" w:rsidP="00D82263">
      <w:pPr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9D5873" w:rsidRPr="009D5873">
        <w:rPr>
          <w:b/>
          <w:sz w:val="22"/>
          <w:szCs w:val="22"/>
        </w:rPr>
        <w:t>Zarządzanie projektem pn.: "Wdrożenie e-usług w obszarze zdrowia w Szpitalu Chorób Płuc im. Św. Józefa w Pilchowicach", realizowan</w:t>
      </w:r>
      <w:r w:rsidR="00D82263">
        <w:rPr>
          <w:b/>
          <w:sz w:val="22"/>
          <w:szCs w:val="22"/>
        </w:rPr>
        <w:t>ym</w:t>
      </w:r>
      <w:r w:rsidR="009D5873" w:rsidRPr="009D5873">
        <w:rPr>
          <w:b/>
          <w:sz w:val="22"/>
          <w:szCs w:val="22"/>
        </w:rPr>
        <w:t xml:space="preserve"> przez Szpital Chorób Płuc im . Św. Józefa w Pilchowicach w ramach otrzymanego dofinansowania ze środków Unii Europejskiej RPO WSL na lata 2014-2020 (nr RPSL.02.01.00-IZ.01-24-376/20)</w:t>
      </w:r>
      <w:r w:rsidRPr="00525EFF">
        <w:rPr>
          <w:sz w:val="22"/>
          <w:szCs w:val="22"/>
        </w:rPr>
        <w:t>”</w:t>
      </w:r>
    </w:p>
    <w:p w14:paraId="2C48D08A" w14:textId="77777777" w:rsidR="00AA39D6" w:rsidRPr="00525EFF" w:rsidRDefault="00AA39D6" w:rsidP="00D82263">
      <w:pPr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00751667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26E91FD9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587784AC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6144"/>
      </w:tblGrid>
      <w:tr w:rsidR="00372387" w:rsidRPr="007677F8" w14:paraId="64D3A9B3" w14:textId="77777777" w:rsidTr="00B73F63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369774E" w14:textId="77777777" w:rsidR="00372387" w:rsidRPr="007677F8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0129B12" w14:textId="77777777" w:rsidR="00372387" w:rsidRPr="007677F8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72387" w:rsidRPr="007677F8" w14:paraId="260EBE86" w14:textId="77777777" w:rsidTr="00B73F63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27221FA8" w14:textId="77777777" w:rsidR="00372387" w:rsidRPr="007677F8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63253929" w14:textId="77777777" w:rsidR="00372387" w:rsidRPr="007677F8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72387" w:rsidRPr="007677F8" w14:paraId="5FC2BB78" w14:textId="77777777" w:rsidTr="00B73F63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EAFF259" w14:textId="77777777" w:rsidR="00372387" w:rsidRPr="007677F8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EF107BD" w14:textId="77777777" w:rsidR="00372387" w:rsidRPr="007677F8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72387" w:rsidRPr="007677F8" w14:paraId="41A36BD9" w14:textId="77777777" w:rsidTr="00B73F63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C9ED451" w14:textId="77777777" w:rsidR="00372387" w:rsidRPr="007677F8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4440C95" w14:textId="77777777" w:rsidR="00372387" w:rsidRPr="007677F8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72387" w:rsidRPr="007677F8" w14:paraId="09507BAA" w14:textId="77777777" w:rsidTr="00B73F63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356D34C1" w14:textId="77777777" w:rsidR="00372387" w:rsidRPr="007677F8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398DB08C" w14:textId="2475A733" w:rsidR="00372387" w:rsidRDefault="004870D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781663" wp14:editId="65A9217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210185</wp:posOffset>
                      </wp:positionV>
                      <wp:extent cx="152400" cy="142875"/>
                      <wp:effectExtent l="0" t="0" r="0" b="9525"/>
                      <wp:wrapNone/>
                      <wp:docPr id="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AF2FB" id="Prostokąt 3" o:spid="_x0000_s1026" style="position:absolute;margin-left:-4.15pt;margin-top:16.5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" fillcolor="#f2f2f2" strokecolor="#3b3838" strokeweight="1pt">
                      <v:path arrowok="t"/>
                    </v:rect>
                  </w:pict>
                </mc:Fallback>
              </mc:AlternateContent>
            </w:r>
            <w:r w:rsidR="00372387" w:rsidRPr="007677F8">
              <w:t>Tak</w:t>
            </w:r>
            <w:r w:rsidR="00372387">
              <w:t>*</w:t>
            </w:r>
            <w:r w:rsidR="00372387" w:rsidRPr="007677F8">
              <w:t xml:space="preserve"> / Nie </w:t>
            </w:r>
          </w:p>
          <w:p w14:paraId="0BBABBEF" w14:textId="2D1D7F68" w:rsidR="00372387" w:rsidRDefault="00372387" w:rsidP="00B73F63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Wykonawca jest mikroprzedsiębiorcą</w:t>
            </w:r>
          </w:p>
          <w:p w14:paraId="13D9E7AA" w14:textId="3475228C" w:rsidR="00372387" w:rsidRDefault="004870D7" w:rsidP="00B73F63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781663" wp14:editId="2A665FC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102870</wp:posOffset>
                      </wp:positionV>
                      <wp:extent cx="152400" cy="142875"/>
                      <wp:effectExtent l="0" t="0" r="0" b="9525"/>
                      <wp:wrapNone/>
                      <wp:docPr id="1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1D600" id="Prostokąt 3" o:spid="_x0000_s1026" style="position:absolute;margin-left:-4.15pt;margin-top:8.1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" fillcolor="#f2f2f2" strokecolor="#3b3838" strokeweight="1pt">
                      <v:path arrowok="t"/>
                    </v:rect>
                  </w:pict>
                </mc:Fallback>
              </mc:AlternateContent>
            </w:r>
          </w:p>
          <w:p w14:paraId="15C887D5" w14:textId="37E9F6CA" w:rsidR="00372387" w:rsidRDefault="00372387" w:rsidP="00B73F63">
            <w:pPr>
              <w:tabs>
                <w:tab w:val="left" w:pos="244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Wykonawca jest małym przedsiębiorcą</w:t>
            </w:r>
          </w:p>
          <w:p w14:paraId="557A0EC4" w14:textId="05FDBD4F" w:rsidR="00372387" w:rsidRDefault="004870D7" w:rsidP="00B73F63">
            <w:pPr>
              <w:tabs>
                <w:tab w:val="left" w:pos="244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781663" wp14:editId="6857A91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151765</wp:posOffset>
                      </wp:positionV>
                      <wp:extent cx="152400" cy="142875"/>
                      <wp:effectExtent l="0" t="0" r="0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262FF" id="Prostokąt 3" o:spid="_x0000_s1026" style="position:absolute;margin-left:-4.15pt;margin-top:11.9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" fillcolor="#f2f2f2" strokecolor="#3b3838" strokeweight="1pt">
                      <v:path arrowok="t"/>
                    </v:rect>
                  </w:pict>
                </mc:Fallback>
              </mc:AlternateContent>
            </w:r>
          </w:p>
          <w:p w14:paraId="2B1DC328" w14:textId="77777777" w:rsidR="00372387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Wykonawca jest średnim przedsiębiorcą</w:t>
            </w:r>
          </w:p>
          <w:p w14:paraId="7C27435F" w14:textId="406984F0" w:rsidR="00372387" w:rsidRPr="00372387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18"/>
                <w:szCs w:val="18"/>
              </w:rPr>
            </w:pPr>
            <w:r>
              <w:t>*</w:t>
            </w:r>
            <w:r w:rsidRPr="00372387">
              <w:rPr>
                <w:sz w:val="18"/>
                <w:szCs w:val="18"/>
              </w:rPr>
              <w:t>Zaznaczyć właściwe</w:t>
            </w:r>
          </w:p>
        </w:tc>
      </w:tr>
    </w:tbl>
    <w:p w14:paraId="0E662BCA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00AA96BD" w14:textId="76C5DB8B" w:rsidR="004D5A42" w:rsidRPr="009923C4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</w:t>
      </w:r>
      <w:r w:rsidR="009923C4" w:rsidRPr="009923C4">
        <w:rPr>
          <w:sz w:val="22"/>
        </w:rPr>
        <w:t>Zaproszeniem do składania ofert</w:t>
      </w:r>
      <w:r w:rsidRPr="009923C4">
        <w:rPr>
          <w:sz w:val="22"/>
        </w:rPr>
        <w:t>, stosując niżej wymienione stawki:</w:t>
      </w:r>
    </w:p>
    <w:p w14:paraId="2B658689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70E7003F" w14:textId="77777777"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</w:p>
    <w:p w14:paraId="69016B5B" w14:textId="77777777"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14:paraId="76806B08" w14:textId="4116023E" w:rsidR="00B9086B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14A6B74B" w14:textId="7AF7A920" w:rsidR="00A2327A" w:rsidRPr="006D3EFC" w:rsidRDefault="00A2327A" w:rsidP="00A2327A">
      <w:pPr>
        <w:jc w:val="both"/>
        <w:rPr>
          <w:i/>
          <w:iCs/>
          <w:color w:val="000000" w:themeColor="text1"/>
          <w:sz w:val="23"/>
          <w:szCs w:val="23"/>
        </w:rPr>
      </w:pPr>
      <w:r w:rsidRPr="006D3EFC">
        <w:rPr>
          <w:i/>
          <w:iCs/>
          <w:color w:val="000000" w:themeColor="text1"/>
          <w:sz w:val="23"/>
          <w:szCs w:val="23"/>
        </w:rPr>
        <w:t xml:space="preserve">                                              (uzupełnić pkt.2 lit.i) Formularza Oferty – jeżeli dotyczy)</w:t>
      </w:r>
    </w:p>
    <w:p w14:paraId="3796FE1B" w14:textId="77777777"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 xml:space="preserve">zł brutto </w:t>
      </w:r>
    </w:p>
    <w:p w14:paraId="369F1060" w14:textId="77777777"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14:paraId="0F44000E" w14:textId="77777777"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3EC2D002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52B2BC09" w14:textId="302B9ADD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9923C4">
        <w:rPr>
          <w:sz w:val="22"/>
        </w:rPr>
        <w:t xml:space="preserve"> Zaproszeniem do składania ofert </w:t>
      </w:r>
      <w:r w:rsidRPr="0097776D">
        <w:rPr>
          <w:sz w:val="22"/>
        </w:rPr>
        <w:t>i uznajemy się za związanych określonymi w ni</w:t>
      </w:r>
      <w:r w:rsidR="009923C4">
        <w:rPr>
          <w:sz w:val="22"/>
        </w:rPr>
        <w:t>m</w:t>
      </w:r>
      <w:r w:rsidRPr="0097776D">
        <w:rPr>
          <w:sz w:val="22"/>
        </w:rPr>
        <w:t xml:space="preserve"> zasadami postępowania;</w:t>
      </w:r>
    </w:p>
    <w:p w14:paraId="208DBF64" w14:textId="77777777" w:rsidR="00CA38D0" w:rsidRDefault="00CA38D0" w:rsidP="00CA38D0">
      <w:pPr>
        <w:pStyle w:val="Akapitzlist"/>
        <w:spacing w:before="120" w:line="276" w:lineRule="auto"/>
        <w:ind w:left="641"/>
        <w:jc w:val="both"/>
        <w:rPr>
          <w:sz w:val="22"/>
        </w:rPr>
      </w:pPr>
    </w:p>
    <w:p w14:paraId="2DE480E9" w14:textId="3EECE158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lastRenderedPageBreak/>
        <w:t xml:space="preserve">uważamy się za związanych niniejszą ofertą na czas wskazany w </w:t>
      </w:r>
      <w:r w:rsidR="00372387">
        <w:rPr>
          <w:sz w:val="22"/>
        </w:rPr>
        <w:t>Zaproszeniu do składania ofert</w:t>
      </w:r>
      <w:r w:rsidRPr="0097776D">
        <w:rPr>
          <w:sz w:val="22"/>
        </w:rPr>
        <w:t>;</w:t>
      </w:r>
    </w:p>
    <w:p w14:paraId="323223BE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891F33C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346074EF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2D1C04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798896A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71DC77A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1E835B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13DFDD41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2C00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9AA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FA9BF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6A972240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7CA6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79D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D01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11DAF8D" w14:textId="606931E3" w:rsidR="000D16D0" w:rsidRPr="000D16D0" w:rsidRDefault="000D16D0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b/>
          <w:bCs/>
          <w:color w:val="0070C0"/>
          <w:sz w:val="22"/>
        </w:rPr>
      </w:pPr>
      <w:r w:rsidRPr="000D16D0">
        <w:rPr>
          <w:b/>
          <w:bCs/>
          <w:color w:val="0070C0"/>
          <w:sz w:val="22"/>
        </w:rPr>
        <w:t>KRYTERIUM OCENY OFERT</w:t>
      </w:r>
    </w:p>
    <w:p w14:paraId="0B0011DE" w14:textId="499696A2" w:rsidR="005601E3" w:rsidRPr="005601E3" w:rsidRDefault="003D078D" w:rsidP="000D16D0">
      <w:pPr>
        <w:pStyle w:val="Akapitzlist"/>
        <w:spacing w:before="120" w:line="276" w:lineRule="auto"/>
        <w:ind w:left="644"/>
        <w:jc w:val="both"/>
        <w:rPr>
          <w:sz w:val="22"/>
        </w:rPr>
      </w:pPr>
      <w:r w:rsidRPr="00C46C51">
        <w:rPr>
          <w:b/>
          <w:bCs/>
          <w:sz w:val="22"/>
          <w:szCs w:val="22"/>
        </w:rPr>
        <w:t>Kierownik i koordynator Projektu</w:t>
      </w:r>
      <w:r w:rsidR="005601E3">
        <w:rPr>
          <w:b/>
          <w:bCs/>
          <w:sz w:val="22"/>
          <w:szCs w:val="22"/>
        </w:rPr>
        <w:t>………………………………..</w:t>
      </w:r>
      <w:r w:rsidRPr="009923C4">
        <w:rPr>
          <w:b/>
          <w:bCs/>
          <w:sz w:val="22"/>
          <w:szCs w:val="22"/>
        </w:rPr>
        <w:t xml:space="preserve"> </w:t>
      </w:r>
      <w:r w:rsidR="00560D8F" w:rsidRPr="00C46C51">
        <w:rPr>
          <w:sz w:val="22"/>
          <w:szCs w:val="22"/>
        </w:rPr>
        <w:t>posiada doświadczenie</w:t>
      </w:r>
    </w:p>
    <w:p w14:paraId="648DB25C" w14:textId="730CCB98" w:rsidR="005601E3" w:rsidRPr="005601E3" w:rsidRDefault="005601E3" w:rsidP="005601E3">
      <w:pPr>
        <w:pStyle w:val="Akapitzlist"/>
        <w:spacing w:before="120" w:line="276" w:lineRule="auto"/>
        <w:ind w:left="64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</w:t>
      </w:r>
      <w:r w:rsidRPr="005601E3">
        <w:rPr>
          <w:sz w:val="22"/>
          <w:szCs w:val="22"/>
        </w:rPr>
        <w:t>(imię i nazwisko</w:t>
      </w:r>
      <w:r>
        <w:rPr>
          <w:sz w:val="22"/>
          <w:szCs w:val="22"/>
        </w:rPr>
        <w:t>)</w:t>
      </w:r>
      <w:r w:rsidRPr="005601E3">
        <w:rPr>
          <w:sz w:val="22"/>
          <w:szCs w:val="22"/>
        </w:rPr>
        <w:t xml:space="preserve"> </w:t>
      </w:r>
    </w:p>
    <w:p w14:paraId="32F2780A" w14:textId="2ECCB2E1" w:rsidR="003D078D" w:rsidRPr="00C46C51" w:rsidRDefault="00560D8F" w:rsidP="005601E3">
      <w:pPr>
        <w:pStyle w:val="Akapitzlist"/>
        <w:spacing w:before="120" w:line="276" w:lineRule="auto"/>
        <w:ind w:left="644"/>
        <w:jc w:val="both"/>
        <w:rPr>
          <w:sz w:val="22"/>
        </w:rPr>
      </w:pPr>
      <w:r w:rsidRPr="00C46C51">
        <w:rPr>
          <w:sz w:val="22"/>
          <w:szCs w:val="22"/>
        </w:rPr>
        <w:t xml:space="preserve"> zawodowe </w:t>
      </w:r>
      <w:r w:rsidR="00C46C51" w:rsidRPr="00C46C51">
        <w:rPr>
          <w:sz w:val="22"/>
          <w:szCs w:val="22"/>
        </w:rPr>
        <w:t>w Zarządzaniu następującymi Projektami</w:t>
      </w:r>
      <w:r w:rsidR="003D078D" w:rsidRPr="00C46C51">
        <w:rPr>
          <w:sz w:val="22"/>
          <w:szCs w:val="22"/>
        </w:rPr>
        <w:t>:</w:t>
      </w:r>
    </w:p>
    <w:tbl>
      <w:tblPr>
        <w:tblStyle w:val="Tabela-Siatka"/>
        <w:tblW w:w="8565" w:type="dxa"/>
        <w:tblInd w:w="644" w:type="dxa"/>
        <w:tblLook w:val="04A0" w:firstRow="1" w:lastRow="0" w:firstColumn="1" w:lastColumn="0" w:noHBand="0" w:noVBand="1"/>
      </w:tblPr>
      <w:tblGrid>
        <w:gridCol w:w="542"/>
        <w:gridCol w:w="2003"/>
        <w:gridCol w:w="1272"/>
        <w:gridCol w:w="1721"/>
        <w:gridCol w:w="1530"/>
        <w:gridCol w:w="1497"/>
      </w:tblGrid>
      <w:tr w:rsidR="00C46C51" w14:paraId="79A49D40" w14:textId="77777777" w:rsidTr="006D3EFC">
        <w:tc>
          <w:tcPr>
            <w:tcW w:w="542" w:type="dxa"/>
          </w:tcPr>
          <w:p w14:paraId="6F157E23" w14:textId="25797E39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03" w:type="dxa"/>
          </w:tcPr>
          <w:p w14:paraId="2694EF0A" w14:textId="160F1E44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</w:t>
            </w:r>
            <w:r w:rsidR="00C46C51">
              <w:rPr>
                <w:b/>
                <w:bCs/>
                <w:sz w:val="22"/>
                <w:szCs w:val="22"/>
              </w:rPr>
              <w:t xml:space="preserve"> i </w:t>
            </w:r>
            <w:r w:rsidR="00C46C51" w:rsidRPr="000D16D0">
              <w:rPr>
                <w:b/>
                <w:bCs/>
                <w:sz w:val="22"/>
                <w:szCs w:val="22"/>
                <w:u w:val="single"/>
              </w:rPr>
              <w:t>adres</w:t>
            </w:r>
            <w:r w:rsidR="00C46C5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46C51"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ednostki ochrony zdrowia</w:t>
            </w:r>
          </w:p>
        </w:tc>
        <w:tc>
          <w:tcPr>
            <w:tcW w:w="1272" w:type="dxa"/>
          </w:tcPr>
          <w:p w14:paraId="3AA322E2" w14:textId="4A70E493" w:rsidR="003D078D" w:rsidRDefault="00C46C51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Pełna n</w:t>
            </w:r>
            <w:r w:rsidR="003D078D">
              <w:rPr>
                <w:b/>
                <w:bCs/>
                <w:sz w:val="22"/>
                <w:szCs w:val="22"/>
              </w:rPr>
              <w:t>azwa Projektu</w:t>
            </w:r>
          </w:p>
        </w:tc>
        <w:tc>
          <w:tcPr>
            <w:tcW w:w="1721" w:type="dxa"/>
          </w:tcPr>
          <w:p w14:paraId="1F7E002F" w14:textId="50EFC32B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Zakres</w:t>
            </w:r>
            <w:r w:rsidR="00C46C51">
              <w:rPr>
                <w:b/>
                <w:bCs/>
                <w:sz w:val="22"/>
                <w:szCs w:val="22"/>
              </w:rPr>
              <w:t xml:space="preserve"> zrealizowanego </w:t>
            </w:r>
            <w:r>
              <w:rPr>
                <w:b/>
                <w:bCs/>
                <w:sz w:val="22"/>
                <w:szCs w:val="22"/>
              </w:rPr>
              <w:t xml:space="preserve"> Projektu</w:t>
            </w:r>
            <w:r w:rsidR="000D16D0">
              <w:rPr>
                <w:b/>
                <w:bCs/>
                <w:sz w:val="22"/>
                <w:szCs w:val="22"/>
              </w:rPr>
              <w:t xml:space="preserve"> </w:t>
            </w:r>
            <w:r w:rsidR="000D16D0" w:rsidRPr="000D16D0">
              <w:rPr>
                <w:rStyle w:val="Odwoanieprzypisudolnego"/>
                <w:b/>
                <w:bCs/>
                <w:color w:val="000000" w:themeColor="text1"/>
                <w:sz w:val="22"/>
                <w:szCs w:val="22"/>
              </w:rPr>
              <w:footnoteReference w:id="2"/>
            </w:r>
          </w:p>
        </w:tc>
        <w:tc>
          <w:tcPr>
            <w:tcW w:w="1530" w:type="dxa"/>
          </w:tcPr>
          <w:p w14:paraId="3FD9DAE0" w14:textId="0C4BD845" w:rsidR="003D078D" w:rsidRDefault="00C46C51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Projektu w</w:t>
            </w:r>
            <w:r w:rsidR="006D3EFC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PLN/brutto</w:t>
            </w:r>
          </w:p>
        </w:tc>
        <w:tc>
          <w:tcPr>
            <w:tcW w:w="1497" w:type="dxa"/>
          </w:tcPr>
          <w:p w14:paraId="23AE8803" w14:textId="46DF5E8D" w:rsidR="003D078D" w:rsidRDefault="00C46C51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Pełniona Funkcja w</w:t>
            </w:r>
            <w:r w:rsidR="006D3EFC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Projekcie</w:t>
            </w:r>
          </w:p>
        </w:tc>
      </w:tr>
      <w:tr w:rsidR="00C46C51" w14:paraId="2D542986" w14:textId="77777777" w:rsidTr="006D3EFC">
        <w:tc>
          <w:tcPr>
            <w:tcW w:w="542" w:type="dxa"/>
          </w:tcPr>
          <w:p w14:paraId="3B318900" w14:textId="20DC5CF9" w:rsidR="003D078D" w:rsidRDefault="00C46C51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14:paraId="76619C70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19BB73EB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</w:tcPr>
          <w:p w14:paraId="475AC255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7FDE070C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</w:tcPr>
          <w:p w14:paraId="03C16534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46C51" w14:paraId="58F5CC01" w14:textId="77777777" w:rsidTr="006D3EFC">
        <w:tc>
          <w:tcPr>
            <w:tcW w:w="542" w:type="dxa"/>
          </w:tcPr>
          <w:p w14:paraId="10C9C4E9" w14:textId="40E76FEF" w:rsidR="003D078D" w:rsidRDefault="00C46C51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03" w:type="dxa"/>
          </w:tcPr>
          <w:p w14:paraId="2793E035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6F0D289E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</w:tcPr>
          <w:p w14:paraId="66DC2DA8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27D07467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</w:tcPr>
          <w:p w14:paraId="030E5C41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46C51" w14:paraId="3881A31A" w14:textId="77777777" w:rsidTr="006D3EFC">
        <w:tc>
          <w:tcPr>
            <w:tcW w:w="542" w:type="dxa"/>
          </w:tcPr>
          <w:p w14:paraId="68A02A84" w14:textId="09BDF580" w:rsidR="003D078D" w:rsidRDefault="00C46C51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03" w:type="dxa"/>
          </w:tcPr>
          <w:p w14:paraId="638BE6DD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09248F1F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</w:tcPr>
          <w:p w14:paraId="5A933BC7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5D691EE0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</w:tcPr>
          <w:p w14:paraId="24D2728F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46C51" w14:paraId="497673CA" w14:textId="77777777" w:rsidTr="006D3EFC">
        <w:tc>
          <w:tcPr>
            <w:tcW w:w="542" w:type="dxa"/>
          </w:tcPr>
          <w:p w14:paraId="605AFD67" w14:textId="577FE286" w:rsidR="003D078D" w:rsidRDefault="00C46C51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3" w:type="dxa"/>
          </w:tcPr>
          <w:p w14:paraId="1DB833E8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3EAC1CCE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</w:tcPr>
          <w:p w14:paraId="6BD9D649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1EFEAB5A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</w:tcPr>
          <w:p w14:paraId="2B0066DA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6199B56" w14:textId="4A105ECC" w:rsidR="00CA454F" w:rsidRDefault="00CA454F" w:rsidP="00CA454F">
      <w:pPr>
        <w:pStyle w:val="Akapitzlist"/>
        <w:tabs>
          <w:tab w:val="left" w:pos="2410"/>
          <w:tab w:val="left" w:pos="2552"/>
        </w:tabs>
        <w:autoSpaceDE w:val="0"/>
        <w:autoSpaceDN w:val="0"/>
        <w:adjustRightInd w:val="0"/>
        <w:ind w:left="644"/>
        <w:jc w:val="both"/>
        <w:rPr>
          <w:color w:val="000000" w:themeColor="text1"/>
          <w:sz w:val="22"/>
          <w:szCs w:val="22"/>
        </w:rPr>
      </w:pPr>
      <w:r w:rsidRPr="000D16D0">
        <w:rPr>
          <w:b/>
          <w:bCs/>
          <w:color w:val="000000" w:themeColor="text1"/>
          <w:sz w:val="22"/>
          <w:szCs w:val="22"/>
        </w:rPr>
        <w:t>Oświadczam, że ww. projekt</w:t>
      </w:r>
      <w:r w:rsidR="00031683" w:rsidRPr="000D16D0">
        <w:rPr>
          <w:b/>
          <w:bCs/>
          <w:color w:val="000000" w:themeColor="text1"/>
          <w:sz w:val="22"/>
          <w:szCs w:val="22"/>
        </w:rPr>
        <w:t xml:space="preserve">y </w:t>
      </w:r>
      <w:r w:rsidRPr="000D16D0">
        <w:rPr>
          <w:b/>
          <w:bCs/>
          <w:color w:val="000000" w:themeColor="text1"/>
          <w:sz w:val="22"/>
          <w:szCs w:val="22"/>
        </w:rPr>
        <w:t>zostały zrealizowane (zakończone)</w:t>
      </w:r>
      <w:r w:rsidRPr="000D16D0">
        <w:rPr>
          <w:color w:val="000000" w:themeColor="text1"/>
          <w:sz w:val="22"/>
          <w:szCs w:val="22"/>
        </w:rPr>
        <w:t xml:space="preserve"> </w:t>
      </w:r>
      <w:r w:rsidRPr="000D16D0">
        <w:rPr>
          <w:b/>
          <w:bCs/>
          <w:color w:val="000000" w:themeColor="text1"/>
          <w:sz w:val="22"/>
          <w:szCs w:val="22"/>
        </w:rPr>
        <w:t>w sposób należyty</w:t>
      </w:r>
      <w:r w:rsidRPr="000D16D0">
        <w:rPr>
          <w:color w:val="000000" w:themeColor="text1"/>
          <w:sz w:val="22"/>
          <w:szCs w:val="22"/>
        </w:rPr>
        <w:t xml:space="preserve"> - odbiór został potwierdzony przez podmiot zlecający bezusterkowym protokołem odbioru dla ostatniego elementu projektu (w przypadku gdy w projekcie nie zastosowano protokołu odbioru, innym dokumentem wystawionym przez podmiot zlecający, potwierdzającym bezusterkowy odbiór usługi).</w:t>
      </w:r>
    </w:p>
    <w:p w14:paraId="6D5319E6" w14:textId="31657F41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</w:t>
      </w:r>
      <w:r w:rsidR="00372387">
        <w:rPr>
          <w:sz w:val="22"/>
        </w:rPr>
        <w:t>Załączniku nr 3 do Zaproszenia do składania ofert</w:t>
      </w:r>
      <w:r w:rsidRPr="0097776D">
        <w:rPr>
          <w:sz w:val="22"/>
        </w:rPr>
        <w:t xml:space="preserve"> </w:t>
      </w:r>
      <w:r w:rsidR="00372387">
        <w:rPr>
          <w:sz w:val="22"/>
        </w:rPr>
        <w:br/>
      </w:r>
      <w:r w:rsidRPr="0097776D">
        <w:rPr>
          <w:sz w:val="22"/>
        </w:rPr>
        <w:t>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2815862A" w14:textId="30F0F0B4" w:rsidR="00FF57EE" w:rsidRPr="006D3EFC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color w:val="000000" w:themeColor="text1"/>
        </w:rPr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 xml:space="preserve">  wobec osób fizycznych, od których dane osobowe bezpośrednio lub pośrednio pozyskaliśmy w celu </w:t>
      </w:r>
      <w:r w:rsidRPr="006D3EFC">
        <w:rPr>
          <w:color w:val="000000" w:themeColor="text1"/>
          <w:sz w:val="22"/>
        </w:rPr>
        <w:t>ubiegania się o udzielenie zamówienia publicznego w niniejszym postępowaniu</w:t>
      </w:r>
      <w:r w:rsidRPr="006D3EFC">
        <w:rPr>
          <w:rStyle w:val="Odwoanieprzypisudolnego"/>
          <w:color w:val="000000" w:themeColor="text1"/>
          <w:sz w:val="22"/>
        </w:rPr>
        <w:footnoteReference w:id="4"/>
      </w:r>
      <w:r w:rsidR="00525EFF" w:rsidRPr="006D3EFC">
        <w:rPr>
          <w:color w:val="000000" w:themeColor="text1"/>
          <w:sz w:val="22"/>
        </w:rPr>
        <w:t>.</w:t>
      </w:r>
    </w:p>
    <w:p w14:paraId="1BCAEBA4" w14:textId="76B5254F" w:rsidR="00D82263" w:rsidRPr="006D3EFC" w:rsidRDefault="00D82263" w:rsidP="00D3000F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6D3EFC">
        <w:rPr>
          <w:color w:val="000000" w:themeColor="text1"/>
        </w:rPr>
        <w:t>nie podlegam wykluczeniu z postępowania na podstawie przesłanki określonej w pkt. 7.1 ppkt.1) Zaproszenia tj.:</w:t>
      </w:r>
    </w:p>
    <w:p w14:paraId="48F988EF" w14:textId="2FF381ED" w:rsidR="00D82263" w:rsidRPr="006D3EFC" w:rsidRDefault="00D82263" w:rsidP="00D82263">
      <w:pPr>
        <w:pStyle w:val="Akapitzlist"/>
        <w:ind w:left="644"/>
        <w:jc w:val="both"/>
        <w:rPr>
          <w:i/>
          <w:iCs/>
          <w:color w:val="000000" w:themeColor="text1"/>
        </w:rPr>
      </w:pPr>
      <w:r w:rsidRPr="006D3EFC">
        <w:rPr>
          <w:i/>
          <w:iCs/>
          <w:color w:val="000000" w:themeColor="text1"/>
        </w:rPr>
        <w:t>„Zamawiający wykluczy z postępowania o udzielenie zamówienia Wykonawcę: w 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procedury;”</w:t>
      </w:r>
    </w:p>
    <w:p w14:paraId="295477DC" w14:textId="3287FD5A" w:rsidR="00D3000F" w:rsidRPr="006D3EFC" w:rsidRDefault="00D3000F" w:rsidP="00D3000F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6D3EFC">
        <w:rPr>
          <w:color w:val="000000" w:themeColor="text1"/>
        </w:rPr>
        <w:lastRenderedPageBreak/>
        <w:t>Wskazujemy części zamówienia, które wykonają poszczególni wykonawcy wspólnie ubiegający się o zamówienie (dotyczy wykonawców wspólnie ubiegających się o zamówienie – konsorcja, spółki cywilne itp.)…………………………………………………………………………………. (Zamawiający wymaga realizacji zamówienia przez Wykonawcę, który wykazał spełnianie warunku udziału w postępowaniu określonym w pkt.6.2 Zaproszenia)</w:t>
      </w:r>
      <w:r w:rsidR="00A2327A" w:rsidRPr="006D3EFC">
        <w:rPr>
          <w:color w:val="000000" w:themeColor="text1"/>
        </w:rPr>
        <w:t>.</w:t>
      </w:r>
    </w:p>
    <w:p w14:paraId="260F3173" w14:textId="2FE8D4C2" w:rsidR="00A2327A" w:rsidRDefault="00A2327A" w:rsidP="00A2327A">
      <w:pPr>
        <w:pStyle w:val="Akapitzlist"/>
        <w:ind w:left="644"/>
        <w:rPr>
          <w:color w:val="FF0000"/>
        </w:rPr>
      </w:pPr>
    </w:p>
    <w:p w14:paraId="5BFC9B28" w14:textId="7739D479" w:rsidR="00A2327A" w:rsidRPr="00F45024" w:rsidRDefault="00A2327A" w:rsidP="00A2327A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F45024">
        <w:rPr>
          <w:sz w:val="22"/>
        </w:rPr>
        <w:t>Jestem/jesteśmy uprawniony/uprawnieni do z</w:t>
      </w:r>
      <w:r w:rsidRPr="00F45024">
        <w:rPr>
          <w:bCs/>
          <w:i/>
          <w:iCs/>
          <w:sz w:val="23"/>
          <w:szCs w:val="23"/>
        </w:rPr>
        <w:t xml:space="preserve">wolnienia z podatku VAT / </w:t>
      </w:r>
      <w:r w:rsidRPr="00F45024">
        <w:rPr>
          <w:bCs/>
          <w:sz w:val="23"/>
          <w:szCs w:val="23"/>
        </w:rPr>
        <w:t>zastosowania stawki VAT …..% (</w:t>
      </w:r>
      <w:r w:rsidRPr="00F45024">
        <w:rPr>
          <w:bCs/>
          <w:color w:val="0070C0"/>
          <w:sz w:val="23"/>
          <w:szCs w:val="23"/>
        </w:rPr>
        <w:t>przekreślić niewłaściwe</w:t>
      </w:r>
      <w:r w:rsidRPr="00F45024">
        <w:rPr>
          <w:bCs/>
          <w:sz w:val="23"/>
          <w:szCs w:val="23"/>
        </w:rPr>
        <w:t>)  na podstawie ………</w:t>
      </w:r>
      <w:r>
        <w:rPr>
          <w:bCs/>
          <w:sz w:val="23"/>
          <w:szCs w:val="23"/>
        </w:rPr>
        <w:t>…</w:t>
      </w:r>
      <w:r w:rsidRPr="00F45024">
        <w:rPr>
          <w:bCs/>
          <w:sz w:val="23"/>
          <w:szCs w:val="23"/>
        </w:rPr>
        <w:t>(</w:t>
      </w:r>
      <w:r>
        <w:rPr>
          <w:bCs/>
          <w:sz w:val="23"/>
          <w:szCs w:val="23"/>
        </w:rPr>
        <w:t xml:space="preserve">w tym </w:t>
      </w:r>
      <w:r w:rsidRPr="00F45024">
        <w:rPr>
          <w:bCs/>
          <w:sz w:val="23"/>
          <w:szCs w:val="23"/>
        </w:rPr>
        <w:t>wskazać podstawę prawną).</w:t>
      </w:r>
      <w:r w:rsidRPr="00F45024">
        <w:rPr>
          <w:bCs/>
          <w:sz w:val="22"/>
        </w:rPr>
        <w:t xml:space="preserve"> </w:t>
      </w:r>
    </w:p>
    <w:p w14:paraId="04D9232E" w14:textId="7B95924A" w:rsidR="00A2327A" w:rsidRPr="007A37F2" w:rsidRDefault="00A2327A" w:rsidP="00A2327A">
      <w:pPr>
        <w:pStyle w:val="Nagwek2"/>
        <w:ind w:left="644"/>
        <w:jc w:val="both"/>
        <w:rPr>
          <w:b w:val="0"/>
          <w:bCs/>
          <w:i/>
          <w:iCs/>
          <w:color w:val="0070C0"/>
          <w:sz w:val="22"/>
          <w:szCs w:val="22"/>
        </w:rPr>
      </w:pPr>
      <w:r w:rsidRPr="007A37F2">
        <w:rPr>
          <w:b w:val="0"/>
          <w:bCs/>
          <w:i/>
          <w:iCs/>
          <w:color w:val="000000" w:themeColor="text1"/>
          <w:sz w:val="22"/>
          <w:szCs w:val="22"/>
        </w:rPr>
        <w:t xml:space="preserve">Prawidłowe ustalenie stawki podatku VAT leży po stronie Wykonawcy. </w:t>
      </w:r>
      <w:r w:rsidRPr="007A37F2">
        <w:rPr>
          <w:b w:val="0"/>
          <w:bCs/>
          <w:i/>
          <w:iCs/>
          <w:color w:val="0070C0"/>
          <w:sz w:val="22"/>
          <w:szCs w:val="22"/>
        </w:rPr>
        <w:t xml:space="preserve">W przypadku, gdy Wykonawca uprawniony jest do stosowania innej stawki podatku VAT niż podstawowa stawka wynosząca 23%, w Formularzu ofertowym należy w wykropkowane miejsce wpisać odpowiednią stawkę i informację o podstawie stosowania obniżonej stawki lub zwolnienia z VAT oraz </w:t>
      </w:r>
      <w:r>
        <w:rPr>
          <w:b w:val="0"/>
          <w:bCs/>
          <w:i/>
          <w:iCs/>
          <w:color w:val="0070C0"/>
          <w:sz w:val="22"/>
          <w:szCs w:val="22"/>
        </w:rPr>
        <w:t>wskazać</w:t>
      </w:r>
      <w:r w:rsidRPr="007A37F2">
        <w:rPr>
          <w:b w:val="0"/>
          <w:bCs/>
          <w:i/>
          <w:iCs/>
          <w:color w:val="0070C0"/>
          <w:sz w:val="22"/>
          <w:szCs w:val="22"/>
        </w:rPr>
        <w:t xml:space="preserve"> </w:t>
      </w:r>
      <w:r>
        <w:rPr>
          <w:b w:val="0"/>
          <w:bCs/>
          <w:i/>
          <w:iCs/>
          <w:color w:val="0070C0"/>
          <w:sz w:val="22"/>
          <w:szCs w:val="22"/>
        </w:rPr>
        <w:t xml:space="preserve">w pkt.2 lit.i) powyżej </w:t>
      </w:r>
      <w:r w:rsidRPr="007A37F2">
        <w:rPr>
          <w:b w:val="0"/>
          <w:bCs/>
          <w:i/>
          <w:iCs/>
          <w:color w:val="0070C0"/>
          <w:sz w:val="22"/>
          <w:szCs w:val="22"/>
        </w:rPr>
        <w:t>uzasadnienie ich zastosowania (podstawę prawną).</w:t>
      </w:r>
    </w:p>
    <w:p w14:paraId="1236D100" w14:textId="77777777" w:rsidR="00A2327A" w:rsidRPr="00D3000F" w:rsidRDefault="00A2327A" w:rsidP="00A2327A">
      <w:pPr>
        <w:pStyle w:val="Akapitzlist"/>
        <w:ind w:left="644"/>
        <w:rPr>
          <w:color w:val="FF0000"/>
        </w:rPr>
      </w:pPr>
    </w:p>
    <w:p w14:paraId="5CC8CB9A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1E37C4B0" w14:textId="6FE13B98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5C81636F" w14:textId="6BB470E2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</w:t>
      </w:r>
      <w:r w:rsidR="006D3EFC">
        <w:rPr>
          <w:bCs/>
          <w:sz w:val="22"/>
          <w:szCs w:val="22"/>
        </w:rPr>
        <w:t> </w:t>
      </w:r>
      <w:r w:rsidRPr="00CE3AE6">
        <w:rPr>
          <w:bCs/>
          <w:sz w:val="22"/>
          <w:szCs w:val="22"/>
        </w:rPr>
        <w:t>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6AD08ECF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5E039435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41F1795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599C9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D8C61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35130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282BA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2A77F92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834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ED9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BFE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D90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E5A3EDC" w14:textId="77777777" w:rsidR="00694100" w:rsidRPr="00D3000F" w:rsidRDefault="00694100" w:rsidP="00694100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color w:val="000000" w:themeColor="text1"/>
          <w:sz w:val="22"/>
        </w:rPr>
      </w:pPr>
      <w:r w:rsidRPr="00D3000F">
        <w:rPr>
          <w:color w:val="000000" w:themeColor="text1"/>
          <w:sz w:val="22"/>
        </w:rPr>
        <w:t>Znając treść przepisu art. 297 §1 Kodeksu Karnego: </w:t>
      </w:r>
    </w:p>
    <w:p w14:paraId="672A8551" w14:textId="77777777" w:rsidR="00694100" w:rsidRPr="006D3EFC" w:rsidRDefault="00694100" w:rsidP="00694100">
      <w:pPr>
        <w:pStyle w:val="Akapitzlist"/>
        <w:autoSpaceDE w:val="0"/>
        <w:autoSpaceDN w:val="0"/>
        <w:spacing w:before="120" w:after="120" w:line="276" w:lineRule="auto"/>
        <w:ind w:left="357"/>
        <w:jc w:val="both"/>
        <w:rPr>
          <w:i/>
          <w:iCs/>
          <w:color w:val="000000" w:themeColor="text1"/>
          <w:sz w:val="22"/>
        </w:rPr>
      </w:pPr>
      <w:r w:rsidRPr="006D3EFC">
        <w:rPr>
          <w:i/>
          <w:iCs/>
          <w:color w:val="000000" w:themeColor="text1"/>
          <w:sz w:val="22"/>
        </w:rPr>
        <w:t xml:space="preserve">„Kto, w celu uzyskania dla siebie lub kogo innego, od banku lub jednostki organizacyjnej prowadzącej podobną działalność gospodarczą na podstawie ustawy albo od 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 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 </w:t>
      </w:r>
    </w:p>
    <w:p w14:paraId="654956F4" w14:textId="010BFE7D" w:rsidR="00694100" w:rsidRDefault="00694100" w:rsidP="00694100">
      <w:pPr>
        <w:pStyle w:val="Akapitzlist"/>
        <w:autoSpaceDE w:val="0"/>
        <w:autoSpaceDN w:val="0"/>
        <w:spacing w:before="120" w:after="120" w:line="276" w:lineRule="auto"/>
        <w:ind w:left="357"/>
        <w:jc w:val="both"/>
        <w:rPr>
          <w:b/>
          <w:bCs/>
          <w:color w:val="000000" w:themeColor="text1"/>
          <w:sz w:val="22"/>
        </w:rPr>
      </w:pPr>
      <w:r w:rsidRPr="00D3000F">
        <w:rPr>
          <w:b/>
          <w:bCs/>
          <w:color w:val="000000" w:themeColor="text1"/>
          <w:sz w:val="22"/>
        </w:rPr>
        <w:t>oświadczam, że dane zawarte w ofercie, dokumentach i oświadczeniach są zgodne ze stanem faktycznym.</w:t>
      </w:r>
    </w:p>
    <w:p w14:paraId="1787F679" w14:textId="46D4FA71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94ACBF2" w14:textId="77777777" w:rsidTr="00DC336F">
        <w:tc>
          <w:tcPr>
            <w:tcW w:w="2551" w:type="dxa"/>
            <w:shd w:val="clear" w:color="auto" w:fill="auto"/>
            <w:vAlign w:val="center"/>
          </w:tcPr>
          <w:p w14:paraId="56072B4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C13A91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CB399F8" w14:textId="77777777" w:rsidTr="00DC336F">
        <w:tc>
          <w:tcPr>
            <w:tcW w:w="2551" w:type="dxa"/>
            <w:shd w:val="clear" w:color="auto" w:fill="auto"/>
            <w:vAlign w:val="center"/>
          </w:tcPr>
          <w:p w14:paraId="557ECEA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CCB421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D475728" w14:textId="77777777" w:rsidTr="00DC336F">
        <w:tc>
          <w:tcPr>
            <w:tcW w:w="2551" w:type="dxa"/>
            <w:shd w:val="clear" w:color="auto" w:fill="auto"/>
            <w:vAlign w:val="center"/>
          </w:tcPr>
          <w:p w14:paraId="31266D5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A3CE5C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3F62B276" w14:textId="77777777" w:rsidTr="00DC336F">
        <w:tc>
          <w:tcPr>
            <w:tcW w:w="2551" w:type="dxa"/>
            <w:shd w:val="clear" w:color="auto" w:fill="auto"/>
            <w:vAlign w:val="center"/>
          </w:tcPr>
          <w:p w14:paraId="34E79A4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415B23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8652179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lastRenderedPageBreak/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6AC1F92B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349FB506" w14:textId="67E58A2A" w:rsidR="009923C4" w:rsidRPr="00D82263" w:rsidRDefault="007D475B" w:rsidP="00D82263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20639280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26F8089A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146EB618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3E3AD277" w14:textId="7AA9C2DA" w:rsidR="00031683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031683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C1CF" w14:textId="77777777" w:rsidR="00282F68" w:rsidRDefault="00282F68" w:rsidP="00FF57EE">
      <w:r>
        <w:separator/>
      </w:r>
    </w:p>
  </w:endnote>
  <w:endnote w:type="continuationSeparator" w:id="0">
    <w:p w14:paraId="52DB8523" w14:textId="77777777" w:rsidR="00282F68" w:rsidRDefault="00282F6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9986" w14:textId="77777777" w:rsidR="00282F68" w:rsidRDefault="00282F68" w:rsidP="00FF57EE">
      <w:r>
        <w:separator/>
      </w:r>
    </w:p>
  </w:footnote>
  <w:footnote w:type="continuationSeparator" w:id="0">
    <w:p w14:paraId="0B5BCD4E" w14:textId="77777777" w:rsidR="00282F68" w:rsidRDefault="00282F68" w:rsidP="00FF57EE">
      <w:r>
        <w:continuationSeparator/>
      </w:r>
    </w:p>
  </w:footnote>
  <w:footnote w:id="1">
    <w:p w14:paraId="3CF58B86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2F678A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E01BFF0" w14:textId="230032BC" w:rsidR="000D16D0" w:rsidRPr="006D3EFC" w:rsidRDefault="000D16D0" w:rsidP="000D16D0">
      <w:pPr>
        <w:pStyle w:val="Tekstprzypisudolnego"/>
        <w:jc w:val="both"/>
        <w:rPr>
          <w:color w:val="000000" w:themeColor="text1"/>
        </w:rPr>
      </w:pPr>
      <w:r>
        <w:rPr>
          <w:rStyle w:val="Odwoanieprzypisudolnego"/>
        </w:rPr>
        <w:footnoteRef/>
      </w:r>
      <w:r>
        <w:t xml:space="preserve"> </w:t>
      </w:r>
      <w:r w:rsidRPr="006D3EFC">
        <w:rPr>
          <w:color w:val="000000" w:themeColor="text1"/>
        </w:rPr>
        <w:t>Wykonawca musi podać szczegółowy zakres przedmiotu, który został zrealizowany w ramach Projektu,  odpowiadający co najmniej zakresowi podanemu w pkt.14 Zaproszenia (Projekt obejmujący e-usługi  zawierający łącznie: dostawę oprogramowania i sprzętu informatycznego, wdrożenie systemu informatycznego, szkolenie personelu).</w:t>
      </w:r>
    </w:p>
    <w:p w14:paraId="2E86F24C" w14:textId="77777777" w:rsidR="000D16D0" w:rsidRPr="006D3EFC" w:rsidRDefault="000D16D0" w:rsidP="000D16D0">
      <w:pPr>
        <w:pStyle w:val="Tekstprzypisudolnego"/>
        <w:rPr>
          <w:color w:val="000000" w:themeColor="text1"/>
        </w:rPr>
      </w:pPr>
    </w:p>
  </w:footnote>
  <w:footnote w:id="3">
    <w:p w14:paraId="3480A5B8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6625D02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696F56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2326" w14:textId="1FBE6F9B" w:rsidR="00AE2ACB" w:rsidRPr="00AE2ACB" w:rsidRDefault="00CA38D0">
    <w:pPr>
      <w:pStyle w:val="Nagwek"/>
      <w:rPr>
        <w:sz w:val="20"/>
        <w:szCs w:val="20"/>
      </w:rPr>
    </w:pPr>
    <w:r>
      <w:rPr>
        <w:noProof/>
      </w:rPr>
      <w:drawing>
        <wp:inline distT="0" distB="0" distL="0" distR="0" wp14:anchorId="29DEDC5D" wp14:editId="65B89FBF">
          <wp:extent cx="5753100" cy="5810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572D"/>
    <w:multiLevelType w:val="multilevel"/>
    <w:tmpl w:val="2ECCA29C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68"/>
    <w:rsid w:val="0002724B"/>
    <w:rsid w:val="00031683"/>
    <w:rsid w:val="00083505"/>
    <w:rsid w:val="000D16D0"/>
    <w:rsid w:val="001063D3"/>
    <w:rsid w:val="001C7D84"/>
    <w:rsid w:val="002214DB"/>
    <w:rsid w:val="00267D1F"/>
    <w:rsid w:val="00282F68"/>
    <w:rsid w:val="002E612D"/>
    <w:rsid w:val="00372387"/>
    <w:rsid w:val="003B769C"/>
    <w:rsid w:val="003D078D"/>
    <w:rsid w:val="00404213"/>
    <w:rsid w:val="004154B2"/>
    <w:rsid w:val="004870D7"/>
    <w:rsid w:val="004D5A42"/>
    <w:rsid w:val="00525EFF"/>
    <w:rsid w:val="005601E3"/>
    <w:rsid w:val="00560D8F"/>
    <w:rsid w:val="005844F6"/>
    <w:rsid w:val="005F6F5F"/>
    <w:rsid w:val="00694100"/>
    <w:rsid w:val="006B63D6"/>
    <w:rsid w:val="006C641D"/>
    <w:rsid w:val="006D09E0"/>
    <w:rsid w:val="006D3EFC"/>
    <w:rsid w:val="007D475B"/>
    <w:rsid w:val="007E331F"/>
    <w:rsid w:val="008D7D9A"/>
    <w:rsid w:val="009312B4"/>
    <w:rsid w:val="0097776D"/>
    <w:rsid w:val="00983D1D"/>
    <w:rsid w:val="009923C4"/>
    <w:rsid w:val="009D5873"/>
    <w:rsid w:val="009D75A8"/>
    <w:rsid w:val="00A2327A"/>
    <w:rsid w:val="00A50E18"/>
    <w:rsid w:val="00A567EA"/>
    <w:rsid w:val="00AA39D6"/>
    <w:rsid w:val="00AB2CA7"/>
    <w:rsid w:val="00AE2ACB"/>
    <w:rsid w:val="00AF4AC3"/>
    <w:rsid w:val="00B47637"/>
    <w:rsid w:val="00B9086B"/>
    <w:rsid w:val="00BC4F99"/>
    <w:rsid w:val="00C22F7D"/>
    <w:rsid w:val="00C46C51"/>
    <w:rsid w:val="00CA38D0"/>
    <w:rsid w:val="00CA454F"/>
    <w:rsid w:val="00CE3AE6"/>
    <w:rsid w:val="00D3000F"/>
    <w:rsid w:val="00D554C7"/>
    <w:rsid w:val="00D82263"/>
    <w:rsid w:val="00DC336F"/>
    <w:rsid w:val="00F012ED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3F9A1B6"/>
  <w15:chartTrackingRefBased/>
  <w15:docId w15:val="{C5F1539D-C3C0-4FA3-B064-1A38A5DC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iste à puces retrait droite,Kolorowa lista — akcent 11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,Kolorowa lista — akcent 11 Znak"/>
    <w:basedOn w:val="Domylnaczcionkaakapitu"/>
    <w:link w:val="Akapitzlist"/>
    <w:uiPriority w:val="34"/>
    <w:locked/>
    <w:rsid w:val="00694100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32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327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27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c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62</TotalTime>
  <Pages>4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Pacia</dc:creator>
  <cp:keywords/>
  <dc:description/>
  <cp:lastModifiedBy>Żaneta Biros</cp:lastModifiedBy>
  <cp:revision>22</cp:revision>
  <dcterms:created xsi:type="dcterms:W3CDTF">2021-06-21T08:53:00Z</dcterms:created>
  <dcterms:modified xsi:type="dcterms:W3CDTF">2021-07-15T11:34:00Z</dcterms:modified>
</cp:coreProperties>
</file>