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03FB" w14:textId="0A7B5EC7" w:rsidR="007E331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B7545" w:rsidRPr="007B7545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7D5D0F">
        <w:rPr>
          <w:rFonts w:ascii="Times New Roman" w:hAnsi="Times New Roman"/>
          <w:b w:val="0"/>
          <w:sz w:val="22"/>
          <w:szCs w:val="22"/>
        </w:rPr>
        <w:t>Zaproszenia</w:t>
      </w:r>
    </w:p>
    <w:p w14:paraId="1D23946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874A64B" w14:textId="77777777" w:rsidTr="005844F6">
        <w:tc>
          <w:tcPr>
            <w:tcW w:w="9104" w:type="dxa"/>
            <w:shd w:val="clear" w:color="auto" w:fill="F2F2F2"/>
          </w:tcPr>
          <w:p w14:paraId="7900A2D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E1C531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FACEDB4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7B7545" w:rsidRPr="007B7545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827E363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B7545" w:rsidRPr="007B7545">
        <w:rPr>
          <w:b/>
          <w:sz w:val="22"/>
          <w:szCs w:val="22"/>
        </w:rPr>
        <w:t>Dostawy leków różnych dla Szpitala w Pilchowicach</w:t>
      </w:r>
      <w:r w:rsidRPr="00525EFF">
        <w:rPr>
          <w:sz w:val="22"/>
          <w:szCs w:val="22"/>
        </w:rPr>
        <w:t>”</w:t>
      </w:r>
    </w:p>
    <w:p w14:paraId="5D4B345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924C71A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2F6F8D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B4A25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31D5869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7C424A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ABF8EC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B7E6F9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79A2DD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DCA3A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3222AB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C8BE9B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E9206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39D9C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0CE7BE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C747F0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1F09C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657865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9C89C3F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1C62E6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AEEA725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08EF0B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0C88E7A5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16B64247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19596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7B7545" w:rsidRPr="007F3E87" w14:paraId="65B4C826" w14:textId="77777777" w:rsidTr="00AA5392">
        <w:tc>
          <w:tcPr>
            <w:tcW w:w="1559" w:type="dxa"/>
            <w:shd w:val="clear" w:color="auto" w:fill="auto"/>
            <w:vAlign w:val="center"/>
          </w:tcPr>
          <w:p w14:paraId="7B2B6321" w14:textId="77777777" w:rsidR="007B7545" w:rsidRPr="007F3E87" w:rsidRDefault="007B7545" w:rsidP="00AA53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7545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4A86E00D" w14:textId="77777777" w:rsidR="007B7545" w:rsidRPr="007F3E87" w:rsidRDefault="007B7545" w:rsidP="00AA5392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7B7545">
              <w:rPr>
                <w:sz w:val="22"/>
                <w:szCs w:val="22"/>
              </w:rPr>
              <w:t>Dostawy leków różnych</w:t>
            </w:r>
          </w:p>
          <w:p w14:paraId="334E1E54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7B7545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56EE3A8E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0C4942B7" w14:textId="77777777" w:rsidR="007B7545" w:rsidRPr="007F3E87" w:rsidRDefault="007B7545" w:rsidP="00AA5392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719113E2" w14:textId="77777777" w:rsidR="007B7545" w:rsidRPr="007F3E87" w:rsidRDefault="007B7545" w:rsidP="00AA5392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7B7545" w:rsidRPr="007F3E87" w14:paraId="3F0FDA09" w14:textId="77777777" w:rsidTr="00AA5392">
        <w:tc>
          <w:tcPr>
            <w:tcW w:w="1559" w:type="dxa"/>
            <w:shd w:val="clear" w:color="auto" w:fill="auto"/>
            <w:vAlign w:val="center"/>
          </w:tcPr>
          <w:p w14:paraId="636F4E2B" w14:textId="77777777" w:rsidR="007B7545" w:rsidRPr="007F3E87" w:rsidRDefault="007B7545" w:rsidP="00AA53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7545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016A4D5" w14:textId="77777777" w:rsidR="007B7545" w:rsidRPr="007F3E87" w:rsidRDefault="007B7545" w:rsidP="00AA5392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7B7545">
              <w:rPr>
                <w:sz w:val="22"/>
                <w:szCs w:val="22"/>
              </w:rPr>
              <w:t>Dostawy leków różnych</w:t>
            </w:r>
          </w:p>
          <w:p w14:paraId="3FBE57B8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7B7545">
              <w:rPr>
                <w:sz w:val="22"/>
                <w:szCs w:val="22"/>
              </w:rPr>
              <w:t>2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04380D9B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56EAC07" w14:textId="77777777" w:rsidR="007B7545" w:rsidRPr="007F3E87" w:rsidRDefault="007B7545" w:rsidP="00AA5392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31CA75A4" w14:textId="77777777" w:rsidR="007B7545" w:rsidRPr="007F3E87" w:rsidRDefault="007B7545" w:rsidP="00AA5392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7B7545" w:rsidRPr="007F3E87" w14:paraId="08AA061A" w14:textId="77777777" w:rsidTr="00AA5392">
        <w:tc>
          <w:tcPr>
            <w:tcW w:w="1559" w:type="dxa"/>
            <w:shd w:val="clear" w:color="auto" w:fill="auto"/>
            <w:vAlign w:val="center"/>
          </w:tcPr>
          <w:p w14:paraId="5E2C73B8" w14:textId="77777777" w:rsidR="007B7545" w:rsidRPr="007F3E87" w:rsidRDefault="007B7545" w:rsidP="00AA53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754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14:paraId="6A603B9F" w14:textId="77777777" w:rsidR="007B7545" w:rsidRPr="007F3E87" w:rsidRDefault="007B7545" w:rsidP="00AA5392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7B7545">
              <w:rPr>
                <w:sz w:val="22"/>
                <w:szCs w:val="22"/>
              </w:rPr>
              <w:t>Dostawy leków różnych</w:t>
            </w:r>
          </w:p>
          <w:p w14:paraId="08DC448B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7B7545">
              <w:rPr>
                <w:sz w:val="22"/>
                <w:szCs w:val="22"/>
              </w:rPr>
              <w:t>3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053E2CB1" w14:textId="77777777" w:rsidR="007B7545" w:rsidRPr="007F3E87" w:rsidRDefault="007B7545" w:rsidP="00AA53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3D452B83" w14:textId="77777777" w:rsidR="007B7545" w:rsidRPr="007F3E87" w:rsidRDefault="007B7545" w:rsidP="00AA5392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21A316AF" w14:textId="77777777" w:rsidR="007B7545" w:rsidRPr="007F3E87" w:rsidRDefault="007B7545" w:rsidP="00AA5392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6E038F9A" w14:textId="77777777" w:rsidR="00B25DE1" w:rsidRDefault="00B25DE1" w:rsidP="00B25DE1"/>
    <w:p w14:paraId="19A90C3F" w14:textId="77777777" w:rsidR="00B25DE1" w:rsidRDefault="00B25DE1" w:rsidP="00B25DE1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t>OŚWIADCZAMY</w:t>
      </w:r>
      <w:r>
        <w:rPr>
          <w:sz w:val="22"/>
        </w:rPr>
        <w:t>, że:</w:t>
      </w:r>
    </w:p>
    <w:p w14:paraId="054785C3" w14:textId="77777777" w:rsidR="00B25DE1" w:rsidRDefault="00B25DE1" w:rsidP="00B25DE1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uważamy się za związanych niniejszą ofertą na czas wskazany w Zaproszeniu do składania ofert;</w:t>
      </w:r>
    </w:p>
    <w:p w14:paraId="23E33826" w14:textId="77777777" w:rsidR="00B25DE1" w:rsidRDefault="00B25DE1" w:rsidP="00B25DE1">
      <w:pPr>
        <w:numPr>
          <w:ilvl w:val="0"/>
          <w:numId w:val="6"/>
        </w:numPr>
        <w:spacing w:after="120"/>
        <w:ind w:left="924" w:hanging="357"/>
        <w:contextualSpacing/>
        <w:jc w:val="both"/>
        <w:rPr>
          <w:sz w:val="22"/>
        </w:rPr>
      </w:pPr>
      <w:r>
        <w:rPr>
          <w:sz w:val="22"/>
        </w:rPr>
        <w:t xml:space="preserve">zapoznaliśmy się z projektowanymi postanowieniami umowy w sprawie zamówienia publicznego, które zostały zawarte w Załączniku nr 3 do Zaproszenia do składania ofert </w:t>
      </w:r>
      <w:r>
        <w:rPr>
          <w:sz w:val="22"/>
        </w:rPr>
        <w:br/>
        <w:t>i zobowiązujemy się, w przypadku wyboru naszej oferty, do zawarcia umowy na zawartych tam warunkach, w miejscu i terminie wyznaczonym przez Zamawiającego;</w:t>
      </w:r>
    </w:p>
    <w:p w14:paraId="59BDD123" w14:textId="77777777" w:rsidR="007D5D0F" w:rsidRDefault="00B25DE1" w:rsidP="00101873">
      <w:pPr>
        <w:numPr>
          <w:ilvl w:val="0"/>
          <w:numId w:val="6"/>
        </w:numPr>
        <w:contextualSpacing/>
        <w:jc w:val="both"/>
        <w:rPr>
          <w:sz w:val="22"/>
        </w:rPr>
      </w:pPr>
      <w:r w:rsidRPr="007D5D0F">
        <w:rPr>
          <w:sz w:val="22"/>
        </w:rPr>
        <w:t xml:space="preserve">oferowany przedmiot zamówienia jest </w:t>
      </w:r>
      <w:r w:rsidR="007D5D0F" w:rsidRPr="007D5D0F">
        <w:rPr>
          <w:sz w:val="22"/>
        </w:rPr>
        <w:t>produktem farmaceutycznym</w:t>
      </w:r>
      <w:r w:rsidRPr="007D5D0F">
        <w:rPr>
          <w:sz w:val="22"/>
        </w:rPr>
        <w:t xml:space="preserve"> posiadającym aktualne dokumenty dopuszczające jego stosowanie na terenie Rzeczypospolitej Polskiej, zgodnie z wymaganiami określonymi </w:t>
      </w:r>
    </w:p>
    <w:p w14:paraId="32412C73" w14:textId="77777777" w:rsidR="00B25DE1" w:rsidRDefault="00B25DE1" w:rsidP="00B25DE1">
      <w:pPr>
        <w:numPr>
          <w:ilvl w:val="0"/>
          <w:numId w:val="6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Odpis lub informacja z Krajowego Rejestru Sądowego / Centralnej Ewidencji i Informacji o Działalności Gospodarczej lub innego właściwego rejestru dostępne są pod adresami:</w:t>
      </w:r>
    </w:p>
    <w:p w14:paraId="09530A94" w14:textId="77777777" w:rsidR="00B25DE1" w:rsidRDefault="00093632" w:rsidP="00B25DE1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sz w:val="22"/>
        </w:rPr>
      </w:pPr>
      <w:hyperlink r:id="rId8" w:history="1">
        <w:r w:rsidR="00B25DE1">
          <w:rPr>
            <w:rStyle w:val="Hipercze"/>
            <w:sz w:val="22"/>
          </w:rPr>
          <w:t>https://ekrs.ms.gov.pl/web/wyszukiwarka-krs/strona-glowna/index.html</w:t>
        </w:r>
      </w:hyperlink>
      <w:r w:rsidR="00B25DE1">
        <w:rPr>
          <w:sz w:val="22"/>
        </w:rPr>
        <w:t xml:space="preserve"> *</w:t>
      </w:r>
    </w:p>
    <w:p w14:paraId="51C9783A" w14:textId="77777777" w:rsidR="00B25DE1" w:rsidRDefault="00093632" w:rsidP="00B25DE1">
      <w:pPr>
        <w:pStyle w:val="Akapitzlist"/>
        <w:numPr>
          <w:ilvl w:val="1"/>
          <w:numId w:val="7"/>
        </w:numPr>
        <w:spacing w:before="120" w:after="120" w:line="276" w:lineRule="auto"/>
        <w:jc w:val="both"/>
        <w:rPr>
          <w:sz w:val="22"/>
        </w:rPr>
      </w:pPr>
      <w:hyperlink r:id="rId9" w:history="1">
        <w:r w:rsidR="00B25DE1">
          <w:rPr>
            <w:rStyle w:val="Hipercze"/>
            <w:sz w:val="22"/>
          </w:rPr>
          <w:t>https://prod.ceidg.gov.pl/ceidg/ceidg.public.ui/Search.aspx</w:t>
        </w:r>
      </w:hyperlink>
      <w:r w:rsidR="00B25DE1">
        <w:rPr>
          <w:sz w:val="22"/>
        </w:rPr>
        <w:t xml:space="preserve"> *</w:t>
      </w:r>
    </w:p>
    <w:p w14:paraId="39162635" w14:textId="77777777" w:rsidR="00B25DE1" w:rsidRDefault="00B25DE1" w:rsidP="00B25DE1">
      <w:pPr>
        <w:numPr>
          <w:ilvl w:val="0"/>
          <w:numId w:val="6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wypełniliśmy obowiązki informacyjne przewidziane w art. 13 lub art. 14 RODO</w:t>
      </w:r>
      <w:r>
        <w:rPr>
          <w:vertAlign w:val="superscript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vertAlign w:val="superscript"/>
        </w:rPr>
        <w:footnoteReference w:id="3"/>
      </w:r>
      <w:r>
        <w:rPr>
          <w:sz w:val="22"/>
          <w:vertAlign w:val="superscript"/>
        </w:rPr>
        <w:t>.</w:t>
      </w:r>
    </w:p>
    <w:p w14:paraId="21C490A1" w14:textId="77777777" w:rsidR="00B25DE1" w:rsidRDefault="00B25DE1" w:rsidP="00B25DE1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CED2E02" w14:textId="77777777" w:rsidR="00B25DE1" w:rsidRDefault="00B25DE1" w:rsidP="00B25DE1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b/>
          <w:sz w:val="22"/>
        </w:rPr>
      </w:pPr>
      <w:r>
        <w:rPr>
          <w:b/>
          <w:sz w:val="22"/>
        </w:rPr>
        <w:t xml:space="preserve">OŚWIADCZAMY, </w:t>
      </w:r>
      <w:r>
        <w:rPr>
          <w:bCs/>
          <w:sz w:val="22"/>
        </w:rPr>
        <w:t>że wybór naszej oferty*:</w:t>
      </w:r>
    </w:p>
    <w:p w14:paraId="020ABB14" w14:textId="77777777" w:rsidR="00B25DE1" w:rsidRDefault="00B25DE1" w:rsidP="00B25DE1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2020r. poz. 106)</w:t>
      </w:r>
    </w:p>
    <w:p w14:paraId="70B79227" w14:textId="77777777" w:rsidR="00B25DE1" w:rsidRDefault="00B25DE1" w:rsidP="00B25DE1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D6EE299" w14:textId="77777777" w:rsidR="00B25DE1" w:rsidRDefault="00B25DE1" w:rsidP="00B25DE1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B25DE1" w:rsidRPr="00B25DE1" w14:paraId="49893153" w14:textId="77777777" w:rsidTr="00B25DE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7DEE0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2E024F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1B3664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025BD0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od towarów i usług, która zgodnie z wiedzą Wykonawcy, będzie miała zastosowanie</w:t>
            </w:r>
          </w:p>
        </w:tc>
      </w:tr>
      <w:tr w:rsidR="00B25DE1" w:rsidRPr="00B25DE1" w14:paraId="4B725E52" w14:textId="77777777" w:rsidTr="00B25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32C" w14:textId="77777777" w:rsidR="00B25DE1" w:rsidRDefault="00B25D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68A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7E0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439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25DE1" w:rsidRPr="00B25DE1" w14:paraId="347E2F1F" w14:textId="77777777" w:rsidTr="00B25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51CB" w14:textId="77777777" w:rsidR="00B25DE1" w:rsidRDefault="00B25D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C90F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F71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CB" w14:textId="77777777" w:rsidR="00B25DE1" w:rsidRDefault="00B25DE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67E291F3" w14:textId="77777777" w:rsidR="00B25DE1" w:rsidRDefault="00B25DE1" w:rsidP="00B25DE1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7A06015F" w14:textId="77777777" w:rsidR="00B25DE1" w:rsidRDefault="00B25DE1" w:rsidP="00B25DE1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B25DE1" w:rsidRPr="00B25DE1" w14:paraId="4C173D0F" w14:textId="77777777" w:rsidTr="00B25DE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181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5C6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lang w:eastAsia="en-US"/>
              </w:rPr>
            </w:pPr>
          </w:p>
        </w:tc>
      </w:tr>
      <w:tr w:rsidR="00B25DE1" w:rsidRPr="00B25DE1" w14:paraId="4EAA80D8" w14:textId="77777777" w:rsidTr="00B25DE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34E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C6C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lang w:eastAsia="en-US"/>
              </w:rPr>
            </w:pPr>
          </w:p>
        </w:tc>
      </w:tr>
      <w:tr w:rsidR="00B25DE1" w:rsidRPr="00B25DE1" w14:paraId="6C25664C" w14:textId="77777777" w:rsidTr="00B25DE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AE7D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150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lang w:eastAsia="en-US"/>
              </w:rPr>
            </w:pPr>
          </w:p>
        </w:tc>
      </w:tr>
      <w:tr w:rsidR="00B25DE1" w:rsidRPr="00B25DE1" w14:paraId="3DE96D6B" w14:textId="77777777" w:rsidTr="00B25DE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6273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4E6" w14:textId="77777777" w:rsidR="00B25DE1" w:rsidRDefault="00B25DE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eastAsia="Calibri"/>
                <w:lang w:eastAsia="en-US"/>
              </w:rPr>
            </w:pPr>
          </w:p>
        </w:tc>
      </w:tr>
    </w:tbl>
    <w:p w14:paraId="3F176EBF" w14:textId="77777777" w:rsidR="00B25DE1" w:rsidRDefault="00B25DE1" w:rsidP="00B25DE1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sz w:val="22"/>
        </w:rPr>
        <w:t>zamierzamy / nie zamierzamy powierzyć realizację następujących części zamówienia podwykonawcom*:</w:t>
      </w:r>
    </w:p>
    <w:p w14:paraId="01007D2B" w14:textId="77777777" w:rsidR="00B25DE1" w:rsidRDefault="00B25DE1" w:rsidP="00B25DE1">
      <w:pPr>
        <w:spacing w:after="120"/>
        <w:ind w:left="644"/>
        <w:contextualSpacing/>
        <w:jc w:val="both"/>
        <w:rPr>
          <w:sz w:val="6"/>
          <w:szCs w:val="6"/>
        </w:rPr>
      </w:pPr>
    </w:p>
    <w:tbl>
      <w:tblPr>
        <w:tblW w:w="8910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9"/>
        <w:gridCol w:w="2553"/>
      </w:tblGrid>
      <w:tr w:rsidR="00B25DE1" w:rsidRPr="00B25DE1" w14:paraId="2962A0A1" w14:textId="77777777" w:rsidTr="00B25D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CE7DB1" w14:textId="77777777" w:rsidR="00B25DE1" w:rsidRDefault="00B25D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B8A314" w14:textId="77777777" w:rsidR="00B25DE1" w:rsidRDefault="00B25D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Opis części zamówienia, którą Wykonawca </w:t>
            </w:r>
          </w:p>
          <w:p w14:paraId="7C5508F2" w14:textId="77777777" w:rsidR="00B25DE1" w:rsidRDefault="00B25D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4529D4" w14:textId="77777777" w:rsidR="00B25DE1" w:rsidRDefault="00B25D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Podwykonawcy</w:t>
            </w:r>
          </w:p>
        </w:tc>
      </w:tr>
      <w:tr w:rsidR="00B25DE1" w:rsidRPr="00B25DE1" w14:paraId="6EF21F2F" w14:textId="77777777" w:rsidTr="00B25DE1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0892" w14:textId="77777777" w:rsidR="00B25DE1" w:rsidRDefault="00B25DE1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98D7" w14:textId="77777777" w:rsidR="00B25DE1" w:rsidRDefault="00B25DE1">
            <w:pPr>
              <w:autoSpaceDE w:val="0"/>
              <w:autoSpaceDN w:val="0"/>
              <w:adjustRightInd w:val="0"/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34BE" w14:textId="77777777" w:rsidR="00B25DE1" w:rsidRDefault="00B25DE1">
            <w:pPr>
              <w:autoSpaceDE w:val="0"/>
              <w:autoSpaceDN w:val="0"/>
              <w:adjustRightInd w:val="0"/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25DE1" w:rsidRPr="00B25DE1" w14:paraId="3E584767" w14:textId="77777777" w:rsidTr="00B25DE1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36D3" w14:textId="77777777" w:rsidR="00B25DE1" w:rsidRDefault="00B25DE1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21BB" w14:textId="77777777" w:rsidR="00B25DE1" w:rsidRDefault="00B25DE1">
            <w:pPr>
              <w:autoSpaceDE w:val="0"/>
              <w:autoSpaceDN w:val="0"/>
              <w:adjustRightInd w:val="0"/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DE0C" w14:textId="77777777" w:rsidR="00B25DE1" w:rsidRDefault="00B25DE1">
            <w:pPr>
              <w:autoSpaceDE w:val="0"/>
              <w:autoSpaceDN w:val="0"/>
              <w:adjustRightInd w:val="0"/>
              <w:spacing w:after="24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BB81A7A" w14:textId="77777777" w:rsidR="00B25DE1" w:rsidRDefault="00B25DE1" w:rsidP="00B25DE1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oferty, stanowiącymi jej integralną część, są:</w:t>
      </w:r>
    </w:p>
    <w:p w14:paraId="40DC8EEA" w14:textId="77777777" w:rsidR="00B25DE1" w:rsidRDefault="00B25DE1" w:rsidP="00B25DE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6863839E" w14:textId="77777777" w:rsidR="00B25DE1" w:rsidRDefault="00B25DE1" w:rsidP="00B25DE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4CBD31B8" w14:textId="77777777" w:rsidR="00B25DE1" w:rsidRDefault="00B25DE1" w:rsidP="00B25DE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11293A36" w14:textId="77777777" w:rsidR="00B25DE1" w:rsidRDefault="00B25DE1" w:rsidP="00B25DE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75AADF56" w14:textId="77777777" w:rsidR="00B25DE1" w:rsidRDefault="00B25DE1" w:rsidP="00B25DE1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1B608B90" w14:textId="77777777" w:rsidR="00B25DE1" w:rsidRDefault="00B25DE1" w:rsidP="00B25DE1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923F700" w14:textId="77777777" w:rsidR="00B25DE1" w:rsidRDefault="00B25DE1" w:rsidP="00B25DE1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63C77D89" w14:textId="77777777" w:rsidR="00B25DE1" w:rsidRDefault="00B25DE1" w:rsidP="00B25DE1">
      <w:pPr>
        <w:tabs>
          <w:tab w:val="center" w:pos="7655"/>
        </w:tabs>
        <w:spacing w:before="120" w:line="320" w:lineRule="atLeast"/>
        <w:ind w:left="4536"/>
        <w:jc w:val="center"/>
        <w:rPr>
          <w:sz w:val="22"/>
          <w:szCs w:val="22"/>
        </w:rPr>
      </w:pPr>
    </w:p>
    <w:p w14:paraId="7727D5FF" w14:textId="77777777" w:rsidR="00B25DE1" w:rsidRDefault="00B25DE1" w:rsidP="00B25DE1">
      <w:pPr>
        <w:tabs>
          <w:tab w:val="center" w:pos="7655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74DAACE3" w14:textId="1CD60491" w:rsidR="00B25DE1" w:rsidRDefault="002D3377" w:rsidP="00B25DE1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  <w:r w:rsidRPr="002D337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ofertę </w:t>
      </w:r>
      <w:r w:rsidRPr="002D3377">
        <w:rPr>
          <w:i/>
          <w:iCs/>
          <w:sz w:val="20"/>
          <w:szCs w:val="20"/>
        </w:rPr>
        <w:t>należy opatrzeć kwalifikowanym podpisem elektronicznym osoby uprawnionej do składania oświadczeń woli w imieniu Wykonawcy)</w:t>
      </w:r>
    </w:p>
    <w:p w14:paraId="71B05CEF" w14:textId="77C3AAC4" w:rsidR="0097776D" w:rsidRDefault="0097776D" w:rsidP="00B25DE1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87B077B" w14:textId="77777777" w:rsidR="00B25DE1" w:rsidRPr="0097776D" w:rsidRDefault="00B25DE1" w:rsidP="00B25DE1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sectPr w:rsidR="00B25DE1" w:rsidRPr="0097776D" w:rsidSect="00BC4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5675" w14:textId="77777777" w:rsidR="004C5068" w:rsidRDefault="004C5068" w:rsidP="00FF57EE">
      <w:r>
        <w:separator/>
      </w:r>
    </w:p>
  </w:endnote>
  <w:endnote w:type="continuationSeparator" w:id="0">
    <w:p w14:paraId="545929EB" w14:textId="77777777" w:rsidR="004C5068" w:rsidRDefault="004C50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03C7" w14:textId="77777777" w:rsidR="007B7545" w:rsidRDefault="007B7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611" w14:textId="77777777" w:rsidR="007B7545" w:rsidRDefault="007B7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221" w14:textId="77777777" w:rsidR="007B7545" w:rsidRDefault="007B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26D1" w14:textId="77777777" w:rsidR="004C5068" w:rsidRDefault="004C5068" w:rsidP="00FF57EE">
      <w:r>
        <w:separator/>
      </w:r>
    </w:p>
  </w:footnote>
  <w:footnote w:type="continuationSeparator" w:id="0">
    <w:p w14:paraId="05ACEC75" w14:textId="77777777" w:rsidR="004C5068" w:rsidRDefault="004C5068" w:rsidP="00FF57EE">
      <w:r>
        <w:continuationSeparator/>
      </w:r>
    </w:p>
  </w:footnote>
  <w:footnote w:id="1">
    <w:p w14:paraId="6BFD2AB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A5BA5B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75F4570" w14:textId="77777777" w:rsidR="00B25DE1" w:rsidRDefault="00B25DE1" w:rsidP="00B25DE1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CF7B327" w14:textId="77777777" w:rsidR="00B25DE1" w:rsidRDefault="00B25DE1" w:rsidP="00B25DE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5A0B45D" w14:textId="77777777" w:rsidR="00B25DE1" w:rsidRDefault="00B25DE1" w:rsidP="00B25DE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CE19" w14:textId="77777777" w:rsidR="007B7545" w:rsidRDefault="007B7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4FD3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B7545">
      <w:rPr>
        <w:sz w:val="20"/>
        <w:szCs w:val="20"/>
      </w:rPr>
      <w:t>24/ZP/2021/Z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35B" w14:textId="77777777" w:rsidR="007B7545" w:rsidRDefault="007B7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01"/>
    <w:multiLevelType w:val="hybridMultilevel"/>
    <w:tmpl w:val="52A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437"/>
    <w:multiLevelType w:val="hybridMultilevel"/>
    <w:tmpl w:val="32C28686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3"/>
    <w:rsid w:val="00093632"/>
    <w:rsid w:val="001063D3"/>
    <w:rsid w:val="001C7D84"/>
    <w:rsid w:val="002214DB"/>
    <w:rsid w:val="00267D1F"/>
    <w:rsid w:val="002D3377"/>
    <w:rsid w:val="002E612D"/>
    <w:rsid w:val="003355F1"/>
    <w:rsid w:val="003B769C"/>
    <w:rsid w:val="004C5068"/>
    <w:rsid w:val="004D5A42"/>
    <w:rsid w:val="00525EFF"/>
    <w:rsid w:val="005844F6"/>
    <w:rsid w:val="005F6F5F"/>
    <w:rsid w:val="006B63D6"/>
    <w:rsid w:val="006C641D"/>
    <w:rsid w:val="006D09E0"/>
    <w:rsid w:val="006E7573"/>
    <w:rsid w:val="007B7545"/>
    <w:rsid w:val="007D475B"/>
    <w:rsid w:val="007D5D0F"/>
    <w:rsid w:val="007E331F"/>
    <w:rsid w:val="007F3E87"/>
    <w:rsid w:val="008F4457"/>
    <w:rsid w:val="009312B4"/>
    <w:rsid w:val="0097776D"/>
    <w:rsid w:val="00983D1D"/>
    <w:rsid w:val="009D75A8"/>
    <w:rsid w:val="00A50E18"/>
    <w:rsid w:val="00AA39D6"/>
    <w:rsid w:val="00AE2ACB"/>
    <w:rsid w:val="00AF4AC3"/>
    <w:rsid w:val="00B25DE1"/>
    <w:rsid w:val="00B47637"/>
    <w:rsid w:val="00B9086B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E37E4"/>
  <w15:chartTrackingRefBased/>
  <w15:docId w15:val="{DECE2055-7AB1-45A1-9277-043ADC3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B25DE1"/>
    <w:rPr>
      <w:color w:val="0563C1"/>
      <w:u w:val="single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locked/>
    <w:rsid w:val="00B25D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2021-09-23T07:33:00Z</cp:lastPrinted>
  <dcterms:created xsi:type="dcterms:W3CDTF">2021-09-23T12:05:00Z</dcterms:created>
  <dcterms:modified xsi:type="dcterms:W3CDTF">2021-09-23T12:05:00Z</dcterms:modified>
</cp:coreProperties>
</file>