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0F59C" w14:textId="057E9520" w:rsidR="00CA38D0" w:rsidRPr="00CA38D0" w:rsidRDefault="00CA38D0" w:rsidP="00CA38D0">
      <w:pPr>
        <w:pStyle w:val="Nagwek4"/>
        <w:spacing w:before="0" w:after="0"/>
        <w:rPr>
          <w:rFonts w:ascii="Times New Roman" w:hAnsi="Times New Roman"/>
          <w:bCs w:val="0"/>
          <w:sz w:val="22"/>
          <w:szCs w:val="22"/>
        </w:rPr>
      </w:pPr>
      <w:r w:rsidRPr="00CA38D0">
        <w:rPr>
          <w:rFonts w:ascii="Times New Roman" w:hAnsi="Times New Roman"/>
          <w:bCs w:val="0"/>
          <w:sz w:val="22"/>
          <w:szCs w:val="22"/>
        </w:rPr>
        <w:t xml:space="preserve">Znak sprawy </w:t>
      </w:r>
      <w:r w:rsidR="00D043C2">
        <w:rPr>
          <w:rFonts w:ascii="Times New Roman" w:hAnsi="Times New Roman"/>
          <w:bCs w:val="0"/>
          <w:sz w:val="22"/>
          <w:szCs w:val="22"/>
        </w:rPr>
        <w:t>3</w:t>
      </w:r>
      <w:r w:rsidR="007F334E">
        <w:rPr>
          <w:rFonts w:ascii="Times New Roman" w:hAnsi="Times New Roman"/>
          <w:bCs w:val="0"/>
          <w:sz w:val="22"/>
          <w:szCs w:val="22"/>
        </w:rPr>
        <w:t>1</w:t>
      </w:r>
      <w:r w:rsidRPr="00CA38D0">
        <w:rPr>
          <w:rFonts w:ascii="Times New Roman" w:hAnsi="Times New Roman"/>
          <w:bCs w:val="0"/>
          <w:sz w:val="22"/>
          <w:szCs w:val="22"/>
        </w:rPr>
        <w:t>/ZP/2021/Z</w:t>
      </w:r>
    </w:p>
    <w:p w14:paraId="13946EDC" w14:textId="4411B03D" w:rsidR="00CA38D0" w:rsidRDefault="007E331F" w:rsidP="004154B2">
      <w:pPr>
        <w:pStyle w:val="Nagwek4"/>
        <w:spacing w:before="0" w:after="0"/>
        <w:jc w:val="right"/>
        <w:rPr>
          <w:rFonts w:ascii="Times New Roman" w:hAnsi="Times New Roman"/>
          <w:b w:val="0"/>
          <w:sz w:val="22"/>
          <w:szCs w:val="22"/>
        </w:rPr>
      </w:pPr>
      <w:r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9D5873" w:rsidRPr="001B3B73">
        <w:rPr>
          <w:rFonts w:ascii="Times New Roman" w:hAnsi="Times New Roman"/>
          <w:sz w:val="22"/>
          <w:szCs w:val="22"/>
        </w:rPr>
        <w:t>1</w:t>
      </w:r>
      <w:r w:rsidRPr="001B3B73">
        <w:rPr>
          <w:rFonts w:ascii="Times New Roman" w:hAnsi="Times New Roman"/>
          <w:sz w:val="22"/>
          <w:szCs w:val="22"/>
        </w:rPr>
        <w:t xml:space="preserve"> </w:t>
      </w:r>
      <w:r w:rsidRPr="001B3B73">
        <w:rPr>
          <w:rFonts w:ascii="Times New Roman" w:hAnsi="Times New Roman"/>
          <w:b w:val="0"/>
          <w:sz w:val="22"/>
          <w:szCs w:val="22"/>
        </w:rPr>
        <w:t xml:space="preserve">do </w:t>
      </w:r>
      <w:r w:rsidR="004154B2" w:rsidRPr="001B3B73">
        <w:rPr>
          <w:rFonts w:ascii="Times New Roman" w:hAnsi="Times New Roman"/>
          <w:b w:val="0"/>
          <w:sz w:val="22"/>
          <w:szCs w:val="22"/>
        </w:rPr>
        <w:t>Zaproszenia</w:t>
      </w:r>
      <w:r w:rsidR="004154B2">
        <w:rPr>
          <w:rFonts w:ascii="Times New Roman" w:hAnsi="Times New Roman"/>
          <w:b w:val="0"/>
          <w:sz w:val="22"/>
          <w:szCs w:val="22"/>
        </w:rPr>
        <w:t xml:space="preserve"> </w:t>
      </w:r>
    </w:p>
    <w:p w14:paraId="75A2F0D8" w14:textId="77777777" w:rsidR="004154B2" w:rsidRPr="004154B2" w:rsidRDefault="004154B2" w:rsidP="004154B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05B9F129" w14:textId="77777777" w:rsidTr="00CA38D0">
        <w:tc>
          <w:tcPr>
            <w:tcW w:w="8954" w:type="dxa"/>
            <w:shd w:val="clear" w:color="auto" w:fill="F2F2F2"/>
          </w:tcPr>
          <w:p w14:paraId="2C4C49DA" w14:textId="708171A7"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  <w:r w:rsidR="008D7D9A">
              <w:rPr>
                <w:bCs/>
                <w:sz w:val="28"/>
              </w:rPr>
              <w:t xml:space="preserve"> </w:t>
            </w:r>
          </w:p>
        </w:tc>
      </w:tr>
    </w:tbl>
    <w:p w14:paraId="656FADFC" w14:textId="77777777" w:rsidR="003F2236" w:rsidRDefault="003F2236" w:rsidP="00F31EAC">
      <w:pPr>
        <w:spacing w:after="240" w:line="276" w:lineRule="auto"/>
        <w:jc w:val="both"/>
        <w:rPr>
          <w:sz w:val="22"/>
          <w:szCs w:val="22"/>
        </w:rPr>
      </w:pPr>
    </w:p>
    <w:p w14:paraId="54B4BF3D" w14:textId="1E31AEC9"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DA7D8E">
        <w:rPr>
          <w:sz w:val="22"/>
          <w:szCs w:val="22"/>
        </w:rPr>
        <w:t>Nawiązując do</w:t>
      </w:r>
      <w:r w:rsidR="00AA39D6" w:rsidRPr="00DA7D8E">
        <w:rPr>
          <w:sz w:val="22"/>
          <w:szCs w:val="22"/>
        </w:rPr>
        <w:t xml:space="preserve"> toczącego się </w:t>
      </w:r>
      <w:r w:rsidRPr="00DA7D8E">
        <w:rPr>
          <w:sz w:val="22"/>
          <w:szCs w:val="22"/>
        </w:rPr>
        <w:t xml:space="preserve">postępowania o udzielenie zamówienia publicznego </w:t>
      </w:r>
      <w:r w:rsidR="00AA39D6" w:rsidRPr="00DA7D8E">
        <w:rPr>
          <w:sz w:val="22"/>
          <w:szCs w:val="22"/>
        </w:rPr>
        <w:t>prowadzonego</w:t>
      </w:r>
      <w:r w:rsidRPr="00DA7D8E">
        <w:rPr>
          <w:sz w:val="22"/>
          <w:szCs w:val="22"/>
        </w:rPr>
        <w:t xml:space="preserve"> </w:t>
      </w:r>
      <w:r w:rsidR="00CA38D0" w:rsidRPr="00DA7D8E">
        <w:rPr>
          <w:sz w:val="22"/>
          <w:szCs w:val="22"/>
        </w:rPr>
        <w:br/>
      </w:r>
      <w:r w:rsidRPr="00DA7D8E">
        <w:rPr>
          <w:sz w:val="22"/>
          <w:szCs w:val="22"/>
        </w:rPr>
        <w:t xml:space="preserve">w trybie </w:t>
      </w:r>
      <w:r w:rsidR="00DA7D8E" w:rsidRPr="00DA7D8E">
        <w:rPr>
          <w:sz w:val="22"/>
          <w:szCs w:val="22"/>
        </w:rPr>
        <w:t>zapytania ofertowego</w:t>
      </w:r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14:paraId="79180553" w14:textId="142B070D" w:rsidR="00D043C2" w:rsidRPr="00635287" w:rsidRDefault="00D043C2" w:rsidP="00D043C2">
      <w:pPr>
        <w:jc w:val="center"/>
        <w:rPr>
          <w:b/>
          <w:sz w:val="22"/>
          <w:szCs w:val="22"/>
        </w:rPr>
      </w:pPr>
      <w:r w:rsidRPr="00635287">
        <w:rPr>
          <w:b/>
          <w:sz w:val="22"/>
          <w:szCs w:val="22"/>
        </w:rPr>
        <w:t>Odbiór i utylizacja odpadów medycznych oraz odbiór innych odpadów nie będących odpadami medycznymi wytwarzany</w:t>
      </w:r>
      <w:r w:rsidR="00B57F77">
        <w:rPr>
          <w:b/>
          <w:sz w:val="22"/>
          <w:szCs w:val="22"/>
        </w:rPr>
        <w:t xml:space="preserve">mi </w:t>
      </w:r>
      <w:r w:rsidRPr="00635287">
        <w:rPr>
          <w:b/>
          <w:sz w:val="22"/>
          <w:szCs w:val="22"/>
        </w:rPr>
        <w:t>w Szpitalu w Pilchowicach</w:t>
      </w:r>
    </w:p>
    <w:p w14:paraId="497B950E" w14:textId="77777777" w:rsidR="00DA7D8E" w:rsidRDefault="00DA7D8E" w:rsidP="003B769C">
      <w:pPr>
        <w:spacing w:after="120" w:line="276" w:lineRule="auto"/>
        <w:jc w:val="both"/>
        <w:rPr>
          <w:sz w:val="22"/>
          <w:szCs w:val="22"/>
        </w:rPr>
      </w:pPr>
    </w:p>
    <w:p w14:paraId="3CDEF0FC" w14:textId="433AFFFE" w:rsidR="001D64F1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14:paraId="00751667" w14:textId="024029E9" w:rsidR="00AA39D6" w:rsidRPr="00525EFF" w:rsidRDefault="001D64F1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</w:t>
      </w:r>
      <w:r w:rsidR="00525EFF">
        <w:rPr>
          <w:sz w:val="22"/>
          <w:szCs w:val="22"/>
        </w:rPr>
        <w:t>__________________________________________________________________</w:t>
      </w:r>
    </w:p>
    <w:p w14:paraId="26E91FD9" w14:textId="77777777"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14:paraId="587784AC" w14:textId="77777777"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6143"/>
      </w:tblGrid>
      <w:tr w:rsidR="00372387" w:rsidRPr="007677F8" w14:paraId="64D3A9B3" w14:textId="77777777" w:rsidTr="00B73F63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0369774E" w14:textId="77777777" w:rsidR="00372387" w:rsidRPr="007677F8" w:rsidRDefault="00372387" w:rsidP="00B73F63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00129B12" w14:textId="77777777" w:rsidR="00372387" w:rsidRPr="007677F8" w:rsidRDefault="00372387" w:rsidP="00B73F63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372387" w:rsidRPr="007677F8" w14:paraId="260EBE86" w14:textId="77777777" w:rsidTr="00B73F63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27221FA8" w14:textId="77777777" w:rsidR="00372387" w:rsidRPr="007677F8" w:rsidRDefault="00372387" w:rsidP="00B73F63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63253929" w14:textId="77777777" w:rsidR="00372387" w:rsidRPr="007677F8" w:rsidRDefault="00372387" w:rsidP="00B73F63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372387" w:rsidRPr="007677F8" w14:paraId="5FC2BB78" w14:textId="77777777" w:rsidTr="00B73F63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1EAFF259" w14:textId="77777777" w:rsidR="00372387" w:rsidRPr="007677F8" w:rsidRDefault="00372387" w:rsidP="00B73F63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5EF107BD" w14:textId="77777777" w:rsidR="00372387" w:rsidRPr="007677F8" w:rsidRDefault="00372387" w:rsidP="00B73F63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372387" w:rsidRPr="007677F8" w14:paraId="41A36BD9" w14:textId="77777777" w:rsidTr="00B73F63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4C9ED451" w14:textId="77777777" w:rsidR="00372387" w:rsidRPr="007677F8" w:rsidRDefault="00372387" w:rsidP="00B73F63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04440C95" w14:textId="77777777" w:rsidR="00372387" w:rsidRPr="007677F8" w:rsidRDefault="00372387" w:rsidP="00B73F63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372387" w:rsidRPr="007677F8" w14:paraId="09507BAA" w14:textId="77777777" w:rsidTr="007A37F2">
        <w:trPr>
          <w:trHeight w:val="1680"/>
        </w:trPr>
        <w:tc>
          <w:tcPr>
            <w:tcW w:w="2835" w:type="dxa"/>
            <w:shd w:val="clear" w:color="auto" w:fill="auto"/>
            <w:vAlign w:val="center"/>
          </w:tcPr>
          <w:p w14:paraId="356D34C1" w14:textId="77777777" w:rsidR="00372387" w:rsidRPr="007677F8" w:rsidRDefault="00372387" w:rsidP="00B73F63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14:paraId="09AD0812" w14:textId="77777777" w:rsidR="00D043C2" w:rsidRPr="006F59A8" w:rsidRDefault="004870D7" w:rsidP="00D043C2">
            <w:pPr>
              <w:pStyle w:val="Akapitzlist"/>
              <w:autoSpaceDE w:val="0"/>
              <w:autoSpaceDN w:val="0"/>
              <w:adjustRightInd w:val="0"/>
              <w:spacing w:after="60"/>
              <w:ind w:left="0"/>
              <w:rPr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781663" wp14:editId="65A92176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210185</wp:posOffset>
                      </wp:positionV>
                      <wp:extent cx="152400" cy="142875"/>
                      <wp:effectExtent l="0" t="0" r="0" b="9525"/>
                      <wp:wrapNone/>
                      <wp:docPr id="2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rgbClr val="E7E6E6">
                                    <a:lumMod val="2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5AF2FB" id="Prostokąt 3" o:spid="_x0000_s1026" style="position:absolute;margin-left:-4.15pt;margin-top:16.55pt;width:1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" fillcolor="#f2f2f2" strokecolor="#3b3838" strokeweight="1pt">
                      <v:path arrowok="t"/>
                    </v:rect>
                  </w:pict>
                </mc:Fallback>
              </mc:AlternateContent>
            </w:r>
            <w:r w:rsidR="00D043C2" w:rsidRPr="006F59A8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25750F8" wp14:editId="2ACA0EEA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210185</wp:posOffset>
                      </wp:positionV>
                      <wp:extent cx="152400" cy="142875"/>
                      <wp:effectExtent l="0" t="0" r="19050" b="2857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rgbClr val="E7E6E6">
                                    <a:lumMod val="2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97E401" id="Prostokąt 4" o:spid="_x0000_s1026" style="position:absolute;margin-left:-4.15pt;margin-top:16.55pt;width:12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" fillcolor="#f2f2f2" strokecolor="#3b3838" strokeweight="1pt">
                      <v:path arrowok="t"/>
                    </v:rect>
                  </w:pict>
                </mc:Fallback>
              </mc:AlternateContent>
            </w:r>
            <w:r w:rsidR="00D043C2" w:rsidRPr="006F59A8">
              <w:rPr>
                <w:color w:val="000000" w:themeColor="text1"/>
              </w:rPr>
              <w:t xml:space="preserve">Tak* / Nie </w:t>
            </w:r>
          </w:p>
          <w:p w14:paraId="4E1B58F4" w14:textId="77777777" w:rsidR="00D043C2" w:rsidRPr="006F59A8" w:rsidRDefault="00D043C2" w:rsidP="00D043C2">
            <w:pPr>
              <w:tabs>
                <w:tab w:val="left" w:pos="1447"/>
              </w:tabs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6F59A8">
              <w:rPr>
                <w:color w:val="000000" w:themeColor="text1"/>
                <w:sz w:val="18"/>
                <w:szCs w:val="18"/>
              </w:rPr>
              <w:t xml:space="preserve">      Wykonawca jest mikro przedsiębiorcą</w:t>
            </w:r>
          </w:p>
          <w:p w14:paraId="0A306E3F" w14:textId="77777777" w:rsidR="00D043C2" w:rsidRPr="006F59A8" w:rsidRDefault="00D043C2" w:rsidP="00D043C2">
            <w:pPr>
              <w:tabs>
                <w:tab w:val="left" w:pos="1447"/>
              </w:tabs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6F59A8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4AAF22A" wp14:editId="4D18EFDA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102870</wp:posOffset>
                      </wp:positionV>
                      <wp:extent cx="152400" cy="142875"/>
                      <wp:effectExtent l="0" t="0" r="19050" b="2857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rgbClr val="E7E6E6">
                                    <a:lumMod val="2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93260E" id="Prostokąt 1" o:spid="_x0000_s1026" style="position:absolute;margin-left:-4.15pt;margin-top:8.1pt;width:12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" fillcolor="#f2f2f2" strokecolor="#3b3838" strokeweight="1pt">
                      <v:path arrowok="t"/>
                    </v:rect>
                  </w:pict>
                </mc:Fallback>
              </mc:AlternateContent>
            </w:r>
          </w:p>
          <w:p w14:paraId="7F02260C" w14:textId="77777777" w:rsidR="00D043C2" w:rsidRPr="006F59A8" w:rsidRDefault="00D043C2" w:rsidP="00D043C2">
            <w:pPr>
              <w:tabs>
                <w:tab w:val="left" w:pos="2440"/>
              </w:tabs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6F59A8">
              <w:rPr>
                <w:color w:val="000000" w:themeColor="text1"/>
                <w:sz w:val="18"/>
                <w:szCs w:val="18"/>
              </w:rPr>
              <w:t xml:space="preserve">      Wykonawca jest małym przedsiębiorcą</w:t>
            </w:r>
          </w:p>
          <w:p w14:paraId="107A9F49" w14:textId="77777777" w:rsidR="00D043C2" w:rsidRPr="006F59A8" w:rsidRDefault="00D043C2" w:rsidP="00D043C2">
            <w:pPr>
              <w:tabs>
                <w:tab w:val="left" w:pos="2440"/>
              </w:tabs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6F59A8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0B659AF" wp14:editId="7E9B6018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151765</wp:posOffset>
                      </wp:positionV>
                      <wp:extent cx="152400" cy="142875"/>
                      <wp:effectExtent l="0" t="0" r="19050" b="2857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rgbClr val="E7E6E6">
                                    <a:lumMod val="2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D32A81" id="Prostokąt 3" o:spid="_x0000_s1026" style="position:absolute;margin-left:-4.15pt;margin-top:11.95pt;width:12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" fillcolor="#f2f2f2" strokecolor="#3b3838" strokeweight="1pt">
                      <v:path arrowok="t"/>
                    </v:rect>
                  </w:pict>
                </mc:Fallback>
              </mc:AlternateContent>
            </w:r>
          </w:p>
          <w:p w14:paraId="4B3D6FFC" w14:textId="77777777" w:rsidR="00D043C2" w:rsidRPr="006F59A8" w:rsidRDefault="00D043C2" w:rsidP="00D043C2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color w:val="000000" w:themeColor="text1"/>
                <w:sz w:val="18"/>
                <w:szCs w:val="18"/>
              </w:rPr>
            </w:pPr>
            <w:r w:rsidRPr="006F59A8">
              <w:rPr>
                <w:color w:val="000000" w:themeColor="text1"/>
                <w:sz w:val="18"/>
                <w:szCs w:val="18"/>
              </w:rPr>
              <w:t xml:space="preserve">      Wykonawca jest średnim przedsiębiorcą</w:t>
            </w:r>
          </w:p>
          <w:p w14:paraId="7C27435F" w14:textId="0EFE06CB" w:rsidR="00372387" w:rsidRPr="00372387" w:rsidRDefault="00D043C2" w:rsidP="00D043C2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sz w:val="18"/>
                <w:szCs w:val="18"/>
              </w:rPr>
            </w:pPr>
            <w:r w:rsidRPr="006F59A8">
              <w:rPr>
                <w:color w:val="000000" w:themeColor="text1"/>
              </w:rPr>
              <w:t>*</w:t>
            </w:r>
            <w:r w:rsidRPr="006F59A8">
              <w:rPr>
                <w:color w:val="000000" w:themeColor="text1"/>
                <w:sz w:val="18"/>
                <w:szCs w:val="18"/>
              </w:rPr>
              <w:t>Zaznaczyć właściwe</w:t>
            </w:r>
          </w:p>
        </w:tc>
      </w:tr>
    </w:tbl>
    <w:p w14:paraId="0E662BCA" w14:textId="77777777"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14:paraId="2B658689" w14:textId="77777777"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p w14:paraId="5DB2AA28" w14:textId="77777777" w:rsidR="00DA7D8E" w:rsidRPr="00B57F77" w:rsidRDefault="00DA7D8E" w:rsidP="00B57F77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sz w:val="22"/>
        </w:rPr>
      </w:pPr>
      <w:r w:rsidRPr="00B57F77">
        <w:rPr>
          <w:b/>
          <w:sz w:val="22"/>
        </w:rPr>
        <w:t>SKŁADAMY OFERTĘ</w:t>
      </w:r>
      <w:r w:rsidRPr="00B57F77">
        <w:rPr>
          <w:sz w:val="22"/>
        </w:rPr>
        <w:t xml:space="preserve"> na wykonanie przedmiotu zamówienia zgodnie ze Zaproszeniem do składania ofert, stosując niżej wymienione stawki:</w:t>
      </w:r>
    </w:p>
    <w:p w14:paraId="2A36A4B6" w14:textId="77777777" w:rsidR="00DA7D8E" w:rsidRPr="0097776D" w:rsidRDefault="00DA7D8E" w:rsidP="00DA7D8E">
      <w:pPr>
        <w:pStyle w:val="Akapitzlist"/>
        <w:ind w:left="284"/>
        <w:jc w:val="both"/>
        <w:rPr>
          <w:sz w:val="10"/>
          <w:szCs w:val="12"/>
        </w:rPr>
      </w:pPr>
    </w:p>
    <w:p w14:paraId="0D59AE57" w14:textId="77777777" w:rsidR="00DA7D8E" w:rsidRPr="00BE285C" w:rsidRDefault="00DA7D8E" w:rsidP="00DA7D8E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Cena oferty wynosi: </w:t>
      </w:r>
      <w:r>
        <w:rPr>
          <w:sz w:val="22"/>
        </w:rPr>
        <w:t>________________________________________________________</w:t>
      </w:r>
      <w:r w:rsidRPr="0097776D">
        <w:rPr>
          <w:sz w:val="22"/>
        </w:rPr>
        <w:t xml:space="preserve"> </w:t>
      </w:r>
      <w:r>
        <w:rPr>
          <w:sz w:val="22"/>
        </w:rPr>
        <w:t xml:space="preserve"> </w:t>
      </w:r>
      <w:r w:rsidRPr="0097776D">
        <w:rPr>
          <w:sz w:val="22"/>
        </w:rPr>
        <w:t>zł netto</w:t>
      </w:r>
      <w:r w:rsidRPr="00BE285C">
        <w:rPr>
          <w:sz w:val="22"/>
        </w:rPr>
        <w:t>,</w:t>
      </w:r>
    </w:p>
    <w:p w14:paraId="4481F960" w14:textId="77777777" w:rsidR="00DA7D8E" w:rsidRDefault="00DA7D8E" w:rsidP="00DA7D8E">
      <w:pPr>
        <w:pStyle w:val="Akapitzlist"/>
        <w:spacing w:before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natomiast wraz z należnym podatkiem VAT w wysokości </w:t>
      </w:r>
      <w:r>
        <w:rPr>
          <w:sz w:val="22"/>
        </w:rPr>
        <w:t>_______</w:t>
      </w:r>
      <w:r w:rsidRPr="0097776D">
        <w:rPr>
          <w:sz w:val="22"/>
        </w:rPr>
        <w:t xml:space="preserve"> %, wynosi kwotę:</w:t>
      </w:r>
    </w:p>
    <w:p w14:paraId="4948B370" w14:textId="77777777" w:rsidR="00DA7D8E" w:rsidRPr="0097776D" w:rsidRDefault="00DA7D8E" w:rsidP="00DA7D8E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>
        <w:rPr>
          <w:sz w:val="22"/>
        </w:rPr>
        <w:t>________________________________________________________________________</w:t>
      </w:r>
      <w:r w:rsidRPr="0097776D">
        <w:rPr>
          <w:sz w:val="22"/>
        </w:rPr>
        <w:t xml:space="preserve"> </w:t>
      </w:r>
      <w:r>
        <w:rPr>
          <w:sz w:val="22"/>
        </w:rPr>
        <w:t xml:space="preserve"> </w:t>
      </w:r>
      <w:r w:rsidRPr="0097776D">
        <w:rPr>
          <w:sz w:val="22"/>
        </w:rPr>
        <w:t xml:space="preserve">zł brutto </w:t>
      </w:r>
    </w:p>
    <w:p w14:paraId="0518A82F" w14:textId="28ADDFC7" w:rsidR="00DA7D8E" w:rsidRDefault="00DA7D8E" w:rsidP="00DA7D8E">
      <w:pPr>
        <w:pStyle w:val="Akapitzlist"/>
        <w:ind w:left="284"/>
        <w:jc w:val="both"/>
        <w:rPr>
          <w:sz w:val="22"/>
        </w:rPr>
      </w:pPr>
      <w:r w:rsidRPr="0097776D">
        <w:rPr>
          <w:sz w:val="22"/>
        </w:rPr>
        <w:t xml:space="preserve">(słownie: </w:t>
      </w:r>
      <w:r>
        <w:rPr>
          <w:sz w:val="22"/>
        </w:rPr>
        <w:t>__________________________________________________________________</w:t>
      </w:r>
      <w:r w:rsidRPr="0097776D">
        <w:rPr>
          <w:sz w:val="22"/>
        </w:rPr>
        <w:t>brutto</w:t>
      </w:r>
    </w:p>
    <w:p w14:paraId="316EA432" w14:textId="7F06856A" w:rsidR="00D043C2" w:rsidRDefault="00D043C2" w:rsidP="00DA7D8E">
      <w:pPr>
        <w:pStyle w:val="Akapitzlist"/>
        <w:ind w:left="284"/>
        <w:jc w:val="both"/>
        <w:rPr>
          <w:sz w:val="22"/>
        </w:rPr>
      </w:pPr>
    </w:p>
    <w:p w14:paraId="383936B5" w14:textId="40D5767D" w:rsidR="00B57F77" w:rsidRPr="00B57F77" w:rsidRDefault="00B57F77" w:rsidP="00DA7D8E">
      <w:pPr>
        <w:pStyle w:val="Akapitzlist"/>
        <w:ind w:left="284"/>
        <w:jc w:val="both"/>
        <w:rPr>
          <w:b/>
          <w:bCs/>
          <w:sz w:val="22"/>
        </w:rPr>
      </w:pPr>
      <w:r>
        <w:rPr>
          <w:sz w:val="22"/>
        </w:rPr>
        <w:t xml:space="preserve">zgodnie z </w:t>
      </w:r>
      <w:r w:rsidRPr="00B57F77">
        <w:rPr>
          <w:b/>
          <w:bCs/>
          <w:sz w:val="22"/>
        </w:rPr>
        <w:t>Formularzem kalkulacyjno-cenowym</w:t>
      </w:r>
      <w:r>
        <w:rPr>
          <w:b/>
          <w:bCs/>
          <w:sz w:val="22"/>
        </w:rPr>
        <w:t xml:space="preserve"> (Załącznik nr 2 do Zaproszenia do składania ofert)</w:t>
      </w:r>
    </w:p>
    <w:p w14:paraId="1E1BADB3" w14:textId="77777777" w:rsidR="00DA7D8E" w:rsidRDefault="00DA7D8E" w:rsidP="00DA7D8E">
      <w:pPr>
        <w:pStyle w:val="Akapitzlist"/>
        <w:ind w:left="284"/>
        <w:jc w:val="both"/>
        <w:rPr>
          <w:sz w:val="22"/>
        </w:rPr>
      </w:pPr>
    </w:p>
    <w:p w14:paraId="0E92FBE3" w14:textId="617542D7" w:rsidR="00DA7D8E" w:rsidRPr="00B57F77" w:rsidRDefault="00DA7D8E" w:rsidP="00B57F77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b/>
          <w:sz w:val="22"/>
        </w:rPr>
      </w:pPr>
      <w:r w:rsidRPr="00B57F77">
        <w:rPr>
          <w:b/>
          <w:sz w:val="22"/>
        </w:rPr>
        <w:t>OŚWIADCZAMY, że:</w:t>
      </w:r>
    </w:p>
    <w:p w14:paraId="52B2BC09" w14:textId="302B9ADD" w:rsidR="006B63D6" w:rsidRPr="0097776D" w:rsidRDefault="00FF57EE" w:rsidP="00B57F77">
      <w:pPr>
        <w:pStyle w:val="Akapitzlist"/>
        <w:numPr>
          <w:ilvl w:val="0"/>
          <w:numId w:val="9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</w:t>
      </w:r>
      <w:r w:rsidR="009923C4">
        <w:rPr>
          <w:sz w:val="22"/>
        </w:rPr>
        <w:t xml:space="preserve"> Zaproszeniem do składania ofert </w:t>
      </w:r>
      <w:r w:rsidRPr="0097776D">
        <w:rPr>
          <w:sz w:val="22"/>
        </w:rPr>
        <w:t>i uznajemy się za związanych określonymi w ni</w:t>
      </w:r>
      <w:r w:rsidR="009923C4">
        <w:rPr>
          <w:sz w:val="22"/>
        </w:rPr>
        <w:t>m</w:t>
      </w:r>
      <w:r w:rsidRPr="0097776D">
        <w:rPr>
          <w:sz w:val="22"/>
        </w:rPr>
        <w:t xml:space="preserve"> zasadami postępowania;</w:t>
      </w:r>
    </w:p>
    <w:p w14:paraId="2DE480E9" w14:textId="39E6A59C" w:rsidR="00FF57EE" w:rsidRDefault="00FF57EE" w:rsidP="00B57F77">
      <w:pPr>
        <w:pStyle w:val="Akapitzlist"/>
        <w:numPr>
          <w:ilvl w:val="0"/>
          <w:numId w:val="9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 xml:space="preserve">uważamy się za związanych niniejszą ofertą na czas wskazany w </w:t>
      </w:r>
      <w:r w:rsidR="00372387">
        <w:rPr>
          <w:sz w:val="22"/>
        </w:rPr>
        <w:t>Zaproszeniu do składania ofert</w:t>
      </w:r>
      <w:r w:rsidR="00AC31FC">
        <w:rPr>
          <w:sz w:val="22"/>
        </w:rPr>
        <w:t xml:space="preserve"> (tj. do 24.12.2021 r.)</w:t>
      </w:r>
      <w:r w:rsidRPr="0097776D">
        <w:rPr>
          <w:sz w:val="22"/>
        </w:rPr>
        <w:t>;</w:t>
      </w:r>
    </w:p>
    <w:p w14:paraId="62D6475A" w14:textId="1AFE2FA1" w:rsidR="00B57F77" w:rsidRDefault="00B57F77" w:rsidP="00B57F77">
      <w:pPr>
        <w:pStyle w:val="Akapitzlist"/>
        <w:numPr>
          <w:ilvl w:val="0"/>
          <w:numId w:val="9"/>
        </w:numPr>
        <w:spacing w:before="120" w:line="276" w:lineRule="auto"/>
        <w:jc w:val="both"/>
        <w:rPr>
          <w:sz w:val="22"/>
        </w:rPr>
      </w:pPr>
      <w:r>
        <w:rPr>
          <w:color w:val="000000" w:themeColor="text1"/>
          <w:sz w:val="22"/>
        </w:rPr>
        <w:t>akceptujemy w</w:t>
      </w:r>
      <w:r w:rsidRPr="001173DF">
        <w:rPr>
          <w:color w:val="000000" w:themeColor="text1"/>
          <w:sz w:val="22"/>
        </w:rPr>
        <w:t>arunki płatności</w:t>
      </w:r>
      <w:r>
        <w:rPr>
          <w:color w:val="000000" w:themeColor="text1"/>
          <w:sz w:val="22"/>
        </w:rPr>
        <w:t xml:space="preserve"> - do</w:t>
      </w:r>
      <w:r w:rsidRPr="001173DF">
        <w:rPr>
          <w:color w:val="000000" w:themeColor="text1"/>
          <w:sz w:val="22"/>
        </w:rPr>
        <w:t xml:space="preserve"> 60 dni od daty otrzymania </w:t>
      </w:r>
      <w:r>
        <w:rPr>
          <w:sz w:val="22"/>
        </w:rPr>
        <w:t>prawidłowo wystawionej faktury VAT</w:t>
      </w:r>
    </w:p>
    <w:p w14:paraId="6D5319E6" w14:textId="29A1B638" w:rsidR="00FF57EE" w:rsidRDefault="00FF57EE" w:rsidP="00B57F77">
      <w:pPr>
        <w:numPr>
          <w:ilvl w:val="0"/>
          <w:numId w:val="9"/>
        </w:numPr>
        <w:spacing w:after="120"/>
        <w:ind w:left="641" w:hanging="357"/>
        <w:contextualSpacing/>
        <w:jc w:val="both"/>
        <w:rPr>
          <w:sz w:val="22"/>
        </w:rPr>
      </w:pPr>
      <w:r w:rsidRPr="0097776D">
        <w:rPr>
          <w:sz w:val="22"/>
        </w:rPr>
        <w:lastRenderedPageBreak/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 xml:space="preserve">, które zostały zawarte w </w:t>
      </w:r>
      <w:r w:rsidR="00372387">
        <w:rPr>
          <w:sz w:val="22"/>
        </w:rPr>
        <w:t xml:space="preserve">Załączniku nr </w:t>
      </w:r>
      <w:r w:rsidR="00D043C2">
        <w:rPr>
          <w:sz w:val="22"/>
        </w:rPr>
        <w:t>3</w:t>
      </w:r>
      <w:r w:rsidR="00372387">
        <w:rPr>
          <w:sz w:val="22"/>
        </w:rPr>
        <w:t xml:space="preserve"> do Zaproszenia do składania ofert</w:t>
      </w:r>
      <w:r w:rsidRPr="0097776D">
        <w:rPr>
          <w:sz w:val="22"/>
        </w:rPr>
        <w:t xml:space="preserve"> </w:t>
      </w:r>
      <w:r w:rsidR="00372387">
        <w:rPr>
          <w:sz w:val="22"/>
        </w:rPr>
        <w:br/>
      </w:r>
      <w:r w:rsidRPr="0097776D">
        <w:rPr>
          <w:sz w:val="22"/>
        </w:rPr>
        <w:t>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14:paraId="4800CE93" w14:textId="77777777" w:rsidR="00174774" w:rsidRPr="00DA7D8E" w:rsidRDefault="00174774" w:rsidP="00B57F77">
      <w:pPr>
        <w:numPr>
          <w:ilvl w:val="0"/>
          <w:numId w:val="9"/>
        </w:numPr>
        <w:spacing w:after="120"/>
        <w:ind w:left="641" w:hanging="357"/>
        <w:contextualSpacing/>
        <w:jc w:val="both"/>
        <w:rPr>
          <w:sz w:val="22"/>
        </w:rPr>
      </w:pPr>
      <w:r w:rsidRPr="00DA7D8E">
        <w:rPr>
          <w:sz w:val="22"/>
        </w:rPr>
        <w:t>Odpis lub informacja z Krajowego Rejestru Sądowego / Centralnej Ewidencji i Informacji o Działalności Gospodarczej lub innego właściwego rejestru dostępne są pod adresami:</w:t>
      </w:r>
    </w:p>
    <w:p w14:paraId="6201A615" w14:textId="77777777" w:rsidR="00174774" w:rsidRPr="00040E89" w:rsidRDefault="00B57F77" w:rsidP="00174774">
      <w:pPr>
        <w:pStyle w:val="Akapitzlist"/>
        <w:spacing w:before="120" w:after="120" w:line="276" w:lineRule="auto"/>
        <w:ind w:left="641"/>
        <w:jc w:val="both"/>
        <w:rPr>
          <w:rFonts w:eastAsia="TimesNewRoman"/>
          <w:sz w:val="22"/>
          <w:szCs w:val="22"/>
        </w:rPr>
      </w:pPr>
      <w:hyperlink r:id="rId8" w:history="1">
        <w:r w:rsidR="00174774" w:rsidRPr="00040E89">
          <w:rPr>
            <w:rStyle w:val="Hipercze"/>
            <w:rFonts w:eastAsia="TimesNewRoman"/>
            <w:sz w:val="22"/>
            <w:szCs w:val="22"/>
            <w:lang w:eastAsia="en-US"/>
          </w:rPr>
          <w:t>https://ekrs.ms.gov.pl/web/wyszukiwarka-krs/strona-glowna/index.html</w:t>
        </w:r>
      </w:hyperlink>
      <w:r w:rsidR="00174774" w:rsidRPr="00040E89">
        <w:rPr>
          <w:rStyle w:val="Hipercze"/>
          <w:rFonts w:eastAsia="TimesNewRoman"/>
          <w:sz w:val="22"/>
          <w:szCs w:val="22"/>
          <w:lang w:eastAsia="en-US"/>
        </w:rPr>
        <w:t xml:space="preserve"> *</w:t>
      </w:r>
    </w:p>
    <w:p w14:paraId="315293E7" w14:textId="1848E8E6" w:rsidR="00174774" w:rsidRPr="00174774" w:rsidRDefault="00B57F77" w:rsidP="00174774">
      <w:pPr>
        <w:pStyle w:val="Akapitzlist"/>
        <w:spacing w:before="120" w:after="120" w:line="276" w:lineRule="auto"/>
        <w:ind w:left="641"/>
        <w:jc w:val="both"/>
        <w:rPr>
          <w:color w:val="0563C1"/>
          <w:sz w:val="22"/>
          <w:szCs w:val="22"/>
          <w:u w:val="single"/>
        </w:rPr>
      </w:pPr>
      <w:hyperlink r:id="rId9" w:history="1">
        <w:r w:rsidR="00174774" w:rsidRPr="00040E89">
          <w:rPr>
            <w:rStyle w:val="Hipercze"/>
            <w:sz w:val="22"/>
            <w:szCs w:val="22"/>
          </w:rPr>
          <w:t>https://prod.ceidg.gov.pl/ceidg/ceidg.public.ui/Search.aspx</w:t>
        </w:r>
      </w:hyperlink>
      <w:r w:rsidR="00174774" w:rsidRPr="00040E89">
        <w:rPr>
          <w:rStyle w:val="Hipercze"/>
          <w:sz w:val="22"/>
          <w:szCs w:val="22"/>
        </w:rPr>
        <w:t xml:space="preserve"> *</w:t>
      </w:r>
    </w:p>
    <w:p w14:paraId="401FF160" w14:textId="77777777" w:rsidR="00D043C2" w:rsidRDefault="00FF57EE" w:rsidP="00B57F77">
      <w:pPr>
        <w:numPr>
          <w:ilvl w:val="0"/>
          <w:numId w:val="9"/>
        </w:numPr>
        <w:spacing w:after="120"/>
        <w:ind w:left="641" w:hanging="357"/>
        <w:contextualSpacing/>
        <w:jc w:val="both"/>
        <w:rPr>
          <w:sz w:val="22"/>
        </w:rPr>
      </w:pPr>
      <w:r w:rsidRPr="0097776D">
        <w:rPr>
          <w:sz w:val="22"/>
        </w:rPr>
        <w:t>wypełniliśmy obowiązki informacyjne przewidziane w art. 13 lub art. 14 RODO</w:t>
      </w:r>
      <w:r w:rsidRPr="00D043C2">
        <w:rPr>
          <w:vertAlign w:val="superscript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DA7D8E">
        <w:footnoteReference w:id="3"/>
      </w:r>
      <w:r w:rsidR="00525EFF" w:rsidRPr="0097776D">
        <w:rPr>
          <w:sz w:val="22"/>
        </w:rPr>
        <w:t>.</w:t>
      </w:r>
    </w:p>
    <w:p w14:paraId="1E37C4B0" w14:textId="189CDFCD" w:rsidR="00CE3AE6" w:rsidRPr="00D043C2" w:rsidRDefault="00D043C2" w:rsidP="00B57F77">
      <w:pPr>
        <w:numPr>
          <w:ilvl w:val="0"/>
          <w:numId w:val="9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bCs/>
          <w:sz w:val="22"/>
          <w:szCs w:val="22"/>
        </w:rPr>
        <w:t>W</w:t>
      </w:r>
      <w:r w:rsidR="00267D1F" w:rsidRPr="00D043C2">
        <w:rPr>
          <w:bCs/>
          <w:sz w:val="22"/>
          <w:szCs w:val="22"/>
        </w:rPr>
        <w:t>ybór naszej oferty</w:t>
      </w:r>
      <w:r w:rsidR="00AF4AC3" w:rsidRPr="00D043C2">
        <w:rPr>
          <w:bCs/>
          <w:sz w:val="22"/>
          <w:szCs w:val="22"/>
          <w:vertAlign w:val="superscript"/>
        </w:rPr>
        <w:t>*</w:t>
      </w:r>
      <w:r w:rsidR="00267D1F" w:rsidRPr="00D043C2">
        <w:rPr>
          <w:bCs/>
          <w:sz w:val="22"/>
          <w:szCs w:val="22"/>
        </w:rPr>
        <w:t>:</w:t>
      </w:r>
    </w:p>
    <w:p w14:paraId="5C81636F" w14:textId="77777777" w:rsidR="00CE3AE6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nie będzie</w:t>
      </w:r>
      <w:r w:rsidRPr="00CE3AE6">
        <w:rPr>
          <w:bCs/>
          <w:sz w:val="22"/>
          <w:szCs w:val="22"/>
        </w:rPr>
        <w:t xml:space="preserve"> prowadzić u Zamawiającego do powstania obowiązku podatkowego zgodnie z ustawą z dnia 11 marca 2014 r. o podatku od towarów i usług (</w:t>
      </w:r>
      <w:proofErr w:type="spellStart"/>
      <w:r w:rsidR="00CE3AE6">
        <w:rPr>
          <w:bCs/>
          <w:sz w:val="22"/>
          <w:szCs w:val="22"/>
        </w:rPr>
        <w:t>t.j</w:t>
      </w:r>
      <w:proofErr w:type="spellEnd"/>
      <w:r w:rsidR="00CE3AE6">
        <w:rPr>
          <w:bCs/>
          <w:sz w:val="22"/>
          <w:szCs w:val="22"/>
        </w:rPr>
        <w:t xml:space="preserve">. </w:t>
      </w:r>
      <w:r w:rsidRPr="00CE3AE6">
        <w:rPr>
          <w:bCs/>
          <w:sz w:val="22"/>
          <w:szCs w:val="22"/>
        </w:rPr>
        <w:t>Dz. U. z 20</w:t>
      </w:r>
      <w:r w:rsidR="00CE3AE6">
        <w:rPr>
          <w:bCs/>
          <w:sz w:val="22"/>
          <w:szCs w:val="22"/>
        </w:rPr>
        <w:t>20</w:t>
      </w:r>
      <w:r w:rsidRPr="00CE3AE6">
        <w:rPr>
          <w:bCs/>
          <w:sz w:val="22"/>
          <w:szCs w:val="22"/>
        </w:rPr>
        <w:t xml:space="preserve">r. poz. </w:t>
      </w:r>
      <w:r w:rsidR="00CE3AE6">
        <w:rPr>
          <w:bCs/>
          <w:sz w:val="22"/>
          <w:szCs w:val="22"/>
        </w:rPr>
        <w:t>106</w:t>
      </w:r>
      <w:r w:rsidRPr="00CE3AE6">
        <w:rPr>
          <w:bCs/>
          <w:sz w:val="22"/>
          <w:szCs w:val="22"/>
        </w:rPr>
        <w:t>)</w:t>
      </w:r>
    </w:p>
    <w:p w14:paraId="6AD08ECF" w14:textId="77777777"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14:paraId="5E039435" w14:textId="77777777"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z dnia 11 marca 2014 r. o podatku od towarów i usług (</w:t>
      </w:r>
      <w:proofErr w:type="spellStart"/>
      <w:r w:rsidRPr="00CE3AE6">
        <w:rPr>
          <w:bCs/>
          <w:sz w:val="22"/>
          <w:szCs w:val="22"/>
        </w:rPr>
        <w:t>t.j</w:t>
      </w:r>
      <w:proofErr w:type="spellEnd"/>
      <w:r w:rsidRPr="00CE3AE6">
        <w:rPr>
          <w:bCs/>
          <w:sz w:val="22"/>
          <w:szCs w:val="22"/>
        </w:rPr>
        <w:t>. Dz. U. z 2020r. poz. 106)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5844F6" w14:paraId="341F1795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A599C94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AD8C61C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935130A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4282BA5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CE3AE6" w14:paraId="2A77F920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8346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0ED98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7BFE7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9D908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3AE6" w:rsidRPr="00CE3AE6" w14:paraId="6393C1A3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05B5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0DCBA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09B98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DEFC3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654956F4" w14:textId="70BE30E9" w:rsidR="00694100" w:rsidRPr="00174774" w:rsidRDefault="00694100" w:rsidP="00694100">
      <w:pPr>
        <w:pStyle w:val="Akapitzlist"/>
        <w:autoSpaceDE w:val="0"/>
        <w:autoSpaceDN w:val="0"/>
        <w:spacing w:before="120" w:after="120" w:line="276" w:lineRule="auto"/>
        <w:ind w:left="357"/>
        <w:jc w:val="both"/>
        <w:rPr>
          <w:b/>
          <w:bCs/>
          <w:sz w:val="22"/>
        </w:rPr>
      </w:pPr>
    </w:p>
    <w:p w14:paraId="1787F679" w14:textId="4E48AF47" w:rsidR="00525EFF" w:rsidRPr="00D043C2" w:rsidRDefault="00525EFF" w:rsidP="00D043C2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D043C2">
        <w:rPr>
          <w:b/>
          <w:sz w:val="22"/>
          <w:szCs w:val="22"/>
        </w:rPr>
        <w:t>WSZELKĄ KORESPONDENCJĘ</w:t>
      </w:r>
      <w:r w:rsidRPr="00D043C2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AE2ACB" w14:paraId="494ACBF2" w14:textId="77777777" w:rsidTr="00DC336F">
        <w:tc>
          <w:tcPr>
            <w:tcW w:w="2551" w:type="dxa"/>
            <w:shd w:val="clear" w:color="auto" w:fill="auto"/>
            <w:vAlign w:val="center"/>
          </w:tcPr>
          <w:p w14:paraId="56072B44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6C13A917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1CB399F8" w14:textId="77777777" w:rsidTr="00DC336F">
        <w:tc>
          <w:tcPr>
            <w:tcW w:w="2551" w:type="dxa"/>
            <w:shd w:val="clear" w:color="auto" w:fill="auto"/>
            <w:vAlign w:val="center"/>
          </w:tcPr>
          <w:p w14:paraId="557ECEAA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7CCB4218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7D475728" w14:textId="77777777" w:rsidTr="00DC336F">
        <w:tc>
          <w:tcPr>
            <w:tcW w:w="2551" w:type="dxa"/>
            <w:shd w:val="clear" w:color="auto" w:fill="auto"/>
            <w:vAlign w:val="center"/>
          </w:tcPr>
          <w:p w14:paraId="31266D53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2A3CE5C4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3F62B276" w14:textId="77777777" w:rsidTr="00DC336F">
        <w:tc>
          <w:tcPr>
            <w:tcW w:w="2551" w:type="dxa"/>
            <w:shd w:val="clear" w:color="auto" w:fill="auto"/>
            <w:vAlign w:val="center"/>
          </w:tcPr>
          <w:p w14:paraId="34E79A42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3415B237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48652179" w14:textId="5130253C" w:rsidR="00525EFF" w:rsidRPr="00D043C2" w:rsidRDefault="00525EFF" w:rsidP="00D043C2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D043C2">
        <w:rPr>
          <w:b/>
          <w:sz w:val="22"/>
          <w:szCs w:val="22"/>
        </w:rPr>
        <w:t>OFERTĘ</w:t>
      </w:r>
      <w:r w:rsidRPr="00D043C2">
        <w:rPr>
          <w:sz w:val="22"/>
          <w:szCs w:val="22"/>
        </w:rPr>
        <w:t xml:space="preserve"> składamy na _____ kolejno ponumerowanych stronach. </w:t>
      </w:r>
      <w:r w:rsidR="0097776D" w:rsidRPr="00D043C2">
        <w:rPr>
          <w:sz w:val="22"/>
          <w:szCs w:val="22"/>
        </w:rPr>
        <w:t>Załącznikami do oferty</w:t>
      </w:r>
      <w:r w:rsidR="00AF4AC3" w:rsidRPr="00D043C2">
        <w:rPr>
          <w:sz w:val="22"/>
          <w:szCs w:val="22"/>
        </w:rPr>
        <w:t>, stanowiącymi jej integralną część,</w:t>
      </w:r>
      <w:r w:rsidR="0097776D" w:rsidRPr="00D043C2">
        <w:rPr>
          <w:sz w:val="22"/>
          <w:szCs w:val="22"/>
        </w:rPr>
        <w:t xml:space="preserve"> są:</w:t>
      </w:r>
    </w:p>
    <w:p w14:paraId="6AC1F92B" w14:textId="77777777" w:rsidR="007D475B" w:rsidRP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________</w:t>
      </w:r>
    </w:p>
    <w:p w14:paraId="2E80DB23" w14:textId="13E0DD8A" w:rsid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</w:t>
      </w:r>
    </w:p>
    <w:p w14:paraId="001B0C27" w14:textId="77777777" w:rsidR="00D043C2" w:rsidRDefault="00D043C2" w:rsidP="00D043C2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</w:t>
      </w:r>
      <w:r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</w:t>
      </w:r>
    </w:p>
    <w:p w14:paraId="26F8089A" w14:textId="77777777" w:rsidR="00BC4F99" w:rsidRDefault="00BC4F99" w:rsidP="001C7D84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97776D" w:rsidRPr="0097776D">
        <w:rPr>
          <w:sz w:val="22"/>
          <w:szCs w:val="22"/>
        </w:rPr>
        <w:t>________________ dnia _______________</w:t>
      </w:r>
      <w:r w:rsidR="0097776D" w:rsidRPr="0097776D">
        <w:rPr>
          <w:i/>
          <w:sz w:val="22"/>
          <w:szCs w:val="22"/>
        </w:rPr>
        <w:tab/>
      </w:r>
    </w:p>
    <w:p w14:paraId="146EB618" w14:textId="77777777" w:rsidR="0097776D" w:rsidRPr="0097776D" w:rsidRDefault="0097776D" w:rsidP="007D475B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>___________________________________</w:t>
      </w:r>
    </w:p>
    <w:p w14:paraId="29DA082B" w14:textId="2C7819E9" w:rsidR="00B57F77" w:rsidRPr="00B57F77" w:rsidRDefault="0097776D" w:rsidP="00B57F77">
      <w:pPr>
        <w:tabs>
          <w:tab w:val="center" w:pos="7655"/>
        </w:tabs>
        <w:spacing w:line="320" w:lineRule="atLeast"/>
        <w:ind w:left="5245"/>
        <w:jc w:val="center"/>
        <w:rPr>
          <w:i/>
          <w:sz w:val="18"/>
          <w:szCs w:val="18"/>
        </w:rPr>
      </w:pPr>
      <w:r w:rsidRPr="007D475B">
        <w:rPr>
          <w:i/>
          <w:sz w:val="18"/>
          <w:szCs w:val="18"/>
        </w:rPr>
        <w:t>(podpis osoby uprawnionej do składania oświadczeń</w:t>
      </w:r>
      <w:r w:rsidR="007D475B">
        <w:rPr>
          <w:i/>
          <w:sz w:val="18"/>
          <w:szCs w:val="18"/>
        </w:rPr>
        <w:t xml:space="preserve"> </w:t>
      </w:r>
      <w:r w:rsidRPr="007D475B">
        <w:rPr>
          <w:i/>
          <w:sz w:val="18"/>
          <w:szCs w:val="18"/>
        </w:rPr>
        <w:t xml:space="preserve"> woli w imieniu Wykonawcy)</w:t>
      </w:r>
    </w:p>
    <w:sectPr w:rsidR="00B57F77" w:rsidRPr="00B57F77" w:rsidSect="00BC4F99"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4C1CF" w14:textId="77777777" w:rsidR="00282F68" w:rsidRDefault="00282F68" w:rsidP="00FF57EE">
      <w:r>
        <w:separator/>
      </w:r>
    </w:p>
  </w:endnote>
  <w:endnote w:type="continuationSeparator" w:id="0">
    <w:p w14:paraId="52DB8523" w14:textId="77777777" w:rsidR="00282F68" w:rsidRDefault="00282F68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69986" w14:textId="77777777" w:rsidR="00282F68" w:rsidRDefault="00282F68" w:rsidP="00FF57EE">
      <w:r>
        <w:separator/>
      </w:r>
    </w:p>
  </w:footnote>
  <w:footnote w:type="continuationSeparator" w:id="0">
    <w:p w14:paraId="0B5BCD4E" w14:textId="77777777" w:rsidR="00282F68" w:rsidRDefault="00282F68" w:rsidP="00FF57EE">
      <w:r>
        <w:continuationSeparator/>
      </w:r>
    </w:p>
  </w:footnote>
  <w:footnote w:id="1">
    <w:p w14:paraId="32F678AF" w14:textId="77777777"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3480A5B8" w14:textId="77777777"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46625D02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4696F569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66D42"/>
    <w:multiLevelType w:val="hybridMultilevel"/>
    <w:tmpl w:val="1248A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E53F9"/>
    <w:multiLevelType w:val="hybridMultilevel"/>
    <w:tmpl w:val="7B62DE0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F572D"/>
    <w:multiLevelType w:val="multilevel"/>
    <w:tmpl w:val="2ECCA29C"/>
    <w:lvl w:ilvl="0">
      <w:start w:val="1"/>
      <w:numFmt w:val="decimal"/>
      <w:lvlText w:val="%1."/>
      <w:lvlJc w:val="left"/>
      <w:pPr>
        <w:ind w:left="360" w:hanging="360"/>
      </w:pPr>
      <w:rPr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1998" w:hanging="72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210" w:hanging="108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3" w15:restartNumberingAfterBreak="0">
    <w:nsid w:val="3AE22ABD"/>
    <w:multiLevelType w:val="hybridMultilevel"/>
    <w:tmpl w:val="0246801E"/>
    <w:lvl w:ilvl="0" w:tplc="76A034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232F1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81F8B"/>
    <w:multiLevelType w:val="hybridMultilevel"/>
    <w:tmpl w:val="80DC1F9C"/>
    <w:lvl w:ilvl="0" w:tplc="FF66999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6202923"/>
    <w:multiLevelType w:val="hybridMultilevel"/>
    <w:tmpl w:val="B9B62654"/>
    <w:lvl w:ilvl="0" w:tplc="BC9E9378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82F32A3"/>
    <w:multiLevelType w:val="hybridMultilevel"/>
    <w:tmpl w:val="7B62D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F68"/>
    <w:rsid w:val="0002724B"/>
    <w:rsid w:val="00031683"/>
    <w:rsid w:val="00083505"/>
    <w:rsid w:val="000F4E43"/>
    <w:rsid w:val="001063D3"/>
    <w:rsid w:val="00174774"/>
    <w:rsid w:val="001B3B73"/>
    <w:rsid w:val="001C7D84"/>
    <w:rsid w:val="001D64F1"/>
    <w:rsid w:val="002214DB"/>
    <w:rsid w:val="00241A70"/>
    <w:rsid w:val="00267D1F"/>
    <w:rsid w:val="00282F68"/>
    <w:rsid w:val="002E612D"/>
    <w:rsid w:val="003515B6"/>
    <w:rsid w:val="00372387"/>
    <w:rsid w:val="003B769C"/>
    <w:rsid w:val="003D078D"/>
    <w:rsid w:val="003F2236"/>
    <w:rsid w:val="00404213"/>
    <w:rsid w:val="004154B2"/>
    <w:rsid w:val="0043518A"/>
    <w:rsid w:val="004870D7"/>
    <w:rsid w:val="004D5539"/>
    <w:rsid w:val="004D5A42"/>
    <w:rsid w:val="00525EFF"/>
    <w:rsid w:val="005601E3"/>
    <w:rsid w:val="00560D8F"/>
    <w:rsid w:val="00575C57"/>
    <w:rsid w:val="005844F6"/>
    <w:rsid w:val="005F6F5F"/>
    <w:rsid w:val="006621B7"/>
    <w:rsid w:val="00694100"/>
    <w:rsid w:val="006B63D6"/>
    <w:rsid w:val="006C641D"/>
    <w:rsid w:val="006D09E0"/>
    <w:rsid w:val="00705C3F"/>
    <w:rsid w:val="007A37F2"/>
    <w:rsid w:val="007D475B"/>
    <w:rsid w:val="007E331F"/>
    <w:rsid w:val="007F334E"/>
    <w:rsid w:val="008D7D9A"/>
    <w:rsid w:val="009312B4"/>
    <w:rsid w:val="0097776D"/>
    <w:rsid w:val="00983D1D"/>
    <w:rsid w:val="009923C4"/>
    <w:rsid w:val="009D5873"/>
    <w:rsid w:val="009D75A8"/>
    <w:rsid w:val="00A07D63"/>
    <w:rsid w:val="00A50E18"/>
    <w:rsid w:val="00A567EA"/>
    <w:rsid w:val="00AA39D6"/>
    <w:rsid w:val="00AB2CA7"/>
    <w:rsid w:val="00AC31FC"/>
    <w:rsid w:val="00AE2ACB"/>
    <w:rsid w:val="00AF4AC3"/>
    <w:rsid w:val="00B20D8A"/>
    <w:rsid w:val="00B47637"/>
    <w:rsid w:val="00B57F77"/>
    <w:rsid w:val="00B9086B"/>
    <w:rsid w:val="00BC4F99"/>
    <w:rsid w:val="00C22F7D"/>
    <w:rsid w:val="00C35BE1"/>
    <w:rsid w:val="00C46C51"/>
    <w:rsid w:val="00CA38D0"/>
    <w:rsid w:val="00CA454F"/>
    <w:rsid w:val="00CE3AE6"/>
    <w:rsid w:val="00D043C2"/>
    <w:rsid w:val="00D554C7"/>
    <w:rsid w:val="00D5631F"/>
    <w:rsid w:val="00DA7D8E"/>
    <w:rsid w:val="00DC336F"/>
    <w:rsid w:val="00F012ED"/>
    <w:rsid w:val="00F04D32"/>
    <w:rsid w:val="00F134D5"/>
    <w:rsid w:val="00F31EAC"/>
    <w:rsid w:val="00F41AB8"/>
    <w:rsid w:val="00F45024"/>
    <w:rsid w:val="00F7720F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3F9A1B6"/>
  <w15:chartTrackingRefBased/>
  <w15:docId w15:val="{C5F1539D-C3C0-4FA3-B064-1A38A5DCF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024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aliases w:val="Liste à puces retrait droite,Kolorowa lista — akcent 11"/>
    <w:basedOn w:val="Normalny"/>
    <w:link w:val="AkapitzlistZnak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iste à puces retrait droite Znak,Kolorowa lista — akcent 11 Znak"/>
    <w:basedOn w:val="Domylnaczcionkaakapitu"/>
    <w:link w:val="Akapitzlist"/>
    <w:uiPriority w:val="34"/>
    <w:locked/>
    <w:rsid w:val="00694100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477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4774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4774"/>
    <w:rPr>
      <w:vertAlign w:val="superscript"/>
    </w:rPr>
  </w:style>
  <w:style w:type="character" w:styleId="Hipercze">
    <w:name w:val="Hyperlink"/>
    <w:unhideWhenUsed/>
    <w:rsid w:val="0017477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paci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19</TotalTime>
  <Pages>2</Pages>
  <Words>606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Pacia</dc:creator>
  <cp:keywords/>
  <dc:description/>
  <cp:lastModifiedBy>Elżbieta Pacia</cp:lastModifiedBy>
  <cp:revision>3</cp:revision>
  <cp:lastPrinted>2021-11-16T07:54:00Z</cp:lastPrinted>
  <dcterms:created xsi:type="dcterms:W3CDTF">2021-11-16T07:07:00Z</dcterms:created>
  <dcterms:modified xsi:type="dcterms:W3CDTF">2021-11-16T07:54:00Z</dcterms:modified>
</cp:coreProperties>
</file>