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3ACA9CCB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912DE" w:rsidRPr="007912D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F66628">
        <w:rPr>
          <w:rFonts w:ascii="Times New Roman" w:hAnsi="Times New Roman"/>
          <w:b w:val="0"/>
          <w:sz w:val="22"/>
          <w:szCs w:val="22"/>
        </w:rPr>
        <w:t>Zapytania ofertowego</w:t>
      </w:r>
      <w:r w:rsidR="009757F0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3CD3720" w14:textId="3DEC171C" w:rsidR="002E612D" w:rsidRDefault="00B731F8" w:rsidP="00AF039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2E612D"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="002E612D"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="002E612D" w:rsidRPr="00525EFF">
        <w:rPr>
          <w:sz w:val="22"/>
          <w:szCs w:val="22"/>
        </w:rPr>
        <w:t xml:space="preserve"> w</w:t>
      </w:r>
      <w:r w:rsidR="009757F0">
        <w:rPr>
          <w:sz w:val="22"/>
          <w:szCs w:val="22"/>
        </w:rPr>
        <w:t> </w:t>
      </w:r>
      <w:r w:rsidR="002E612D" w:rsidRPr="00525EFF">
        <w:rPr>
          <w:sz w:val="22"/>
          <w:szCs w:val="22"/>
        </w:rPr>
        <w:t xml:space="preserve">trybie </w:t>
      </w:r>
      <w:r w:rsidR="00FA7CCA">
        <w:rPr>
          <w:sz w:val="22"/>
          <w:szCs w:val="22"/>
        </w:rPr>
        <w:t>Zaproszenia do składania ofert</w:t>
      </w:r>
      <w:r w:rsidR="002E612D"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="002E612D" w:rsidRPr="00525EFF">
        <w:rPr>
          <w:sz w:val="22"/>
          <w:szCs w:val="22"/>
        </w:rPr>
        <w:t>:</w:t>
      </w:r>
      <w:r w:rsidR="009757F0">
        <w:rPr>
          <w:sz w:val="22"/>
          <w:szCs w:val="22"/>
        </w:rPr>
        <w:t xml:space="preserve"> </w:t>
      </w:r>
    </w:p>
    <w:p w14:paraId="4EB04542" w14:textId="77777777" w:rsidR="002E75DC" w:rsidRPr="0014446A" w:rsidRDefault="002E75DC" w:rsidP="002E75DC">
      <w:pPr>
        <w:spacing w:line="276" w:lineRule="auto"/>
        <w:jc w:val="center"/>
        <w:rPr>
          <w:b/>
          <w:bCs/>
        </w:rPr>
      </w:pPr>
      <w:r w:rsidRPr="0014446A">
        <w:rPr>
          <w:b/>
          <w:bCs/>
        </w:rPr>
        <w:t xml:space="preserve">Zadanie nr 1  - Montaż klimatyzacji </w:t>
      </w:r>
    </w:p>
    <w:p w14:paraId="5B5DD7A8" w14:textId="77777777" w:rsidR="002E75DC" w:rsidRPr="0014446A" w:rsidRDefault="002E75DC" w:rsidP="002E75DC">
      <w:pPr>
        <w:spacing w:line="276" w:lineRule="auto"/>
        <w:jc w:val="center"/>
        <w:rPr>
          <w:b/>
          <w:bCs/>
        </w:rPr>
      </w:pPr>
      <w:r w:rsidRPr="0014446A">
        <w:rPr>
          <w:b/>
          <w:bCs/>
        </w:rPr>
        <w:t>Zadanie nr 2 - Montaż systemu SSWIN</w:t>
      </w:r>
    </w:p>
    <w:p w14:paraId="3A272A56" w14:textId="6DE8DA51" w:rsidR="002E75DC" w:rsidRPr="0014446A" w:rsidRDefault="002E75DC" w:rsidP="002E75DC">
      <w:pPr>
        <w:spacing w:line="276" w:lineRule="auto"/>
        <w:jc w:val="center"/>
        <w:rPr>
          <w:b/>
          <w:bCs/>
        </w:rPr>
      </w:pPr>
      <w:r w:rsidRPr="0014446A">
        <w:rPr>
          <w:b/>
          <w:bCs/>
        </w:rPr>
        <w:t>Zadanie nr 3 - Montaż drzwi</w:t>
      </w:r>
      <w:r w:rsidR="00BA24AC">
        <w:rPr>
          <w:b/>
          <w:bCs/>
        </w:rPr>
        <w:t xml:space="preserve"> antywłamaniowych</w:t>
      </w:r>
    </w:p>
    <w:p w14:paraId="0B900B13" w14:textId="77777777" w:rsidR="002E75DC" w:rsidRPr="0014446A" w:rsidRDefault="002E75DC" w:rsidP="002E75DC">
      <w:pPr>
        <w:spacing w:line="276" w:lineRule="auto"/>
        <w:jc w:val="center"/>
        <w:rPr>
          <w:rFonts w:eastAsia="Calibri"/>
          <w:b/>
        </w:rPr>
      </w:pPr>
      <w:r w:rsidRPr="0014446A">
        <w:rPr>
          <w:b/>
          <w:bCs/>
        </w:rPr>
        <w:t>w budynku gospodarczym w Szpitalu Chorób Płuc w Pilchowicach</w:t>
      </w:r>
      <w:r w:rsidRPr="0014446A">
        <w:rPr>
          <w:b/>
        </w:rPr>
        <w:t xml:space="preserve"> w ramach powierzenia Grantu Regionalny Program Operacyjny Województwa Śląskiego 2014-2020, Oś priorytetowa II Cyfrowe Śląskie, działanie 2.1 Wsparcie rozwoju cyfrowych usług publicznych, na realizację przedsięwzięcia pn. "Wdrożenie e-usług w obszarze zdrowia w</w:t>
      </w:r>
      <w:r>
        <w:rPr>
          <w:b/>
        </w:rPr>
        <w:t> </w:t>
      </w:r>
      <w:r w:rsidRPr="0014446A">
        <w:rPr>
          <w:b/>
        </w:rPr>
        <w:t>Szpitalu Chorób Płuc im. Świętego Józefa w Pilchowicach".</w:t>
      </w:r>
    </w:p>
    <w:p w14:paraId="5A4539DC" w14:textId="77777777" w:rsidR="001F5C00" w:rsidRPr="00525EFF" w:rsidRDefault="001F5C00" w:rsidP="00AF0398">
      <w:pPr>
        <w:spacing w:after="240" w:line="276" w:lineRule="auto"/>
        <w:jc w:val="both"/>
        <w:rPr>
          <w:b/>
          <w:sz w:val="22"/>
          <w:szCs w:val="22"/>
        </w:rPr>
      </w:pPr>
    </w:p>
    <w:p w14:paraId="52C8B033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81C6BBE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55E4258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C2420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5E36BE6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02BC4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0FE134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2C77F9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53311A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3992F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91F80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A75D13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4E808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FD76F1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EE466B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45CD0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08CDCF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6CEA93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13D87B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7069767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2EAFFF4" w14:textId="5E250D7C" w:rsidR="004D5A42" w:rsidRPr="00994571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i/>
          <w:iCs/>
          <w:sz w:val="20"/>
          <w:szCs w:val="20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</w:t>
      </w:r>
      <w:r w:rsidR="00446DEA">
        <w:rPr>
          <w:sz w:val="22"/>
        </w:rPr>
        <w:t>z zaproszeniem do składania ofert,</w:t>
      </w:r>
      <w:r w:rsidRPr="0097776D">
        <w:rPr>
          <w:sz w:val="22"/>
        </w:rPr>
        <w:t xml:space="preserve"> stosując niżej wymienione stawki:</w:t>
      </w:r>
      <w:r w:rsidR="00994571">
        <w:rPr>
          <w:sz w:val="22"/>
        </w:rPr>
        <w:t xml:space="preserve"> </w:t>
      </w:r>
      <w:r w:rsidR="00994571" w:rsidRPr="00994571">
        <w:rPr>
          <w:i/>
          <w:iCs/>
          <w:sz w:val="20"/>
          <w:szCs w:val="20"/>
        </w:rPr>
        <w:t xml:space="preserve">(uzupełnić w zakresie zadania/zadań na jakie Wykonawca składa ofertę) </w:t>
      </w:r>
    </w:p>
    <w:p w14:paraId="16EE38EF" w14:textId="15D1F786" w:rsidR="00A87C72" w:rsidRPr="00A87C72" w:rsidRDefault="00A87C72" w:rsidP="00A87C72">
      <w:pPr>
        <w:spacing w:after="120" w:line="276" w:lineRule="auto"/>
        <w:jc w:val="both"/>
        <w:rPr>
          <w:sz w:val="22"/>
        </w:rPr>
      </w:pPr>
      <w:r>
        <w:rPr>
          <w:sz w:val="22"/>
        </w:rPr>
        <w:t xml:space="preserve">W zakresie zadania nr 1 </w:t>
      </w:r>
    </w:p>
    <w:p w14:paraId="4C6A184E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0F789941" w14:textId="77777777" w:rsidR="00C815EE" w:rsidRPr="004F5F78" w:rsidRDefault="00C815EE" w:rsidP="00C815EE">
      <w:pPr>
        <w:spacing w:line="360" w:lineRule="auto"/>
        <w:rPr>
          <w:rFonts w:cs="Calibri"/>
          <w:b/>
          <w:bCs/>
        </w:rPr>
      </w:pPr>
      <w:r w:rsidRPr="004F5F78">
        <w:rPr>
          <w:rFonts w:cs="Calibri"/>
          <w:b/>
        </w:rPr>
        <w:t>brutto:</w:t>
      </w:r>
      <w:r w:rsidRPr="004F5F78">
        <w:rPr>
          <w:rFonts w:cs="Calibri"/>
          <w:b/>
          <w:bCs/>
        </w:rPr>
        <w:t xml:space="preserve">  ............................... zł </w:t>
      </w:r>
    </w:p>
    <w:p w14:paraId="209C1AFF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1FC47973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</w:rPr>
        <w:t xml:space="preserve">netto: </w:t>
      </w:r>
      <w:r w:rsidRPr="004F5F78">
        <w:rPr>
          <w:rFonts w:cs="Calibri"/>
          <w:bCs/>
        </w:rPr>
        <w:t xml:space="preserve"> ............................... zł  +  należny podatek </w:t>
      </w:r>
      <w:r w:rsidRPr="004F5F78">
        <w:rPr>
          <w:rFonts w:cs="Calibri"/>
        </w:rPr>
        <w:t>VAT</w:t>
      </w:r>
      <w:r w:rsidRPr="004F5F78">
        <w:rPr>
          <w:rFonts w:cs="Calibri"/>
          <w:bCs/>
        </w:rPr>
        <w:t xml:space="preserve">  ......................  zł</w:t>
      </w:r>
    </w:p>
    <w:p w14:paraId="1F204232" w14:textId="3A83002D" w:rsidR="00C815EE" w:rsidRPr="00A87C72" w:rsidRDefault="00C815EE" w:rsidP="00C815EE">
      <w:pPr>
        <w:tabs>
          <w:tab w:val="left" w:pos="2655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>W zakresie zadania nr 2</w:t>
      </w:r>
    </w:p>
    <w:p w14:paraId="339831C9" w14:textId="77777777" w:rsidR="00C815EE" w:rsidRPr="0097776D" w:rsidRDefault="00C815EE" w:rsidP="00C815EE">
      <w:pPr>
        <w:pStyle w:val="Akapitzlist"/>
        <w:ind w:left="284"/>
        <w:jc w:val="both"/>
        <w:rPr>
          <w:sz w:val="10"/>
          <w:szCs w:val="12"/>
        </w:rPr>
      </w:pPr>
    </w:p>
    <w:p w14:paraId="70BAB9A5" w14:textId="77777777" w:rsidR="00C815EE" w:rsidRPr="004F5F78" w:rsidRDefault="00C815EE" w:rsidP="00C815EE">
      <w:pPr>
        <w:spacing w:line="360" w:lineRule="auto"/>
        <w:rPr>
          <w:rFonts w:cs="Calibri"/>
          <w:b/>
          <w:bCs/>
        </w:rPr>
      </w:pPr>
      <w:r w:rsidRPr="004F5F78">
        <w:rPr>
          <w:rFonts w:cs="Calibri"/>
          <w:b/>
        </w:rPr>
        <w:t>brutto:</w:t>
      </w:r>
      <w:r w:rsidRPr="004F5F78">
        <w:rPr>
          <w:rFonts w:cs="Calibri"/>
          <w:b/>
          <w:bCs/>
        </w:rPr>
        <w:t xml:space="preserve">  ............................... zł </w:t>
      </w:r>
    </w:p>
    <w:p w14:paraId="4670CFAC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70DBE681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</w:rPr>
        <w:t xml:space="preserve">netto: </w:t>
      </w:r>
      <w:r w:rsidRPr="004F5F78">
        <w:rPr>
          <w:rFonts w:cs="Calibri"/>
          <w:bCs/>
        </w:rPr>
        <w:t xml:space="preserve"> ............................... zł  +  należny podatek </w:t>
      </w:r>
      <w:r w:rsidRPr="004F5F78">
        <w:rPr>
          <w:rFonts w:cs="Calibri"/>
        </w:rPr>
        <w:t>VAT</w:t>
      </w:r>
      <w:r w:rsidRPr="004F5F78">
        <w:rPr>
          <w:rFonts w:cs="Calibri"/>
          <w:bCs/>
        </w:rPr>
        <w:t xml:space="preserve">  ......................  zł</w:t>
      </w:r>
    </w:p>
    <w:p w14:paraId="19382BFF" w14:textId="7193543A" w:rsidR="00A87C72" w:rsidRDefault="00A87C72" w:rsidP="00A87C72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14:paraId="4EAA9FC1" w14:textId="09F993FA" w:rsidR="00C815EE" w:rsidRPr="00A87C72" w:rsidRDefault="00C815EE" w:rsidP="00C815EE">
      <w:pPr>
        <w:spacing w:after="120" w:line="276" w:lineRule="auto"/>
        <w:jc w:val="both"/>
        <w:rPr>
          <w:sz w:val="22"/>
        </w:rPr>
      </w:pPr>
      <w:r>
        <w:rPr>
          <w:sz w:val="22"/>
        </w:rPr>
        <w:t>W zakresie zadania nr 3</w:t>
      </w:r>
    </w:p>
    <w:p w14:paraId="02BF8E0D" w14:textId="77777777" w:rsidR="00C815EE" w:rsidRPr="0097776D" w:rsidRDefault="00C815EE" w:rsidP="00C815EE">
      <w:pPr>
        <w:pStyle w:val="Akapitzlist"/>
        <w:ind w:left="284"/>
        <w:jc w:val="both"/>
        <w:rPr>
          <w:sz w:val="10"/>
          <w:szCs w:val="12"/>
        </w:rPr>
      </w:pPr>
    </w:p>
    <w:p w14:paraId="09B94186" w14:textId="77777777" w:rsidR="00C815EE" w:rsidRPr="004F5F78" w:rsidRDefault="00C815EE" w:rsidP="00C815EE">
      <w:pPr>
        <w:spacing w:line="360" w:lineRule="auto"/>
        <w:rPr>
          <w:rFonts w:cs="Calibri"/>
          <w:b/>
          <w:bCs/>
        </w:rPr>
      </w:pPr>
      <w:r w:rsidRPr="004F5F78">
        <w:rPr>
          <w:rFonts w:cs="Calibri"/>
          <w:b/>
        </w:rPr>
        <w:t>brutto:</w:t>
      </w:r>
      <w:r w:rsidRPr="004F5F78">
        <w:rPr>
          <w:rFonts w:cs="Calibri"/>
          <w:b/>
          <w:bCs/>
        </w:rPr>
        <w:t xml:space="preserve">  ............................... zł </w:t>
      </w:r>
    </w:p>
    <w:p w14:paraId="23135905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6F806EB8" w14:textId="57A597B9" w:rsidR="00A87C72" w:rsidRPr="00E1591C" w:rsidRDefault="00C815EE" w:rsidP="00E1591C">
      <w:pPr>
        <w:spacing w:line="360" w:lineRule="auto"/>
        <w:rPr>
          <w:rFonts w:cs="Calibri"/>
          <w:bCs/>
        </w:rPr>
      </w:pPr>
      <w:r w:rsidRPr="004F5F78">
        <w:rPr>
          <w:rFonts w:cs="Calibri"/>
        </w:rPr>
        <w:t xml:space="preserve">netto: </w:t>
      </w:r>
      <w:r w:rsidRPr="004F5F78">
        <w:rPr>
          <w:rFonts w:cs="Calibri"/>
          <w:bCs/>
        </w:rPr>
        <w:t xml:space="preserve"> ............................... zł  +  należny podatek </w:t>
      </w:r>
      <w:r w:rsidRPr="004F5F78">
        <w:rPr>
          <w:rFonts w:cs="Calibri"/>
        </w:rPr>
        <w:t>VAT</w:t>
      </w:r>
      <w:r w:rsidRPr="004F5F78">
        <w:rPr>
          <w:rFonts w:cs="Calibri"/>
          <w:bCs/>
        </w:rPr>
        <w:t xml:space="preserve">  ......................  zł</w:t>
      </w:r>
    </w:p>
    <w:p w14:paraId="186162B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14364E" w14:textId="18861954" w:rsidR="006B63D6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 w:rsidR="004A0759"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niej zasadami </w:t>
      </w:r>
      <w:r w:rsidRPr="00F66628">
        <w:rPr>
          <w:sz w:val="22"/>
        </w:rPr>
        <w:t>postępowania;</w:t>
      </w:r>
    </w:p>
    <w:p w14:paraId="017440E8" w14:textId="07423BF3" w:rsidR="00FF57EE" w:rsidRPr="00F66628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F66628">
        <w:rPr>
          <w:sz w:val="22"/>
        </w:rPr>
        <w:t xml:space="preserve">uważamy się za związanych niniejszą ofertą na </w:t>
      </w:r>
      <w:r w:rsidR="004A0759" w:rsidRPr="00F66628">
        <w:rPr>
          <w:sz w:val="22"/>
        </w:rPr>
        <w:t>30 dni od daty składania ofert.</w:t>
      </w:r>
    </w:p>
    <w:p w14:paraId="60B368CC" w14:textId="16CBBB39" w:rsidR="00FF57EE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udzielamy gwarancji na okres </w:t>
      </w:r>
      <w:r w:rsidR="007E659A" w:rsidRPr="00F66628">
        <w:rPr>
          <w:sz w:val="22"/>
        </w:rPr>
        <w:t>24</w:t>
      </w:r>
      <w:r w:rsidR="00AF0398" w:rsidRPr="00F66628">
        <w:rPr>
          <w:sz w:val="22"/>
        </w:rPr>
        <w:t xml:space="preserve"> </w:t>
      </w:r>
      <w:r w:rsidRPr="00F66628">
        <w:rPr>
          <w:sz w:val="22"/>
        </w:rPr>
        <w:t>miesięcy licząc od daty odbioru końcowego;</w:t>
      </w:r>
    </w:p>
    <w:p w14:paraId="5DC83598" w14:textId="0D91E4E9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zapoznaliśmy się z </w:t>
      </w:r>
      <w:r w:rsidR="00A50E18" w:rsidRPr="00F66628">
        <w:rPr>
          <w:sz w:val="22"/>
        </w:rPr>
        <w:t xml:space="preserve">projektowanymi </w:t>
      </w:r>
      <w:r w:rsidRPr="00F66628">
        <w:rPr>
          <w:sz w:val="22"/>
        </w:rPr>
        <w:t>postanowieniami umowy</w:t>
      </w:r>
      <w:r w:rsidR="00A50E18" w:rsidRPr="00F66628">
        <w:rPr>
          <w:sz w:val="22"/>
        </w:rPr>
        <w:t xml:space="preserve"> w sprawie zamówienia publicznego</w:t>
      </w:r>
      <w:r w:rsidRPr="00F66628">
        <w:rPr>
          <w:sz w:val="22"/>
        </w:rPr>
        <w:t>, które</w:t>
      </w:r>
      <w:r w:rsidRPr="0097776D">
        <w:rPr>
          <w:sz w:val="22"/>
        </w:rPr>
        <w:t xml:space="preserve"> zostały zawarte w </w:t>
      </w:r>
      <w:r w:rsidR="004A0759">
        <w:rPr>
          <w:sz w:val="22"/>
        </w:rPr>
        <w:t>zaproszenia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BD001A" w14:textId="77777777" w:rsidR="00FF57EE" w:rsidRPr="001649DB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E614543" w14:textId="77777777" w:rsidR="001649DB" w:rsidRPr="00DA7D8E" w:rsidRDefault="001649DB" w:rsidP="001649DB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04AAFE66" w14:textId="77777777" w:rsidR="001649DB" w:rsidRPr="00040E89" w:rsidRDefault="00FA7CCA" w:rsidP="001649DB">
      <w:pPr>
        <w:pStyle w:val="Akapitzlist"/>
        <w:spacing w:before="120" w:after="120" w:line="276" w:lineRule="auto"/>
        <w:ind w:left="641"/>
        <w:jc w:val="both"/>
        <w:rPr>
          <w:rFonts w:eastAsia="TimesNewRoman"/>
          <w:sz w:val="22"/>
          <w:szCs w:val="22"/>
        </w:rPr>
      </w:pPr>
      <w:hyperlink r:id="rId8" w:history="1">
        <w:r w:rsidR="001649DB" w:rsidRPr="00040E89">
          <w:rPr>
            <w:rStyle w:val="Hipercze"/>
            <w:rFonts w:eastAsia="TimesNewRoman"/>
            <w:sz w:val="22"/>
            <w:szCs w:val="22"/>
            <w:lang w:eastAsia="en-US"/>
          </w:rPr>
          <w:t>https://ekrs.ms.gov.pl/web/wyszukiwarka-krs/strona-glowna/index.html</w:t>
        </w:r>
      </w:hyperlink>
      <w:r w:rsidR="001649DB" w:rsidRPr="00040E89">
        <w:rPr>
          <w:rStyle w:val="Hipercze"/>
          <w:rFonts w:eastAsia="TimesNewRoman"/>
          <w:sz w:val="22"/>
          <w:szCs w:val="22"/>
          <w:lang w:eastAsia="en-US"/>
        </w:rPr>
        <w:t xml:space="preserve"> *</w:t>
      </w:r>
    </w:p>
    <w:p w14:paraId="2EEE477A" w14:textId="77777777" w:rsidR="001649DB" w:rsidRPr="00174774" w:rsidRDefault="00FA7CCA" w:rsidP="001649DB">
      <w:pPr>
        <w:pStyle w:val="Akapitzlist"/>
        <w:spacing w:before="120" w:after="120" w:line="276" w:lineRule="auto"/>
        <w:ind w:left="641"/>
        <w:jc w:val="both"/>
        <w:rPr>
          <w:color w:val="0563C1"/>
          <w:sz w:val="22"/>
          <w:szCs w:val="22"/>
          <w:u w:val="single"/>
        </w:rPr>
      </w:pPr>
      <w:hyperlink r:id="rId9" w:history="1">
        <w:r w:rsidR="001649DB" w:rsidRPr="00040E89">
          <w:rPr>
            <w:rStyle w:val="Hipercze"/>
            <w:sz w:val="22"/>
            <w:szCs w:val="22"/>
          </w:rPr>
          <w:t>https://prod.ceidg.gov.pl/ceidg/ceidg.public.ui/Search.aspx</w:t>
        </w:r>
      </w:hyperlink>
      <w:r w:rsidR="001649DB" w:rsidRPr="00040E89">
        <w:rPr>
          <w:rStyle w:val="Hipercze"/>
          <w:sz w:val="22"/>
          <w:szCs w:val="22"/>
        </w:rPr>
        <w:t xml:space="preserve"> *</w:t>
      </w:r>
    </w:p>
    <w:p w14:paraId="41B9D74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E72835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0724768" w14:textId="77777777" w:rsidTr="00DC336F">
        <w:tc>
          <w:tcPr>
            <w:tcW w:w="2551" w:type="dxa"/>
            <w:shd w:val="clear" w:color="auto" w:fill="auto"/>
            <w:vAlign w:val="center"/>
          </w:tcPr>
          <w:p w14:paraId="0A2670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B150B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91CA2DA" w14:textId="77777777" w:rsidTr="00DC336F">
        <w:tc>
          <w:tcPr>
            <w:tcW w:w="2551" w:type="dxa"/>
            <w:shd w:val="clear" w:color="auto" w:fill="auto"/>
            <w:vAlign w:val="center"/>
          </w:tcPr>
          <w:p w14:paraId="4B2A53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C68D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098B784" w14:textId="77777777" w:rsidTr="00DC336F">
        <w:tc>
          <w:tcPr>
            <w:tcW w:w="2551" w:type="dxa"/>
            <w:shd w:val="clear" w:color="auto" w:fill="auto"/>
            <w:vAlign w:val="center"/>
          </w:tcPr>
          <w:p w14:paraId="4AA05B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D8148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6017FB" w14:textId="77777777" w:rsidTr="00DC336F">
        <w:tc>
          <w:tcPr>
            <w:tcW w:w="2551" w:type="dxa"/>
            <w:shd w:val="clear" w:color="auto" w:fill="auto"/>
            <w:vAlign w:val="center"/>
          </w:tcPr>
          <w:p w14:paraId="2DC52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139C4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9F6AFC4" w14:textId="7BD7D978" w:rsidR="009757F0" w:rsidRPr="009757F0" w:rsidRDefault="009757F0" w:rsidP="009757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 w:rsidRPr="009757F0">
        <w:rPr>
          <w:bCs/>
          <w:sz w:val="22"/>
          <w:szCs w:val="22"/>
        </w:rPr>
        <w:t>Przedmiot zamówienia wykonam z udziałem Podwykonawców (wypełnić, jeżeli dotyczy):</w:t>
      </w:r>
    </w:p>
    <w:p w14:paraId="67C1E0A5" w14:textId="77777777" w:rsidR="009757F0" w:rsidRPr="009757F0" w:rsidRDefault="009757F0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3784C223" w14:textId="402DC2E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B189D4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A5630C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AD4B55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D3CAE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8A25" w14:textId="77777777" w:rsidR="00091D39" w:rsidRDefault="00091D39" w:rsidP="00FF57EE">
      <w:r>
        <w:separator/>
      </w:r>
    </w:p>
  </w:endnote>
  <w:endnote w:type="continuationSeparator" w:id="0">
    <w:p w14:paraId="1732F1A0" w14:textId="77777777" w:rsidR="00091D39" w:rsidRDefault="00091D3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CDAC" w14:textId="77777777" w:rsidR="00091D39" w:rsidRDefault="00091D39" w:rsidP="00FF57EE">
      <w:r>
        <w:separator/>
      </w:r>
    </w:p>
  </w:footnote>
  <w:footnote w:type="continuationSeparator" w:id="0">
    <w:p w14:paraId="2E7F8791" w14:textId="77777777" w:rsidR="00091D39" w:rsidRDefault="00091D39" w:rsidP="00FF57EE">
      <w:r>
        <w:continuationSeparator/>
      </w:r>
    </w:p>
  </w:footnote>
  <w:footnote w:id="1">
    <w:p w14:paraId="3D9EEE3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524B7C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AA147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3DF2F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1FFD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54170950" w:rsidR="00AE2ACB" w:rsidRPr="001F5C00" w:rsidRDefault="001F5C00" w:rsidP="001F5C00">
    <w:pPr>
      <w:pStyle w:val="Nagwek"/>
    </w:pPr>
    <w:r w:rsidRPr="004A59D8">
      <w:rPr>
        <w:noProof/>
      </w:rPr>
      <w:drawing>
        <wp:inline distT="0" distB="0" distL="0" distR="0" wp14:anchorId="12CD1430" wp14:editId="608C2BE9">
          <wp:extent cx="57531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365723">
    <w:abstractNumId w:val="4"/>
  </w:num>
  <w:num w:numId="2" w16cid:durableId="295448381">
    <w:abstractNumId w:val="1"/>
  </w:num>
  <w:num w:numId="3" w16cid:durableId="1293100140">
    <w:abstractNumId w:val="3"/>
  </w:num>
  <w:num w:numId="4" w16cid:durableId="489907896">
    <w:abstractNumId w:val="5"/>
  </w:num>
  <w:num w:numId="5" w16cid:durableId="382484855">
    <w:abstractNumId w:val="2"/>
  </w:num>
  <w:num w:numId="6" w16cid:durableId="3997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91D39"/>
    <w:rsid w:val="0009264A"/>
    <w:rsid w:val="001063D3"/>
    <w:rsid w:val="001649DB"/>
    <w:rsid w:val="001C7D84"/>
    <w:rsid w:val="001F5C00"/>
    <w:rsid w:val="002214DB"/>
    <w:rsid w:val="00237640"/>
    <w:rsid w:val="00267D1F"/>
    <w:rsid w:val="002E612D"/>
    <w:rsid w:val="002E75DC"/>
    <w:rsid w:val="0037135D"/>
    <w:rsid w:val="003B769C"/>
    <w:rsid w:val="0044109C"/>
    <w:rsid w:val="00446DEA"/>
    <w:rsid w:val="004A0759"/>
    <w:rsid w:val="004D5A42"/>
    <w:rsid w:val="00525EFF"/>
    <w:rsid w:val="005844F6"/>
    <w:rsid w:val="005F6F5F"/>
    <w:rsid w:val="006B63D6"/>
    <w:rsid w:val="006C641D"/>
    <w:rsid w:val="006D09E0"/>
    <w:rsid w:val="0070140C"/>
    <w:rsid w:val="007912DE"/>
    <w:rsid w:val="007D475B"/>
    <w:rsid w:val="007E331F"/>
    <w:rsid w:val="007E659A"/>
    <w:rsid w:val="00816A87"/>
    <w:rsid w:val="008F1E46"/>
    <w:rsid w:val="009312B4"/>
    <w:rsid w:val="009757F0"/>
    <w:rsid w:val="0097776D"/>
    <w:rsid w:val="00983D1D"/>
    <w:rsid w:val="00994571"/>
    <w:rsid w:val="009D75A8"/>
    <w:rsid w:val="00A1724C"/>
    <w:rsid w:val="00A50E18"/>
    <w:rsid w:val="00A87C72"/>
    <w:rsid w:val="00AA39D6"/>
    <w:rsid w:val="00AE2ACB"/>
    <w:rsid w:val="00AF0398"/>
    <w:rsid w:val="00AF4AC3"/>
    <w:rsid w:val="00B47637"/>
    <w:rsid w:val="00B47A65"/>
    <w:rsid w:val="00B731F8"/>
    <w:rsid w:val="00B9086B"/>
    <w:rsid w:val="00BA24AC"/>
    <w:rsid w:val="00BC4F99"/>
    <w:rsid w:val="00C22F7D"/>
    <w:rsid w:val="00C815EE"/>
    <w:rsid w:val="00CE3AE6"/>
    <w:rsid w:val="00D554C7"/>
    <w:rsid w:val="00DC336F"/>
    <w:rsid w:val="00E1591C"/>
    <w:rsid w:val="00F134D5"/>
    <w:rsid w:val="00F31EAC"/>
    <w:rsid w:val="00F66628"/>
    <w:rsid w:val="00FA7CC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Karolina Zalewa</cp:lastModifiedBy>
  <cp:revision>20</cp:revision>
  <cp:lastPrinted>2021-05-24T11:17:00Z</cp:lastPrinted>
  <dcterms:created xsi:type="dcterms:W3CDTF">2022-03-11T09:47:00Z</dcterms:created>
  <dcterms:modified xsi:type="dcterms:W3CDTF">2022-05-04T08:23:00Z</dcterms:modified>
</cp:coreProperties>
</file>