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44F6B645" w:rsidR="007E331F" w:rsidRPr="00FF6150" w:rsidRDefault="007E331F" w:rsidP="00F31EAC">
      <w:pPr>
        <w:pStyle w:val="Nagwek4"/>
        <w:spacing w:before="0" w:after="360"/>
        <w:jc w:val="right"/>
        <w:rPr>
          <w:rFonts w:ascii="Arial" w:hAnsi="Arial" w:cs="Arial"/>
          <w:b w:val="0"/>
          <w:sz w:val="22"/>
          <w:szCs w:val="22"/>
        </w:rPr>
      </w:pPr>
      <w:r w:rsidRPr="00FF6150">
        <w:rPr>
          <w:rFonts w:ascii="Arial" w:hAnsi="Arial" w:cs="Arial"/>
          <w:b w:val="0"/>
          <w:sz w:val="22"/>
          <w:szCs w:val="22"/>
        </w:rPr>
        <w:t xml:space="preserve">Załącznik nr </w:t>
      </w:r>
      <w:r w:rsidR="00A004FF">
        <w:rPr>
          <w:rFonts w:ascii="Arial" w:hAnsi="Arial" w:cs="Arial"/>
          <w:b w:val="0"/>
          <w:sz w:val="22"/>
          <w:szCs w:val="22"/>
        </w:rPr>
        <w:t>2</w:t>
      </w:r>
      <w:r w:rsidRPr="00FF6150">
        <w:rPr>
          <w:rFonts w:ascii="Arial" w:hAnsi="Arial" w:cs="Arial"/>
          <w:b w:val="0"/>
          <w:sz w:val="22"/>
          <w:szCs w:val="22"/>
        </w:rPr>
        <w:t xml:space="preserve"> do </w:t>
      </w:r>
      <w:r w:rsidR="00EE3AA0">
        <w:rPr>
          <w:rFonts w:ascii="Arial" w:hAnsi="Arial" w:cs="Arial"/>
          <w:b w:val="0"/>
          <w:sz w:val="22"/>
          <w:szCs w:val="22"/>
        </w:rPr>
        <w:t>Zapytania ofertowego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FF615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FF6150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45E10B7A" w14:textId="77777777" w:rsidR="00FF6150" w:rsidRPr="00FF6150" w:rsidRDefault="00FF6150" w:rsidP="00FF6150">
      <w:pPr>
        <w:spacing w:after="240" w:line="276" w:lineRule="auto"/>
        <w:rPr>
          <w:rFonts w:ascii="Arial" w:hAnsi="Arial" w:cs="Arial"/>
          <w:sz w:val="22"/>
          <w:szCs w:val="22"/>
        </w:rPr>
      </w:pPr>
    </w:p>
    <w:p w14:paraId="63CD3720" w14:textId="2EF3466A" w:rsidR="002E612D" w:rsidRPr="00FF6150" w:rsidRDefault="002E612D" w:rsidP="00FF6150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Nawiązując do</w:t>
      </w:r>
      <w:r w:rsidR="00AA39D6" w:rsidRPr="00FF6150">
        <w:rPr>
          <w:rFonts w:ascii="Arial" w:hAnsi="Arial" w:cs="Arial"/>
          <w:sz w:val="22"/>
          <w:szCs w:val="22"/>
        </w:rPr>
        <w:t xml:space="preserve"> toczącego się </w:t>
      </w:r>
      <w:r w:rsidRPr="00FF6150">
        <w:rPr>
          <w:rFonts w:ascii="Arial" w:hAnsi="Arial" w:cs="Arial"/>
          <w:sz w:val="22"/>
          <w:szCs w:val="22"/>
        </w:rPr>
        <w:t xml:space="preserve">postępowania o udzielenie zamówienia publicznego </w:t>
      </w:r>
      <w:r w:rsidR="00AA39D6" w:rsidRPr="00FF6150">
        <w:rPr>
          <w:rFonts w:ascii="Arial" w:hAnsi="Arial" w:cs="Arial"/>
          <w:sz w:val="22"/>
          <w:szCs w:val="22"/>
        </w:rPr>
        <w:t>prowadzonego</w:t>
      </w:r>
      <w:r w:rsidRPr="00FF6150">
        <w:rPr>
          <w:rFonts w:ascii="Arial" w:hAnsi="Arial" w:cs="Arial"/>
          <w:sz w:val="22"/>
          <w:szCs w:val="22"/>
        </w:rPr>
        <w:t xml:space="preserve"> w</w:t>
      </w:r>
      <w:r w:rsidR="009757F0" w:rsidRPr="00FF6150">
        <w:rPr>
          <w:rFonts w:ascii="Arial" w:hAnsi="Arial" w:cs="Arial"/>
          <w:sz w:val="22"/>
          <w:szCs w:val="22"/>
        </w:rPr>
        <w:t> </w:t>
      </w:r>
      <w:r w:rsidRPr="00FF6150">
        <w:rPr>
          <w:rFonts w:ascii="Arial" w:hAnsi="Arial" w:cs="Arial"/>
          <w:sz w:val="22"/>
          <w:szCs w:val="22"/>
        </w:rPr>
        <w:t xml:space="preserve">trybie </w:t>
      </w:r>
      <w:r w:rsidR="00FA7CCA" w:rsidRPr="00FF6150">
        <w:rPr>
          <w:rFonts w:ascii="Arial" w:hAnsi="Arial" w:cs="Arial"/>
          <w:sz w:val="22"/>
          <w:szCs w:val="22"/>
        </w:rPr>
        <w:t>Zaproszenia do składania ofert</w:t>
      </w:r>
      <w:r w:rsidRPr="00FF6150">
        <w:rPr>
          <w:rFonts w:ascii="Arial" w:hAnsi="Arial" w:cs="Arial"/>
          <w:sz w:val="22"/>
          <w:szCs w:val="22"/>
        </w:rPr>
        <w:t xml:space="preserve"> </w:t>
      </w:r>
      <w:r w:rsidR="00F31EAC" w:rsidRPr="00FF6150">
        <w:rPr>
          <w:rFonts w:ascii="Arial" w:hAnsi="Arial" w:cs="Arial"/>
          <w:sz w:val="22"/>
          <w:szCs w:val="22"/>
        </w:rPr>
        <w:t>pn.</w:t>
      </w:r>
      <w:r w:rsidRPr="00FF6150">
        <w:rPr>
          <w:rFonts w:ascii="Arial" w:hAnsi="Arial" w:cs="Arial"/>
          <w:sz w:val="22"/>
          <w:szCs w:val="22"/>
        </w:rPr>
        <w:t>:</w:t>
      </w:r>
      <w:r w:rsidR="009757F0" w:rsidRPr="00FF6150">
        <w:rPr>
          <w:rFonts w:ascii="Arial" w:hAnsi="Arial" w:cs="Arial"/>
          <w:sz w:val="22"/>
          <w:szCs w:val="22"/>
        </w:rPr>
        <w:t xml:space="preserve"> </w:t>
      </w:r>
    </w:p>
    <w:p w14:paraId="03DB6360" w14:textId="5BE8AE9D" w:rsidR="00263942" w:rsidRPr="00FF6150" w:rsidRDefault="00FF6150" w:rsidP="00FF6150">
      <w:pPr>
        <w:pStyle w:val="Standard"/>
        <w:spacing w:line="276" w:lineRule="auto"/>
        <w:jc w:val="left"/>
        <w:rPr>
          <w:rFonts w:ascii="Arial" w:hAnsi="Arial" w:cs="Arial"/>
          <w:b/>
          <w:sz w:val="22"/>
        </w:rPr>
      </w:pPr>
      <w:r w:rsidRPr="00FF6150">
        <w:rPr>
          <w:rFonts w:ascii="Arial" w:hAnsi="Arial" w:cs="Arial"/>
          <w:b/>
          <w:sz w:val="22"/>
        </w:rPr>
        <w:t>Dostosowanie drzwi do potrzeb osób niepełnosprawnych. Zakup wraz z wymianą automatyki i czujników dla  drzwi  wejściowych  do budynku - 2szt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 Pilchowicach"</w:t>
      </w:r>
    </w:p>
    <w:p w14:paraId="087FA603" w14:textId="77777777" w:rsidR="00FF6150" w:rsidRPr="00FF6150" w:rsidRDefault="00FF6150" w:rsidP="00FF6150">
      <w:pPr>
        <w:pStyle w:val="Standard"/>
        <w:spacing w:line="276" w:lineRule="auto"/>
        <w:jc w:val="left"/>
        <w:rPr>
          <w:rFonts w:ascii="Arial" w:hAnsi="Arial" w:cs="Arial"/>
          <w:b/>
          <w:bCs/>
          <w:color w:val="000000"/>
          <w:sz w:val="22"/>
        </w:rPr>
      </w:pPr>
    </w:p>
    <w:p w14:paraId="52C8B033" w14:textId="77777777" w:rsidR="00AA39D6" w:rsidRPr="00FF6150" w:rsidRDefault="00AA39D6" w:rsidP="00FF61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my niżej podpisani:</w:t>
      </w:r>
    </w:p>
    <w:p w14:paraId="781C6BBE" w14:textId="47EE8191" w:rsidR="00AA39D6" w:rsidRPr="00FF6150" w:rsidRDefault="00525EFF" w:rsidP="00FF6150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55E4258" w14:textId="77777777" w:rsidR="00AA39D6" w:rsidRPr="00FF6150" w:rsidRDefault="003B769C" w:rsidP="00FF6150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d</w:t>
      </w:r>
      <w:r w:rsidR="00AA39D6" w:rsidRPr="00FF6150">
        <w:rPr>
          <w:rFonts w:ascii="Arial" w:hAnsi="Arial" w:cs="Arial"/>
          <w:sz w:val="22"/>
          <w:szCs w:val="22"/>
        </w:rPr>
        <w:t>ziałając w imieniu i na rzecz:</w:t>
      </w:r>
    </w:p>
    <w:p w14:paraId="3C242095" w14:textId="77777777" w:rsidR="00AE2ACB" w:rsidRPr="00FF6150" w:rsidRDefault="00AE2ACB" w:rsidP="00FF6150">
      <w:pPr>
        <w:spacing w:after="100" w:line="276" w:lineRule="auto"/>
        <w:rPr>
          <w:rFonts w:ascii="Arial" w:hAnsi="Arial" w:cs="Arial"/>
          <w:b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Nazwa i adres Wykonawcy</w:t>
      </w:r>
      <w:r w:rsidRPr="00FF615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6E0832C2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55F62FB7" w14:textId="473F9A1D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14:paraId="60916276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ulica: .................................................. kod i miejscowość: .......................................................................</w:t>
      </w:r>
    </w:p>
    <w:p w14:paraId="447B20AF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powiat: ................................................ województwo .............................................................................</w:t>
      </w:r>
    </w:p>
    <w:p w14:paraId="42A1AEEB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adres do kontaktów (jeżeli jest inny niż adres Wykonawcy) ....................................................................</w:t>
      </w:r>
    </w:p>
    <w:p w14:paraId="4FC042F0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................................................................................................................................</w:t>
      </w:r>
    </w:p>
    <w:p w14:paraId="1DD4DBAA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NIP ...................................................................      REGON .......................................................................</w:t>
      </w:r>
    </w:p>
    <w:p w14:paraId="09FBC082" w14:textId="77777777" w:rsidR="00CD4B76" w:rsidRPr="00FF6150" w:rsidRDefault="00CD4B76" w:rsidP="00FF6150">
      <w:pPr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tel. ...........................................................................     </w:t>
      </w:r>
    </w:p>
    <w:p w14:paraId="1A14F41A" w14:textId="77777777" w:rsidR="00CD4B76" w:rsidRPr="00FF6150" w:rsidRDefault="00CD4B76" w:rsidP="00FF6150">
      <w:pPr>
        <w:tabs>
          <w:tab w:val="left" w:pos="187"/>
          <w:tab w:val="left" w:pos="374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e-mail: .................................................................</w:t>
      </w:r>
    </w:p>
    <w:p w14:paraId="27069767" w14:textId="77777777" w:rsidR="003B769C" w:rsidRPr="00FF6150" w:rsidRDefault="003B769C" w:rsidP="00FF6150">
      <w:pPr>
        <w:spacing w:line="276" w:lineRule="auto"/>
        <w:rPr>
          <w:rFonts w:ascii="Arial" w:hAnsi="Arial" w:cs="Arial"/>
          <w:sz w:val="22"/>
          <w:szCs w:val="22"/>
        </w:rPr>
      </w:pPr>
    </w:p>
    <w:p w14:paraId="4C6A184E" w14:textId="793FE83F" w:rsidR="006D09E0" w:rsidRPr="00FF6150" w:rsidRDefault="004D5A42" w:rsidP="00FF6150">
      <w:pPr>
        <w:pStyle w:val="Akapitzlist"/>
        <w:numPr>
          <w:ilvl w:val="0"/>
          <w:numId w:val="1"/>
        </w:num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SKŁADAMY OFERTĘ</w:t>
      </w:r>
      <w:r w:rsidRPr="00FF6150">
        <w:rPr>
          <w:rFonts w:ascii="Arial" w:hAnsi="Arial" w:cs="Arial"/>
          <w:sz w:val="22"/>
          <w:szCs w:val="22"/>
        </w:rPr>
        <w:t xml:space="preserve"> na wykonanie przedmiotu zamówienia zgodnie </w:t>
      </w:r>
      <w:r w:rsidR="00446DEA" w:rsidRPr="00FF6150">
        <w:rPr>
          <w:rFonts w:ascii="Arial" w:hAnsi="Arial" w:cs="Arial"/>
          <w:sz w:val="22"/>
          <w:szCs w:val="22"/>
        </w:rPr>
        <w:t xml:space="preserve">z </w:t>
      </w:r>
      <w:r w:rsidR="00EE3AA0">
        <w:rPr>
          <w:rFonts w:ascii="Arial" w:hAnsi="Arial" w:cs="Arial"/>
          <w:sz w:val="22"/>
          <w:szCs w:val="22"/>
        </w:rPr>
        <w:t>zapytaniem ofertowym</w:t>
      </w:r>
      <w:r w:rsidR="00446DEA" w:rsidRPr="00FF6150">
        <w:rPr>
          <w:rFonts w:ascii="Arial" w:hAnsi="Arial" w:cs="Arial"/>
          <w:sz w:val="22"/>
          <w:szCs w:val="22"/>
        </w:rPr>
        <w:t>,</w:t>
      </w:r>
      <w:r w:rsidRPr="00FF6150">
        <w:rPr>
          <w:rFonts w:ascii="Arial" w:hAnsi="Arial" w:cs="Arial"/>
          <w:sz w:val="22"/>
          <w:szCs w:val="22"/>
        </w:rPr>
        <w:t xml:space="preserve"> stosując niżej wymienione stawki:</w:t>
      </w:r>
      <w:r w:rsidR="00994571" w:rsidRPr="00FF6150">
        <w:rPr>
          <w:rFonts w:ascii="Arial" w:hAnsi="Arial" w:cs="Arial"/>
          <w:sz w:val="22"/>
          <w:szCs w:val="22"/>
        </w:rPr>
        <w:t xml:space="preserve"> </w:t>
      </w:r>
    </w:p>
    <w:p w14:paraId="155326D6" w14:textId="77777777" w:rsidR="00E310CE" w:rsidRPr="00FF6150" w:rsidRDefault="00E310CE" w:rsidP="00FF6150">
      <w:pPr>
        <w:pStyle w:val="Akapitzlist"/>
        <w:spacing w:after="120" w:line="276" w:lineRule="auto"/>
        <w:ind w:left="284"/>
        <w:rPr>
          <w:rFonts w:ascii="Arial" w:hAnsi="Arial" w:cs="Arial"/>
          <w:sz w:val="22"/>
          <w:szCs w:val="22"/>
        </w:rPr>
      </w:pPr>
    </w:p>
    <w:p w14:paraId="0F789941" w14:textId="77777777" w:rsidR="00C815EE" w:rsidRPr="00FF6150" w:rsidRDefault="00C815EE" w:rsidP="00FF615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brutto:</w:t>
      </w:r>
      <w:r w:rsidRPr="00FF6150">
        <w:rPr>
          <w:rFonts w:ascii="Arial" w:hAnsi="Arial" w:cs="Arial"/>
          <w:b/>
          <w:bCs/>
          <w:sz w:val="22"/>
          <w:szCs w:val="22"/>
        </w:rPr>
        <w:t xml:space="preserve">  ............................... zł </w:t>
      </w:r>
    </w:p>
    <w:p w14:paraId="209C1AFF" w14:textId="77777777" w:rsidR="00C815EE" w:rsidRPr="00FF6150" w:rsidRDefault="00C815EE" w:rsidP="00FF615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F6150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...............................................................................................................................)</w:t>
      </w:r>
    </w:p>
    <w:p w14:paraId="21D3D66C" w14:textId="211E5403" w:rsidR="000221D9" w:rsidRPr="00FF6150" w:rsidRDefault="00C815EE" w:rsidP="00FF615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netto: </w:t>
      </w:r>
      <w:r w:rsidRPr="00FF6150">
        <w:rPr>
          <w:rFonts w:ascii="Arial" w:hAnsi="Arial" w:cs="Arial"/>
          <w:bCs/>
          <w:sz w:val="22"/>
          <w:szCs w:val="22"/>
        </w:rPr>
        <w:t xml:space="preserve"> ............................... zł  +  należny podatek </w:t>
      </w:r>
      <w:r w:rsidRPr="00FF6150">
        <w:rPr>
          <w:rFonts w:ascii="Arial" w:hAnsi="Arial" w:cs="Arial"/>
          <w:sz w:val="22"/>
          <w:szCs w:val="22"/>
        </w:rPr>
        <w:t>VAT</w:t>
      </w:r>
      <w:r w:rsidRPr="00FF6150">
        <w:rPr>
          <w:rFonts w:ascii="Arial" w:hAnsi="Arial" w:cs="Arial"/>
          <w:bCs/>
          <w:sz w:val="22"/>
          <w:szCs w:val="22"/>
        </w:rPr>
        <w:t xml:space="preserve">  ......................  zł</w:t>
      </w:r>
    </w:p>
    <w:p w14:paraId="4CCAFBDA" w14:textId="77777777" w:rsidR="00CD4B76" w:rsidRPr="00FF6150" w:rsidRDefault="00CD4B76" w:rsidP="00FF6150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86162B3" w14:textId="0B08D9C4" w:rsidR="00B9086B" w:rsidRPr="00FF6150" w:rsidRDefault="00B9086B" w:rsidP="00FF615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OŚWIADCZAMY</w:t>
      </w:r>
      <w:r w:rsidRPr="00FF6150">
        <w:rPr>
          <w:rFonts w:ascii="Arial" w:hAnsi="Arial" w:cs="Arial"/>
          <w:sz w:val="22"/>
          <w:szCs w:val="22"/>
        </w:rPr>
        <w:t>, że:</w:t>
      </w:r>
    </w:p>
    <w:p w14:paraId="6B14364E" w14:textId="694B877B" w:rsidR="006B63D6" w:rsidRPr="00FF6150" w:rsidRDefault="00FF57EE" w:rsidP="00FF615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zapoznaliśmy się </w:t>
      </w:r>
      <w:r w:rsidR="004A0759" w:rsidRPr="00FF6150">
        <w:rPr>
          <w:rFonts w:ascii="Arial" w:hAnsi="Arial" w:cs="Arial"/>
          <w:sz w:val="22"/>
          <w:szCs w:val="22"/>
        </w:rPr>
        <w:t>z zaproszeniem</w:t>
      </w:r>
      <w:r w:rsidRPr="00FF6150">
        <w:rPr>
          <w:rFonts w:ascii="Arial" w:hAnsi="Arial" w:cs="Arial"/>
          <w:sz w:val="22"/>
          <w:szCs w:val="22"/>
        </w:rPr>
        <w:t xml:space="preserve"> i uznajemy się za związanych określonymi w </w:t>
      </w:r>
      <w:r w:rsidR="001D303C" w:rsidRPr="00FF6150">
        <w:rPr>
          <w:rFonts w:ascii="Arial" w:hAnsi="Arial" w:cs="Arial"/>
          <w:sz w:val="22"/>
          <w:szCs w:val="22"/>
        </w:rPr>
        <w:t xml:space="preserve">nim </w:t>
      </w:r>
      <w:r w:rsidRPr="00FF6150">
        <w:rPr>
          <w:rFonts w:ascii="Arial" w:hAnsi="Arial" w:cs="Arial"/>
          <w:sz w:val="22"/>
          <w:szCs w:val="22"/>
        </w:rPr>
        <w:t>zasadami postępowania;</w:t>
      </w:r>
    </w:p>
    <w:p w14:paraId="60B368CC" w14:textId="35A73EBA" w:rsidR="00FF57EE" w:rsidRPr="00FF6150" w:rsidRDefault="00FF57EE" w:rsidP="00FF615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uważamy się za związanych niniejszą ofertą na </w:t>
      </w:r>
      <w:r w:rsidR="00EE3AA0">
        <w:rPr>
          <w:rFonts w:ascii="Arial" w:hAnsi="Arial" w:cs="Arial"/>
          <w:sz w:val="22"/>
          <w:szCs w:val="22"/>
        </w:rPr>
        <w:t>30</w:t>
      </w:r>
      <w:r w:rsidR="004A0759" w:rsidRPr="00FF6150">
        <w:rPr>
          <w:rFonts w:ascii="Arial" w:hAnsi="Arial" w:cs="Arial"/>
          <w:sz w:val="22"/>
          <w:szCs w:val="22"/>
        </w:rPr>
        <w:t xml:space="preserve"> dni od daty składania ofert.</w:t>
      </w:r>
    </w:p>
    <w:p w14:paraId="5DC83598" w14:textId="45002C81" w:rsidR="00FF57EE" w:rsidRPr="00FF6150" w:rsidRDefault="00FF57EE" w:rsidP="00FF615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zapoznaliśmy się z </w:t>
      </w:r>
      <w:r w:rsidR="00A50E18" w:rsidRPr="00FF6150">
        <w:rPr>
          <w:rFonts w:ascii="Arial" w:hAnsi="Arial" w:cs="Arial"/>
          <w:sz w:val="22"/>
          <w:szCs w:val="22"/>
        </w:rPr>
        <w:t xml:space="preserve">projektowanymi </w:t>
      </w:r>
      <w:r w:rsidRPr="00FF6150">
        <w:rPr>
          <w:rFonts w:ascii="Arial" w:hAnsi="Arial" w:cs="Arial"/>
          <w:sz w:val="22"/>
          <w:szCs w:val="22"/>
        </w:rPr>
        <w:t>postanowieniami umowy</w:t>
      </w:r>
      <w:r w:rsidR="00A50E18" w:rsidRPr="00FF6150">
        <w:rPr>
          <w:rFonts w:ascii="Arial" w:hAnsi="Arial" w:cs="Arial"/>
          <w:sz w:val="22"/>
          <w:szCs w:val="22"/>
        </w:rPr>
        <w:t xml:space="preserve"> w sprawie zamówienia publicznego</w:t>
      </w:r>
      <w:r w:rsidRPr="00FF6150">
        <w:rPr>
          <w:rFonts w:ascii="Arial" w:hAnsi="Arial" w:cs="Arial"/>
          <w:sz w:val="22"/>
          <w:szCs w:val="22"/>
        </w:rPr>
        <w:t xml:space="preserve">, które zostały zawarte w </w:t>
      </w:r>
      <w:r w:rsidR="004A0759" w:rsidRPr="00FF6150">
        <w:rPr>
          <w:rFonts w:ascii="Arial" w:hAnsi="Arial" w:cs="Arial"/>
          <w:sz w:val="22"/>
          <w:szCs w:val="22"/>
        </w:rPr>
        <w:t>zaproszeni</w:t>
      </w:r>
      <w:r w:rsidR="001D303C" w:rsidRPr="00FF6150">
        <w:rPr>
          <w:rFonts w:ascii="Arial" w:hAnsi="Arial" w:cs="Arial"/>
          <w:sz w:val="22"/>
          <w:szCs w:val="22"/>
        </w:rPr>
        <w:t>u</w:t>
      </w:r>
      <w:r w:rsidRPr="00FF6150">
        <w:rPr>
          <w:rFonts w:ascii="Arial" w:hAnsi="Arial" w:cs="Arial"/>
          <w:sz w:val="22"/>
          <w:szCs w:val="22"/>
        </w:rPr>
        <w:t xml:space="preserve"> i zobowiązujemy się</w:t>
      </w:r>
      <w:r w:rsidR="00A50E18" w:rsidRPr="00FF6150">
        <w:rPr>
          <w:rFonts w:ascii="Arial" w:hAnsi="Arial" w:cs="Arial"/>
          <w:sz w:val="22"/>
          <w:szCs w:val="22"/>
        </w:rPr>
        <w:t>,</w:t>
      </w:r>
      <w:r w:rsidRPr="00FF6150">
        <w:rPr>
          <w:rFonts w:ascii="Arial" w:hAnsi="Arial" w:cs="Arial"/>
          <w:sz w:val="22"/>
          <w:szCs w:val="22"/>
        </w:rPr>
        <w:t xml:space="preserve"> w przypadku wyboru naszej oferty</w:t>
      </w:r>
      <w:r w:rsidR="00A50E18" w:rsidRPr="00FF6150">
        <w:rPr>
          <w:rFonts w:ascii="Arial" w:hAnsi="Arial" w:cs="Arial"/>
          <w:sz w:val="22"/>
          <w:szCs w:val="22"/>
        </w:rPr>
        <w:t>,</w:t>
      </w:r>
      <w:r w:rsidRPr="00FF6150">
        <w:rPr>
          <w:rFonts w:ascii="Arial" w:hAnsi="Arial" w:cs="Arial"/>
          <w:sz w:val="22"/>
          <w:szCs w:val="22"/>
        </w:rPr>
        <w:t xml:space="preserve"> do zawarcia umowy na zawartych tam warunkach, w miejscu i terminie wyznaczonym przez Zamawiającego;</w:t>
      </w:r>
    </w:p>
    <w:p w14:paraId="64BD001A" w14:textId="5E3E2552" w:rsidR="00FF57EE" w:rsidRPr="00FF6150" w:rsidRDefault="00FF57EE" w:rsidP="00FF615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wypełniliśmy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="00525EFF" w:rsidRPr="00FF6150">
        <w:rPr>
          <w:rFonts w:ascii="Arial" w:hAnsi="Arial" w:cs="Arial"/>
          <w:sz w:val="22"/>
          <w:szCs w:val="22"/>
        </w:rPr>
        <w:t>.</w:t>
      </w:r>
    </w:p>
    <w:p w14:paraId="3CBAED3A" w14:textId="6A2B99DE" w:rsidR="008C4CE5" w:rsidRPr="00FF6150" w:rsidRDefault="008C4CE5" w:rsidP="00FF615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2E57237A" w14:textId="5FF8CA3F" w:rsidR="008C4CE5" w:rsidRPr="00FF6150" w:rsidRDefault="008C4CE5" w:rsidP="00FF615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FF6150">
        <w:rPr>
          <w:rFonts w:ascii="Arial" w:hAnsi="Arial" w:cs="Arial"/>
          <w:sz w:val="22"/>
          <w:szCs w:val="22"/>
        </w:rPr>
        <w:t>split</w:t>
      </w:r>
      <w:proofErr w:type="spellEnd"/>
      <w:r w:rsidRPr="00FF61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6150">
        <w:rPr>
          <w:rFonts w:ascii="Arial" w:hAnsi="Arial" w:cs="Arial"/>
          <w:sz w:val="22"/>
          <w:szCs w:val="22"/>
        </w:rPr>
        <w:t>payment</w:t>
      </w:r>
      <w:proofErr w:type="spellEnd"/>
      <w:r w:rsidRPr="00FF6150">
        <w:rPr>
          <w:rFonts w:ascii="Arial" w:hAnsi="Arial" w:cs="Arial"/>
          <w:sz w:val="22"/>
          <w:szCs w:val="22"/>
        </w:rPr>
        <w:t>.</w:t>
      </w:r>
    </w:p>
    <w:p w14:paraId="4E614543" w14:textId="6C1E2748" w:rsidR="001649DB" w:rsidRDefault="001649DB" w:rsidP="00FF6150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5BD5DA75" w14:textId="77777777" w:rsidR="00EE3AA0" w:rsidRPr="00FF6150" w:rsidRDefault="00EE3AA0" w:rsidP="00EE3AA0">
      <w:pPr>
        <w:spacing w:line="276" w:lineRule="auto"/>
        <w:ind w:left="644"/>
        <w:contextualSpacing/>
        <w:rPr>
          <w:rFonts w:ascii="Arial" w:hAnsi="Arial" w:cs="Arial"/>
          <w:sz w:val="22"/>
          <w:szCs w:val="22"/>
        </w:rPr>
      </w:pPr>
    </w:p>
    <w:p w14:paraId="04AAFE66" w14:textId="77777777" w:rsidR="001649DB" w:rsidRPr="00FF6150" w:rsidRDefault="00EE3AA0" w:rsidP="00FF6150">
      <w:pPr>
        <w:pStyle w:val="Akapitzlist"/>
        <w:spacing w:line="276" w:lineRule="auto"/>
        <w:ind w:left="641"/>
        <w:rPr>
          <w:rFonts w:ascii="Arial" w:hAnsi="Arial" w:cs="Arial"/>
          <w:sz w:val="22"/>
          <w:szCs w:val="22"/>
        </w:rPr>
      </w:pPr>
      <w:hyperlink r:id="rId8" w:history="1">
        <w:r w:rsidR="001649DB" w:rsidRPr="00FF6150">
          <w:rPr>
            <w:rFonts w:ascii="Arial" w:hAnsi="Arial" w:cs="Arial"/>
            <w:sz w:val="22"/>
            <w:szCs w:val="22"/>
          </w:rPr>
          <w:t>https://ekrs.ms.gov.pl/web/wyszukiwarka-krs/strona-glowna/index.html</w:t>
        </w:r>
      </w:hyperlink>
      <w:r w:rsidR="001649DB" w:rsidRPr="00FF6150">
        <w:rPr>
          <w:rFonts w:ascii="Arial" w:hAnsi="Arial" w:cs="Arial"/>
          <w:sz w:val="22"/>
          <w:szCs w:val="22"/>
        </w:rPr>
        <w:t xml:space="preserve"> *</w:t>
      </w:r>
    </w:p>
    <w:p w14:paraId="2EEE477A" w14:textId="362AAA86" w:rsidR="001649DB" w:rsidRDefault="00EE3AA0" w:rsidP="00FF6150">
      <w:pPr>
        <w:pStyle w:val="Akapitzlist"/>
        <w:spacing w:line="276" w:lineRule="auto"/>
        <w:ind w:left="641"/>
        <w:rPr>
          <w:rFonts w:ascii="Arial" w:hAnsi="Arial" w:cs="Arial"/>
          <w:sz w:val="22"/>
          <w:szCs w:val="22"/>
        </w:rPr>
      </w:pPr>
      <w:hyperlink r:id="rId9" w:history="1">
        <w:r w:rsidR="001649DB" w:rsidRPr="00FF6150">
          <w:rPr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1649DB" w:rsidRPr="00FF6150">
        <w:rPr>
          <w:rFonts w:ascii="Arial" w:hAnsi="Arial" w:cs="Arial"/>
          <w:sz w:val="22"/>
          <w:szCs w:val="22"/>
        </w:rPr>
        <w:t xml:space="preserve"> *</w:t>
      </w:r>
    </w:p>
    <w:p w14:paraId="1DDC9F5D" w14:textId="77777777" w:rsidR="00EE3AA0" w:rsidRPr="00FF6150" w:rsidRDefault="00EE3AA0" w:rsidP="00FF6150">
      <w:pPr>
        <w:pStyle w:val="Akapitzlist"/>
        <w:spacing w:line="276" w:lineRule="auto"/>
        <w:ind w:left="641"/>
        <w:rPr>
          <w:rFonts w:ascii="Arial" w:hAnsi="Arial" w:cs="Arial"/>
          <w:sz w:val="22"/>
          <w:szCs w:val="22"/>
        </w:rPr>
      </w:pPr>
    </w:p>
    <w:p w14:paraId="556F9F4D" w14:textId="0B93ABD3" w:rsidR="008C4CE5" w:rsidRPr="00FF6150" w:rsidRDefault="008C4CE5" w:rsidP="00FF6150">
      <w:pPr>
        <w:pStyle w:val="Tekstpodstawowy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FF6150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4BF716CD" w14:textId="4690D2EE" w:rsidR="00FF6150" w:rsidRPr="00FF6150" w:rsidRDefault="00525EFF" w:rsidP="002931B0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WSZELKĄ KORESPONDENCJĘ</w:t>
      </w:r>
      <w:r w:rsidRPr="00FF6150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FF6150" w14:paraId="50724768" w14:textId="77777777" w:rsidTr="00FF6150">
        <w:tc>
          <w:tcPr>
            <w:tcW w:w="2522" w:type="dxa"/>
            <w:shd w:val="clear" w:color="auto" w:fill="auto"/>
            <w:vAlign w:val="center"/>
          </w:tcPr>
          <w:p w14:paraId="0A26705D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F6150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shd w:val="clear" w:color="auto" w:fill="auto"/>
          </w:tcPr>
          <w:p w14:paraId="7FB150B6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FF6150" w14:paraId="291CA2DA" w14:textId="77777777" w:rsidTr="00FF6150">
        <w:tc>
          <w:tcPr>
            <w:tcW w:w="2522" w:type="dxa"/>
            <w:shd w:val="clear" w:color="auto" w:fill="auto"/>
            <w:vAlign w:val="center"/>
          </w:tcPr>
          <w:p w14:paraId="4B2A5332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F6150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shd w:val="clear" w:color="auto" w:fill="auto"/>
          </w:tcPr>
          <w:p w14:paraId="31C68D04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FF6150" w14:paraId="7098B784" w14:textId="77777777" w:rsidTr="00FF6150">
        <w:tc>
          <w:tcPr>
            <w:tcW w:w="2522" w:type="dxa"/>
            <w:shd w:val="clear" w:color="auto" w:fill="auto"/>
            <w:vAlign w:val="center"/>
          </w:tcPr>
          <w:p w14:paraId="4AA05B36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F6150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shd w:val="clear" w:color="auto" w:fill="auto"/>
          </w:tcPr>
          <w:p w14:paraId="04D8148A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E2ACB" w:rsidRPr="00FF6150" w14:paraId="2E6017FB" w14:textId="77777777" w:rsidTr="00FF6150">
        <w:tc>
          <w:tcPr>
            <w:tcW w:w="2522" w:type="dxa"/>
            <w:shd w:val="clear" w:color="auto" w:fill="auto"/>
            <w:vAlign w:val="center"/>
          </w:tcPr>
          <w:p w14:paraId="2DC52470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F6150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shd w:val="clear" w:color="auto" w:fill="auto"/>
          </w:tcPr>
          <w:p w14:paraId="7F139C4C" w14:textId="77777777" w:rsidR="00AE2ACB" w:rsidRPr="00FF6150" w:rsidRDefault="00AE2ACB" w:rsidP="00FF61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9F6AFC4" w14:textId="3B338356" w:rsidR="009757F0" w:rsidRPr="00FF6150" w:rsidRDefault="009757F0" w:rsidP="00FF615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FF6150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7C1E0A5" w14:textId="77777777" w:rsidR="009757F0" w:rsidRPr="00FF6150" w:rsidRDefault="009757F0" w:rsidP="00FF6150">
      <w:pPr>
        <w:pStyle w:val="Tekstpodstawowy1"/>
        <w:spacing w:after="0" w:line="276" w:lineRule="auto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FF6150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047FE30E" w14:textId="77777777" w:rsidR="008C4CE5" w:rsidRPr="00FF6150" w:rsidRDefault="008C4CE5" w:rsidP="00FF6150">
      <w:pPr>
        <w:pStyle w:val="Tekstpodstawowy1"/>
        <w:spacing w:after="0" w:line="276" w:lineRule="auto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FF6150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17480DD" w14:textId="77777777" w:rsidR="008C4CE5" w:rsidRPr="00FF6150" w:rsidRDefault="008C4CE5" w:rsidP="00FF6150">
      <w:pPr>
        <w:pStyle w:val="Tekstpodstawowy1"/>
        <w:spacing w:after="0" w:line="276" w:lineRule="auto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FF6150">
        <w:rPr>
          <w:rFonts w:ascii="Arial" w:hAnsi="Arial" w:cs="Arial"/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2E72C86E" w14:textId="5DC2903C" w:rsidR="008C4CE5" w:rsidRDefault="008C4CE5" w:rsidP="00FF6150">
      <w:pPr>
        <w:pStyle w:val="Tekstpodstawowy1"/>
        <w:spacing w:after="0" w:line="276" w:lineRule="auto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0C242B29" w14:textId="629883CE" w:rsidR="002931B0" w:rsidRDefault="002931B0" w:rsidP="00FF6150">
      <w:pPr>
        <w:pStyle w:val="Tekstpodstawowy1"/>
        <w:spacing w:after="0" w:line="276" w:lineRule="auto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B32CA1D" w14:textId="77777777" w:rsidR="002931B0" w:rsidRPr="00FF6150" w:rsidRDefault="002931B0" w:rsidP="00FF6150">
      <w:pPr>
        <w:pStyle w:val="Tekstpodstawowy1"/>
        <w:spacing w:after="0" w:line="276" w:lineRule="auto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3784C223" w14:textId="402DC2E9" w:rsidR="00525EFF" w:rsidRPr="00FF6150" w:rsidRDefault="00525EFF" w:rsidP="00FF615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OFERTĘ</w:t>
      </w:r>
      <w:r w:rsidRPr="00FF6150">
        <w:rPr>
          <w:rFonts w:ascii="Arial" w:hAnsi="Arial" w:cs="Arial"/>
          <w:sz w:val="22"/>
          <w:szCs w:val="22"/>
        </w:rPr>
        <w:t xml:space="preserve"> składamy na _____ kolejno ponumerowanych stronach. </w:t>
      </w:r>
      <w:r w:rsidR="0097776D" w:rsidRPr="00FF6150">
        <w:rPr>
          <w:rFonts w:ascii="Arial" w:hAnsi="Arial" w:cs="Arial"/>
          <w:sz w:val="22"/>
          <w:szCs w:val="22"/>
        </w:rPr>
        <w:t>Załącznikami do oferty</w:t>
      </w:r>
      <w:r w:rsidR="00AF4AC3" w:rsidRPr="00FF6150">
        <w:rPr>
          <w:rFonts w:ascii="Arial" w:hAnsi="Arial" w:cs="Arial"/>
          <w:sz w:val="22"/>
          <w:szCs w:val="22"/>
        </w:rPr>
        <w:t>, stanowiącymi jej integralną część,</w:t>
      </w:r>
      <w:r w:rsidR="0097776D" w:rsidRPr="00FF6150">
        <w:rPr>
          <w:rFonts w:ascii="Arial" w:hAnsi="Arial" w:cs="Arial"/>
          <w:sz w:val="22"/>
          <w:szCs w:val="22"/>
        </w:rPr>
        <w:t xml:space="preserve"> są:</w:t>
      </w:r>
    </w:p>
    <w:p w14:paraId="7B189D44" w14:textId="01245ADE" w:rsidR="007D475B" w:rsidRPr="00FF6150" w:rsidRDefault="007D475B" w:rsidP="00FF6150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_____________________________</w:t>
      </w:r>
      <w:r w:rsidR="00AF4AC3" w:rsidRPr="00FF6150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7A5630C3" w14:textId="6ABEA600" w:rsidR="007D475B" w:rsidRPr="00FF6150" w:rsidRDefault="007D475B" w:rsidP="00FF6150">
      <w:pPr>
        <w:pStyle w:val="Akapitzlist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FF6150">
        <w:rPr>
          <w:rFonts w:ascii="Arial" w:hAnsi="Arial" w:cs="Arial"/>
          <w:b/>
          <w:sz w:val="22"/>
          <w:szCs w:val="22"/>
        </w:rPr>
        <w:t>_______________________________</w:t>
      </w:r>
      <w:r w:rsidR="00AF4AC3" w:rsidRPr="00FF6150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5DAB9D56" w14:textId="77777777" w:rsidR="00EE3AA0" w:rsidRDefault="00EE3AA0" w:rsidP="00FF6150">
      <w:pPr>
        <w:tabs>
          <w:tab w:val="center" w:pos="7655"/>
        </w:tabs>
        <w:spacing w:before="120" w:line="276" w:lineRule="auto"/>
        <w:rPr>
          <w:rFonts w:ascii="Arial" w:hAnsi="Arial" w:cs="Arial"/>
          <w:sz w:val="22"/>
          <w:szCs w:val="22"/>
        </w:rPr>
      </w:pPr>
    </w:p>
    <w:p w14:paraId="643C6FD5" w14:textId="33DA6D9B" w:rsidR="00FF6150" w:rsidRPr="00FF6150" w:rsidRDefault="00BC4F99" w:rsidP="00FF6150">
      <w:pPr>
        <w:tabs>
          <w:tab w:val="center" w:pos="7655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FF6150">
        <w:rPr>
          <w:rFonts w:ascii="Arial" w:hAnsi="Arial" w:cs="Arial"/>
          <w:sz w:val="22"/>
          <w:szCs w:val="22"/>
        </w:rPr>
        <w:t xml:space="preserve">Miejscowość, </w:t>
      </w:r>
      <w:r w:rsidR="0097776D" w:rsidRPr="00FF6150">
        <w:rPr>
          <w:rFonts w:ascii="Arial" w:hAnsi="Arial" w:cs="Arial"/>
          <w:sz w:val="22"/>
          <w:szCs w:val="22"/>
        </w:rPr>
        <w:t>________________ dnia _______________</w:t>
      </w:r>
    </w:p>
    <w:p w14:paraId="3AD4B551" w14:textId="4680A382" w:rsidR="00BC4F99" w:rsidRDefault="0097776D" w:rsidP="00FF6150">
      <w:pPr>
        <w:tabs>
          <w:tab w:val="center" w:pos="7655"/>
        </w:tabs>
        <w:spacing w:before="120" w:line="276" w:lineRule="auto"/>
        <w:rPr>
          <w:rFonts w:ascii="Arial" w:hAnsi="Arial" w:cs="Arial"/>
          <w:i/>
          <w:sz w:val="22"/>
          <w:szCs w:val="22"/>
        </w:rPr>
      </w:pPr>
      <w:r w:rsidRPr="00FF6150">
        <w:rPr>
          <w:rFonts w:ascii="Arial" w:hAnsi="Arial" w:cs="Arial"/>
          <w:i/>
          <w:sz w:val="22"/>
          <w:szCs w:val="22"/>
        </w:rPr>
        <w:tab/>
      </w:r>
    </w:p>
    <w:p w14:paraId="500D9E6C" w14:textId="77777777" w:rsidR="002931B0" w:rsidRPr="00FF6150" w:rsidRDefault="002931B0" w:rsidP="00FF6150">
      <w:pPr>
        <w:tabs>
          <w:tab w:val="center" w:pos="7655"/>
        </w:tabs>
        <w:spacing w:before="120" w:line="276" w:lineRule="auto"/>
        <w:rPr>
          <w:rFonts w:ascii="Arial" w:hAnsi="Arial" w:cs="Arial"/>
          <w:i/>
          <w:sz w:val="22"/>
          <w:szCs w:val="22"/>
        </w:rPr>
      </w:pPr>
    </w:p>
    <w:p w14:paraId="0D3CAE29" w14:textId="7D9B2327" w:rsidR="0097776D" w:rsidRPr="00FF6150" w:rsidRDefault="0097776D" w:rsidP="00FF6150">
      <w:pPr>
        <w:tabs>
          <w:tab w:val="center" w:pos="7655"/>
        </w:tabs>
        <w:spacing w:before="120" w:line="276" w:lineRule="auto"/>
        <w:ind w:left="5103"/>
        <w:rPr>
          <w:rFonts w:ascii="Arial" w:hAnsi="Arial" w:cs="Arial"/>
          <w:i/>
          <w:sz w:val="22"/>
          <w:szCs w:val="22"/>
        </w:rPr>
      </w:pPr>
      <w:r w:rsidRPr="00FF6150">
        <w:rPr>
          <w:rFonts w:ascii="Arial" w:hAnsi="Arial" w:cs="Arial"/>
          <w:i/>
          <w:sz w:val="22"/>
          <w:szCs w:val="22"/>
        </w:rPr>
        <w:t>________________________________</w:t>
      </w:r>
    </w:p>
    <w:p w14:paraId="6BF2042D" w14:textId="2CE07A74" w:rsidR="0097776D" w:rsidRDefault="0097776D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  <w:r w:rsidRPr="00FF6150">
        <w:rPr>
          <w:rFonts w:ascii="Arial" w:hAnsi="Arial" w:cs="Arial"/>
          <w:i/>
          <w:sz w:val="18"/>
          <w:szCs w:val="18"/>
        </w:rPr>
        <w:t>(podpis osoby uprawnionej do składania oświadczeń</w:t>
      </w:r>
      <w:r w:rsidR="007D475B" w:rsidRPr="00FF6150">
        <w:rPr>
          <w:rFonts w:ascii="Arial" w:hAnsi="Arial" w:cs="Arial"/>
          <w:i/>
          <w:sz w:val="18"/>
          <w:szCs w:val="18"/>
        </w:rPr>
        <w:t xml:space="preserve"> </w:t>
      </w:r>
      <w:r w:rsidRPr="00FF6150">
        <w:rPr>
          <w:rFonts w:ascii="Arial" w:hAnsi="Arial" w:cs="Arial"/>
          <w:i/>
          <w:sz w:val="18"/>
          <w:szCs w:val="18"/>
        </w:rPr>
        <w:t xml:space="preserve"> woli w imieniu Wykonawcy)</w:t>
      </w:r>
    </w:p>
    <w:p w14:paraId="3AC68DD5" w14:textId="6E3BE81D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B44822C" w14:textId="5E42792C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372F66C0" w14:textId="30859E74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11CA5A8" w14:textId="130BC586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45A54E97" w14:textId="71C4D76F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2789C2B3" w14:textId="6AFF0CCA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59A9153" w14:textId="25C60561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38C9271E" w14:textId="17EE6B50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3097A57E" w14:textId="44B4ACEA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625A5430" w14:textId="3E5CA4B5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327837B" w14:textId="1DEBC35A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8B219FA" w14:textId="639B8B32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6137F546" w14:textId="3AC95ECA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A46357C" w14:textId="527EC889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64E01E96" w14:textId="05025323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453C15BE" w14:textId="2D1B046C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00857A61" w14:textId="1BB4983C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7A40E3BA" w14:textId="266D492D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499D031D" w14:textId="278D391E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6FD4F59C" w14:textId="57DF46F9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2BB2AE7A" w14:textId="00DC4701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1D9CAC2F" w14:textId="1E86511B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21E24979" w14:textId="01295BD3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2AB4539B" w14:textId="62F82801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65238F05" w14:textId="203298CC" w:rsidR="00EE3AA0" w:rsidRDefault="00EE3AA0" w:rsidP="00FF6150">
      <w:pPr>
        <w:tabs>
          <w:tab w:val="center" w:pos="7655"/>
        </w:tabs>
        <w:spacing w:line="276" w:lineRule="auto"/>
        <w:ind w:left="5245"/>
        <w:rPr>
          <w:rFonts w:ascii="Arial" w:hAnsi="Arial" w:cs="Arial"/>
          <w:i/>
          <w:sz w:val="18"/>
          <w:szCs w:val="18"/>
        </w:rPr>
      </w:pPr>
    </w:p>
    <w:p w14:paraId="5A019D22" w14:textId="1DC47921" w:rsidR="00EE3AA0" w:rsidRPr="00FF6150" w:rsidRDefault="00EE3AA0" w:rsidP="00EE3AA0">
      <w:pPr>
        <w:tabs>
          <w:tab w:val="center" w:pos="76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  <w:sectPr w:rsidR="00EE3AA0" w:rsidRPr="00FF6150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F3F7" w14:textId="77777777" w:rsidR="00BD73D1" w:rsidRDefault="00BD73D1" w:rsidP="00FF57EE">
      <w:r>
        <w:separator/>
      </w:r>
    </w:p>
  </w:endnote>
  <w:endnote w:type="continuationSeparator" w:id="0">
    <w:p w14:paraId="16950F40" w14:textId="77777777" w:rsidR="00BD73D1" w:rsidRDefault="00BD73D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ECFD" w14:textId="77777777" w:rsidR="00BD73D1" w:rsidRDefault="00BD73D1" w:rsidP="00FF57EE">
      <w:r>
        <w:separator/>
      </w:r>
    </w:p>
  </w:footnote>
  <w:footnote w:type="continuationSeparator" w:id="0">
    <w:p w14:paraId="49E71BFA" w14:textId="77777777" w:rsidR="00BD73D1" w:rsidRDefault="00BD73D1" w:rsidP="00FF57EE">
      <w:r>
        <w:continuationSeparator/>
      </w:r>
    </w:p>
  </w:footnote>
  <w:footnote w:id="1">
    <w:p w14:paraId="3D9EEE32" w14:textId="77777777" w:rsidR="00BC4F99" w:rsidRPr="00FF6150" w:rsidRDefault="00BC4F99" w:rsidP="00BC4F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6150">
        <w:rPr>
          <w:rFonts w:ascii="Arial" w:hAnsi="Arial" w:cs="Arial"/>
          <w:sz w:val="20"/>
          <w:szCs w:val="20"/>
        </w:rPr>
        <w:t>* niepotrzebne skreślić.</w:t>
      </w:r>
    </w:p>
    <w:p w14:paraId="1524B7C1" w14:textId="77777777" w:rsidR="00AE2ACB" w:rsidRPr="00FF6150" w:rsidRDefault="00AE2ACB" w:rsidP="00AE2AC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FF6150">
        <w:rPr>
          <w:rStyle w:val="Odwoanieprzypisudolnego"/>
          <w:rFonts w:ascii="Arial" w:hAnsi="Arial" w:cs="Arial"/>
        </w:rPr>
        <w:footnoteRef/>
      </w:r>
      <w:r w:rsidRPr="00FF6150">
        <w:rPr>
          <w:rFonts w:ascii="Arial" w:hAnsi="Arial" w:cs="Arial"/>
        </w:rPr>
        <w:t xml:space="preserve"> w przypadku składania oferty przez podmioty występujące wspólnie, należy podać nazwy (firmy) i adresy wszystkich podmiotów składających wspólną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69F63954" w:rsidR="00AE2ACB" w:rsidRPr="002931B0" w:rsidRDefault="00645179" w:rsidP="002931B0">
    <w:pPr>
      <w:pStyle w:val="Nagwek"/>
      <w:spacing w:before="120"/>
      <w:rPr>
        <w:rFonts w:ascii="Arial" w:hAnsi="Arial" w:cs="Arial"/>
        <w:b/>
        <w:bCs/>
        <w:sz w:val="22"/>
        <w:szCs w:val="22"/>
      </w:rPr>
    </w:pPr>
    <w:r w:rsidRPr="002931B0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CB31D2E" wp14:editId="5E73585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404" cy="631082"/>
          <wp:effectExtent l="0" t="0" r="0" b="0"/>
          <wp:wrapSquare wrapText="bothSides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F6150" w:rsidRPr="002931B0">
      <w:rPr>
        <w:rFonts w:ascii="Arial" w:hAnsi="Arial" w:cs="Arial"/>
        <w:b/>
        <w:bCs/>
        <w:sz w:val="22"/>
        <w:szCs w:val="22"/>
      </w:rPr>
      <w:t>22/ZP/2022/Z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77F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CE1EF4E6"/>
    <w:lvl w:ilvl="0" w:tplc="C7E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5"/>
  </w:num>
  <w:num w:numId="2" w16cid:durableId="295448381">
    <w:abstractNumId w:val="2"/>
  </w:num>
  <w:num w:numId="3" w16cid:durableId="1293100140">
    <w:abstractNumId w:val="4"/>
  </w:num>
  <w:num w:numId="4" w16cid:durableId="489907896">
    <w:abstractNumId w:val="6"/>
  </w:num>
  <w:num w:numId="5" w16cid:durableId="382484855">
    <w:abstractNumId w:val="3"/>
  </w:num>
  <w:num w:numId="6" w16cid:durableId="399787831">
    <w:abstractNumId w:val="0"/>
  </w:num>
  <w:num w:numId="7" w16cid:durableId="15158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221D9"/>
    <w:rsid w:val="00091D39"/>
    <w:rsid w:val="0009264A"/>
    <w:rsid w:val="001063D3"/>
    <w:rsid w:val="001560F3"/>
    <w:rsid w:val="001649DB"/>
    <w:rsid w:val="00166727"/>
    <w:rsid w:val="001C7D84"/>
    <w:rsid w:val="001D303C"/>
    <w:rsid w:val="001F5C00"/>
    <w:rsid w:val="002214DB"/>
    <w:rsid w:val="00237640"/>
    <w:rsid w:val="00263942"/>
    <w:rsid w:val="00267D1F"/>
    <w:rsid w:val="00276687"/>
    <w:rsid w:val="002931B0"/>
    <w:rsid w:val="002D3EAB"/>
    <w:rsid w:val="002E612D"/>
    <w:rsid w:val="002E75DC"/>
    <w:rsid w:val="0037135D"/>
    <w:rsid w:val="003B769C"/>
    <w:rsid w:val="00420643"/>
    <w:rsid w:val="0044109C"/>
    <w:rsid w:val="00446DEA"/>
    <w:rsid w:val="004A0759"/>
    <w:rsid w:val="004D5A42"/>
    <w:rsid w:val="0050629B"/>
    <w:rsid w:val="00525EFF"/>
    <w:rsid w:val="00571C53"/>
    <w:rsid w:val="005844F6"/>
    <w:rsid w:val="005B065A"/>
    <w:rsid w:val="005F6F5F"/>
    <w:rsid w:val="00645179"/>
    <w:rsid w:val="0067522C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C4CE5"/>
    <w:rsid w:val="008F1E46"/>
    <w:rsid w:val="009312B4"/>
    <w:rsid w:val="009757F0"/>
    <w:rsid w:val="0097776D"/>
    <w:rsid w:val="00983D1D"/>
    <w:rsid w:val="00994571"/>
    <w:rsid w:val="009D75A8"/>
    <w:rsid w:val="00A004FF"/>
    <w:rsid w:val="00A1724C"/>
    <w:rsid w:val="00A50E18"/>
    <w:rsid w:val="00A87C72"/>
    <w:rsid w:val="00AA39D6"/>
    <w:rsid w:val="00AE2ACB"/>
    <w:rsid w:val="00AF0398"/>
    <w:rsid w:val="00AF4AC3"/>
    <w:rsid w:val="00B47637"/>
    <w:rsid w:val="00B47A65"/>
    <w:rsid w:val="00B731F8"/>
    <w:rsid w:val="00B9086B"/>
    <w:rsid w:val="00BA24AC"/>
    <w:rsid w:val="00BB63D8"/>
    <w:rsid w:val="00BC4F99"/>
    <w:rsid w:val="00BD73D1"/>
    <w:rsid w:val="00C00C99"/>
    <w:rsid w:val="00C22F7D"/>
    <w:rsid w:val="00C815EE"/>
    <w:rsid w:val="00CA505D"/>
    <w:rsid w:val="00CD4B76"/>
    <w:rsid w:val="00CE3AE6"/>
    <w:rsid w:val="00D554C7"/>
    <w:rsid w:val="00DC336F"/>
    <w:rsid w:val="00E1591C"/>
    <w:rsid w:val="00E310CE"/>
    <w:rsid w:val="00E85BFD"/>
    <w:rsid w:val="00EE3AA0"/>
    <w:rsid w:val="00F134D5"/>
    <w:rsid w:val="00F31EAC"/>
    <w:rsid w:val="00F3268D"/>
    <w:rsid w:val="00F66628"/>
    <w:rsid w:val="00FA7CCA"/>
    <w:rsid w:val="00FF57EE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  <w:style w:type="paragraph" w:customStyle="1" w:styleId="Standard">
    <w:name w:val="Standard"/>
    <w:qFormat/>
    <w:rsid w:val="00166727"/>
    <w:pPr>
      <w:suppressAutoHyphens/>
      <w:jc w:val="both"/>
      <w:textAlignment w:val="baseline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User</cp:lastModifiedBy>
  <cp:revision>2</cp:revision>
  <cp:lastPrinted>2021-05-24T11:17:00Z</cp:lastPrinted>
  <dcterms:created xsi:type="dcterms:W3CDTF">2022-10-14T17:17:00Z</dcterms:created>
  <dcterms:modified xsi:type="dcterms:W3CDTF">2022-10-14T17:17:00Z</dcterms:modified>
</cp:coreProperties>
</file>