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1CD74" w14:textId="238377B9" w:rsidR="007E331F" w:rsidRPr="003F741B" w:rsidRDefault="007E331F" w:rsidP="00F31EAC">
      <w:pPr>
        <w:pStyle w:val="Nagwek4"/>
        <w:spacing w:before="0" w:after="360"/>
        <w:jc w:val="right"/>
        <w:rPr>
          <w:rFonts w:ascii="Times New Roman" w:hAnsi="Times New Roman"/>
          <w:bCs w:val="0"/>
          <w:sz w:val="22"/>
          <w:szCs w:val="22"/>
        </w:rPr>
      </w:pPr>
      <w:r w:rsidRPr="003F741B">
        <w:rPr>
          <w:rFonts w:ascii="Times New Roman" w:hAnsi="Times New Roman"/>
          <w:bCs w:val="0"/>
          <w:sz w:val="22"/>
          <w:szCs w:val="22"/>
        </w:rPr>
        <w:t xml:space="preserve">Załącznik nr </w:t>
      </w:r>
      <w:r w:rsidR="007912DE" w:rsidRPr="003F741B">
        <w:rPr>
          <w:rFonts w:ascii="Times New Roman" w:hAnsi="Times New Roman"/>
          <w:bCs w:val="0"/>
          <w:sz w:val="22"/>
          <w:szCs w:val="22"/>
        </w:rPr>
        <w:t>1</w:t>
      </w:r>
      <w:r w:rsidRPr="003F741B">
        <w:rPr>
          <w:rFonts w:ascii="Times New Roman" w:hAnsi="Times New Roman"/>
          <w:bCs w:val="0"/>
          <w:sz w:val="22"/>
          <w:szCs w:val="22"/>
        </w:rPr>
        <w:t xml:space="preserve"> do </w:t>
      </w:r>
      <w:r w:rsidR="00F66628" w:rsidRPr="003F741B">
        <w:rPr>
          <w:rFonts w:ascii="Times New Roman" w:hAnsi="Times New Roman"/>
          <w:bCs w:val="0"/>
          <w:sz w:val="22"/>
          <w:szCs w:val="22"/>
        </w:rPr>
        <w:t>Zap</w:t>
      </w:r>
      <w:r w:rsidR="002D3EAB" w:rsidRPr="003F741B">
        <w:rPr>
          <w:rFonts w:ascii="Times New Roman" w:hAnsi="Times New Roman"/>
          <w:bCs w:val="0"/>
          <w:sz w:val="22"/>
          <w:szCs w:val="22"/>
        </w:rPr>
        <w:t>roszenia do składania ofert</w:t>
      </w:r>
      <w:r w:rsidR="009757F0" w:rsidRPr="003F741B">
        <w:rPr>
          <w:rFonts w:ascii="Times New Roman" w:hAnsi="Times New Roman"/>
          <w:bCs w:val="0"/>
          <w:sz w:val="22"/>
          <w:szCs w:val="22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F31EAC" w:rsidRPr="005844F6" w14:paraId="32EC2249" w14:textId="77777777" w:rsidTr="005844F6">
        <w:tc>
          <w:tcPr>
            <w:tcW w:w="9104" w:type="dxa"/>
            <w:shd w:val="clear" w:color="auto" w:fill="F2F2F2"/>
          </w:tcPr>
          <w:p w14:paraId="10F21A6B" w14:textId="77777777" w:rsidR="00F31EAC" w:rsidRPr="005844F6" w:rsidRDefault="00F31EAC" w:rsidP="005844F6">
            <w:pPr>
              <w:pStyle w:val="Nagwek2"/>
              <w:widowControl/>
              <w:spacing w:before="240" w:after="240" w:line="276" w:lineRule="auto"/>
              <w:rPr>
                <w:bCs/>
                <w:sz w:val="28"/>
              </w:rPr>
            </w:pPr>
            <w:r w:rsidRPr="005844F6">
              <w:rPr>
                <w:bCs/>
                <w:sz w:val="28"/>
              </w:rPr>
              <w:t>FORMULARZ OFERTY</w:t>
            </w:r>
          </w:p>
        </w:tc>
      </w:tr>
    </w:tbl>
    <w:p w14:paraId="39B909E3" w14:textId="77777777" w:rsidR="00246B0A" w:rsidRPr="003F741B" w:rsidRDefault="002E612D" w:rsidP="00246B0A">
      <w:pPr>
        <w:pStyle w:val="Standard"/>
        <w:rPr>
          <w:rFonts w:ascii="Times New Roman" w:eastAsia="Times New Roman" w:hAnsi="Times New Roman"/>
          <w:b/>
          <w:bCs/>
          <w:kern w:val="0"/>
          <w:sz w:val="22"/>
          <w:szCs w:val="24"/>
        </w:rPr>
      </w:pPr>
      <w:r w:rsidRPr="003F741B">
        <w:rPr>
          <w:rFonts w:ascii="Times New Roman" w:eastAsia="Times New Roman" w:hAnsi="Times New Roman"/>
          <w:kern w:val="0"/>
          <w:sz w:val="22"/>
          <w:szCs w:val="24"/>
        </w:rPr>
        <w:t>Nawiązując do</w:t>
      </w:r>
      <w:r w:rsidR="00AA39D6" w:rsidRPr="003F741B">
        <w:rPr>
          <w:rFonts w:ascii="Times New Roman" w:eastAsia="Times New Roman" w:hAnsi="Times New Roman"/>
          <w:kern w:val="0"/>
          <w:sz w:val="22"/>
          <w:szCs w:val="24"/>
        </w:rPr>
        <w:t xml:space="preserve"> toczącego się </w:t>
      </w:r>
      <w:r w:rsidRPr="003F741B">
        <w:rPr>
          <w:rFonts w:ascii="Times New Roman" w:eastAsia="Times New Roman" w:hAnsi="Times New Roman"/>
          <w:kern w:val="0"/>
          <w:sz w:val="22"/>
          <w:szCs w:val="24"/>
        </w:rPr>
        <w:t xml:space="preserve">postępowania o udzielenie zamówienia publicznego </w:t>
      </w:r>
      <w:r w:rsidR="00AA39D6" w:rsidRPr="003F741B">
        <w:rPr>
          <w:rFonts w:ascii="Times New Roman" w:eastAsia="Times New Roman" w:hAnsi="Times New Roman"/>
          <w:kern w:val="0"/>
          <w:sz w:val="22"/>
          <w:szCs w:val="24"/>
        </w:rPr>
        <w:t>prowadzonego</w:t>
      </w:r>
      <w:r w:rsidRPr="003F741B">
        <w:rPr>
          <w:rFonts w:ascii="Times New Roman" w:eastAsia="Times New Roman" w:hAnsi="Times New Roman"/>
          <w:kern w:val="0"/>
          <w:sz w:val="22"/>
          <w:szCs w:val="24"/>
        </w:rPr>
        <w:t xml:space="preserve"> w</w:t>
      </w:r>
      <w:r w:rsidR="009757F0" w:rsidRPr="003F741B">
        <w:rPr>
          <w:rFonts w:ascii="Times New Roman" w:eastAsia="Times New Roman" w:hAnsi="Times New Roman"/>
          <w:kern w:val="0"/>
          <w:sz w:val="22"/>
          <w:szCs w:val="24"/>
        </w:rPr>
        <w:t> </w:t>
      </w:r>
      <w:r w:rsidRPr="003F741B">
        <w:rPr>
          <w:rFonts w:ascii="Times New Roman" w:eastAsia="Times New Roman" w:hAnsi="Times New Roman"/>
          <w:kern w:val="0"/>
          <w:sz w:val="22"/>
          <w:szCs w:val="24"/>
        </w:rPr>
        <w:t xml:space="preserve">trybie </w:t>
      </w:r>
      <w:r w:rsidR="00FA7CCA" w:rsidRPr="003F741B">
        <w:rPr>
          <w:rFonts w:ascii="Times New Roman" w:eastAsia="Times New Roman" w:hAnsi="Times New Roman"/>
          <w:kern w:val="0"/>
          <w:sz w:val="22"/>
          <w:szCs w:val="24"/>
        </w:rPr>
        <w:t>Zaproszenia do składania ofert</w:t>
      </w:r>
      <w:r w:rsidRPr="003F741B">
        <w:rPr>
          <w:rFonts w:ascii="Times New Roman" w:eastAsia="Times New Roman" w:hAnsi="Times New Roman"/>
          <w:kern w:val="0"/>
          <w:sz w:val="22"/>
          <w:szCs w:val="24"/>
        </w:rPr>
        <w:t xml:space="preserve"> </w:t>
      </w:r>
      <w:r w:rsidR="00F31EAC" w:rsidRPr="003F741B">
        <w:rPr>
          <w:rFonts w:ascii="Times New Roman" w:eastAsia="Times New Roman" w:hAnsi="Times New Roman"/>
          <w:kern w:val="0"/>
          <w:sz w:val="22"/>
          <w:szCs w:val="24"/>
        </w:rPr>
        <w:t>pn</w:t>
      </w:r>
      <w:r w:rsidR="00F31EAC" w:rsidRPr="003F741B">
        <w:rPr>
          <w:rFonts w:ascii="Times New Roman" w:eastAsia="Times New Roman" w:hAnsi="Times New Roman"/>
          <w:b/>
          <w:bCs/>
          <w:kern w:val="0"/>
          <w:sz w:val="22"/>
          <w:szCs w:val="24"/>
        </w:rPr>
        <w:t>.</w:t>
      </w:r>
      <w:r w:rsidRPr="003F741B">
        <w:rPr>
          <w:rFonts w:ascii="Times New Roman" w:eastAsia="Times New Roman" w:hAnsi="Times New Roman"/>
          <w:b/>
          <w:bCs/>
          <w:kern w:val="0"/>
          <w:sz w:val="22"/>
          <w:szCs w:val="24"/>
        </w:rPr>
        <w:t>:</w:t>
      </w:r>
      <w:r w:rsidR="009757F0" w:rsidRPr="003F741B">
        <w:rPr>
          <w:rFonts w:ascii="Times New Roman" w:eastAsia="Times New Roman" w:hAnsi="Times New Roman"/>
          <w:b/>
          <w:bCs/>
          <w:kern w:val="0"/>
          <w:sz w:val="22"/>
          <w:szCs w:val="24"/>
        </w:rPr>
        <w:t xml:space="preserve"> </w:t>
      </w:r>
      <w:r w:rsidR="00246B0A" w:rsidRPr="003F741B">
        <w:rPr>
          <w:rFonts w:ascii="Times New Roman" w:eastAsia="Times New Roman" w:hAnsi="Times New Roman"/>
          <w:b/>
          <w:bCs/>
          <w:kern w:val="0"/>
          <w:sz w:val="22"/>
          <w:szCs w:val="24"/>
        </w:rPr>
        <w:t>Zakup i montaż wraz z uruchomieniem myjni do mycia i dezynfekcji endoskopów giętkich.</w:t>
      </w:r>
    </w:p>
    <w:p w14:paraId="028A1799" w14:textId="77777777" w:rsidR="00246B0A" w:rsidRPr="003F741B" w:rsidRDefault="00246B0A" w:rsidP="007D509B">
      <w:pPr>
        <w:spacing w:after="100"/>
        <w:rPr>
          <w:b/>
          <w:bCs/>
          <w:sz w:val="22"/>
        </w:rPr>
      </w:pPr>
    </w:p>
    <w:p w14:paraId="26EB7F8A" w14:textId="46533E4E" w:rsidR="007D509B" w:rsidRPr="001A3F61" w:rsidRDefault="007D509B" w:rsidP="007D509B">
      <w:pPr>
        <w:spacing w:after="100"/>
        <w:rPr>
          <w:sz w:val="22"/>
        </w:rPr>
      </w:pPr>
      <w:r w:rsidRPr="001A3F61">
        <w:rPr>
          <w:sz w:val="22"/>
        </w:rPr>
        <w:t>Nazwa i adres Wykonawcy</w:t>
      </w:r>
      <w:r w:rsidRPr="00144E60">
        <w:rPr>
          <w:sz w:val="16"/>
          <w:szCs w:val="16"/>
        </w:rPr>
        <w:footnoteReference w:id="1"/>
      </w:r>
    </w:p>
    <w:p w14:paraId="33888B21" w14:textId="77777777" w:rsidR="007D509B" w:rsidRPr="00613DC7" w:rsidRDefault="007D509B" w:rsidP="007D509B">
      <w:pPr>
        <w:suppressAutoHyphens/>
        <w:autoSpaceDE w:val="0"/>
        <w:spacing w:line="360" w:lineRule="auto"/>
        <w:rPr>
          <w:sz w:val="22"/>
        </w:rPr>
      </w:pPr>
      <w:r w:rsidRPr="00613DC7">
        <w:rPr>
          <w:sz w:val="22"/>
        </w:rPr>
        <w:t>Nazwa Wykonawcy: ..................................................................................................................................</w:t>
      </w:r>
    </w:p>
    <w:p w14:paraId="184E3B18" w14:textId="77777777" w:rsidR="007D509B" w:rsidRPr="00613DC7" w:rsidRDefault="007D509B" w:rsidP="007D509B">
      <w:pPr>
        <w:suppressAutoHyphens/>
        <w:autoSpaceDE w:val="0"/>
        <w:spacing w:line="360" w:lineRule="auto"/>
        <w:rPr>
          <w:sz w:val="22"/>
        </w:rPr>
      </w:pPr>
      <w:r w:rsidRPr="00613DC7">
        <w:rPr>
          <w:sz w:val="22"/>
        </w:rPr>
        <w:t>ulica: .................................................. kod i miejscowość: .......................................................................</w:t>
      </w:r>
    </w:p>
    <w:p w14:paraId="0C3DD3D9" w14:textId="77777777" w:rsidR="007D509B" w:rsidRPr="00613DC7" w:rsidRDefault="007D509B" w:rsidP="007D509B">
      <w:pPr>
        <w:suppressAutoHyphens/>
        <w:autoSpaceDE w:val="0"/>
        <w:spacing w:line="480" w:lineRule="auto"/>
        <w:jc w:val="both"/>
        <w:rPr>
          <w:sz w:val="22"/>
        </w:rPr>
      </w:pPr>
      <w:r w:rsidRPr="00613DC7">
        <w:rPr>
          <w:sz w:val="22"/>
        </w:rPr>
        <w:t>powiat: ................................................ województwo .............................................................................</w:t>
      </w:r>
    </w:p>
    <w:p w14:paraId="3AF4F44A" w14:textId="77777777" w:rsidR="007D509B" w:rsidRPr="00613DC7" w:rsidRDefault="007D509B" w:rsidP="007D509B">
      <w:pPr>
        <w:suppressAutoHyphens/>
        <w:autoSpaceDE w:val="0"/>
        <w:spacing w:line="480" w:lineRule="auto"/>
        <w:jc w:val="both"/>
        <w:rPr>
          <w:sz w:val="22"/>
        </w:rPr>
      </w:pPr>
      <w:r w:rsidRPr="00613DC7">
        <w:rPr>
          <w:sz w:val="22"/>
        </w:rPr>
        <w:t>adres do kontaktów (jeżeli jest inny niż adres Wykonawcy) ....................................................................</w:t>
      </w:r>
    </w:p>
    <w:p w14:paraId="624C8728" w14:textId="77777777" w:rsidR="007D509B" w:rsidRPr="00613DC7" w:rsidRDefault="007D509B" w:rsidP="007D509B">
      <w:pPr>
        <w:suppressAutoHyphens/>
        <w:autoSpaceDE w:val="0"/>
        <w:spacing w:line="480" w:lineRule="auto"/>
        <w:jc w:val="both"/>
        <w:rPr>
          <w:sz w:val="22"/>
        </w:rPr>
      </w:pPr>
      <w:r w:rsidRPr="00613DC7">
        <w:rPr>
          <w:sz w:val="22"/>
        </w:rPr>
        <w:t>osoba do kontaktów: ................................................................................................................................</w:t>
      </w:r>
    </w:p>
    <w:p w14:paraId="2CEA064A" w14:textId="77777777" w:rsidR="007D509B" w:rsidRPr="00613DC7" w:rsidRDefault="007D509B" w:rsidP="007D509B">
      <w:pPr>
        <w:suppressAutoHyphens/>
        <w:autoSpaceDE w:val="0"/>
        <w:spacing w:line="480" w:lineRule="auto"/>
        <w:jc w:val="both"/>
        <w:rPr>
          <w:sz w:val="22"/>
        </w:rPr>
      </w:pPr>
      <w:r w:rsidRPr="00613DC7">
        <w:rPr>
          <w:sz w:val="22"/>
        </w:rPr>
        <w:t>NIP ...................................................................      REGON .......................................................................</w:t>
      </w:r>
    </w:p>
    <w:p w14:paraId="290008EB" w14:textId="77777777" w:rsidR="007D509B" w:rsidRPr="00613DC7" w:rsidRDefault="007D509B" w:rsidP="007D509B">
      <w:pPr>
        <w:suppressAutoHyphens/>
        <w:autoSpaceDE w:val="0"/>
        <w:spacing w:line="480" w:lineRule="auto"/>
        <w:jc w:val="both"/>
        <w:rPr>
          <w:sz w:val="22"/>
        </w:rPr>
      </w:pPr>
      <w:r w:rsidRPr="00613DC7">
        <w:rPr>
          <w:sz w:val="22"/>
        </w:rPr>
        <w:t xml:space="preserve">tel. ...........................................................................     </w:t>
      </w:r>
    </w:p>
    <w:p w14:paraId="0162F684" w14:textId="77777777" w:rsidR="007D509B" w:rsidRPr="00613DC7" w:rsidRDefault="007D509B" w:rsidP="007D509B">
      <w:pPr>
        <w:tabs>
          <w:tab w:val="left" w:pos="187"/>
          <w:tab w:val="left" w:pos="374"/>
        </w:tabs>
        <w:suppressAutoHyphens/>
        <w:autoSpaceDE w:val="0"/>
        <w:spacing w:line="480" w:lineRule="auto"/>
        <w:jc w:val="both"/>
        <w:rPr>
          <w:sz w:val="22"/>
        </w:rPr>
      </w:pPr>
      <w:r w:rsidRPr="00613DC7">
        <w:rPr>
          <w:sz w:val="22"/>
        </w:rPr>
        <w:t>e-mail: .................................................................</w:t>
      </w:r>
    </w:p>
    <w:p w14:paraId="70C48F4F" w14:textId="4104CCBC" w:rsidR="007D509B" w:rsidRPr="00C95842" w:rsidRDefault="007D509B" w:rsidP="00C95842">
      <w:pPr>
        <w:pStyle w:val="Akapitzlist"/>
        <w:numPr>
          <w:ilvl w:val="0"/>
          <w:numId w:val="1"/>
        </w:numPr>
        <w:spacing w:after="120" w:line="276" w:lineRule="auto"/>
        <w:ind w:left="284" w:hanging="284"/>
        <w:jc w:val="both"/>
        <w:rPr>
          <w:sz w:val="22"/>
        </w:rPr>
      </w:pPr>
      <w:r w:rsidRPr="001A3F61">
        <w:rPr>
          <w:sz w:val="22"/>
        </w:rPr>
        <w:t>SKŁADAMY OFERTĘ</w:t>
      </w:r>
      <w:r w:rsidRPr="0097776D">
        <w:rPr>
          <w:sz w:val="22"/>
        </w:rPr>
        <w:t xml:space="preserve"> na wykonanie przedmiotu zamówienia zgodnie </w:t>
      </w:r>
      <w:r>
        <w:rPr>
          <w:sz w:val="22"/>
        </w:rPr>
        <w:t>z zaproszeniem do składania ofert za kwotę</w:t>
      </w:r>
      <w:r w:rsidR="00C95842">
        <w:rPr>
          <w:sz w:val="22"/>
        </w:rPr>
        <w:t xml:space="preserve"> (łącznie podpunkt a oraz b) </w:t>
      </w:r>
    </w:p>
    <w:p w14:paraId="3FBACEEC" w14:textId="77777777" w:rsidR="007D509B" w:rsidRPr="001A3F61" w:rsidRDefault="007D509B" w:rsidP="00C95842">
      <w:pPr>
        <w:spacing w:line="276" w:lineRule="auto"/>
        <w:rPr>
          <w:sz w:val="22"/>
        </w:rPr>
      </w:pPr>
      <w:r w:rsidRPr="001A3F61">
        <w:rPr>
          <w:sz w:val="22"/>
        </w:rPr>
        <w:t xml:space="preserve">brutto:  ............................... zł </w:t>
      </w:r>
    </w:p>
    <w:p w14:paraId="7CA10C12" w14:textId="77777777" w:rsidR="007D509B" w:rsidRPr="001A3F61" w:rsidRDefault="007D509B" w:rsidP="00C95842">
      <w:pPr>
        <w:spacing w:line="276" w:lineRule="auto"/>
        <w:rPr>
          <w:sz w:val="22"/>
        </w:rPr>
      </w:pPr>
      <w:r w:rsidRPr="001A3F61">
        <w:rPr>
          <w:sz w:val="22"/>
        </w:rPr>
        <w:t>(słownie: ...............................................................................................................................)</w:t>
      </w:r>
    </w:p>
    <w:p w14:paraId="495914A9" w14:textId="77777777" w:rsidR="007D509B" w:rsidRDefault="007D509B" w:rsidP="00C95842">
      <w:pPr>
        <w:spacing w:line="276" w:lineRule="auto"/>
        <w:rPr>
          <w:sz w:val="22"/>
        </w:rPr>
      </w:pPr>
      <w:r w:rsidRPr="001A3F61">
        <w:rPr>
          <w:sz w:val="22"/>
        </w:rPr>
        <w:t>netto:  ............................... zł  +  należny podatek VAT  ......................  zł</w:t>
      </w:r>
    </w:p>
    <w:p w14:paraId="1E26A45C" w14:textId="0ECB0868" w:rsidR="003A788D" w:rsidRDefault="003A788D" w:rsidP="00C95842">
      <w:pPr>
        <w:spacing w:line="276" w:lineRule="auto"/>
        <w:rPr>
          <w:sz w:val="22"/>
        </w:rPr>
      </w:pPr>
      <w:r>
        <w:rPr>
          <w:sz w:val="22"/>
        </w:rPr>
        <w:t xml:space="preserve"> w tym: </w:t>
      </w:r>
    </w:p>
    <w:p w14:paraId="1869567A" w14:textId="5FAE0F30" w:rsidR="003A788D" w:rsidRPr="00C95842" w:rsidRDefault="003A788D" w:rsidP="00C95842">
      <w:pPr>
        <w:pStyle w:val="Akapitzlist"/>
        <w:numPr>
          <w:ilvl w:val="0"/>
          <w:numId w:val="8"/>
        </w:numPr>
        <w:spacing w:line="276" w:lineRule="auto"/>
        <w:rPr>
          <w:sz w:val="22"/>
        </w:rPr>
      </w:pPr>
      <w:r w:rsidRPr="00C95842">
        <w:rPr>
          <w:sz w:val="22"/>
        </w:rPr>
        <w:t xml:space="preserve">koszy przedmiotu zamówienia </w:t>
      </w:r>
    </w:p>
    <w:p w14:paraId="15E1CF98" w14:textId="41092F53" w:rsidR="003A788D" w:rsidRPr="001A3F61" w:rsidRDefault="003A788D" w:rsidP="00C95842">
      <w:pPr>
        <w:spacing w:line="276" w:lineRule="auto"/>
        <w:rPr>
          <w:sz w:val="22"/>
        </w:rPr>
      </w:pPr>
      <w:r w:rsidRPr="001A3F61">
        <w:rPr>
          <w:sz w:val="22"/>
        </w:rPr>
        <w:t xml:space="preserve">brutto:  ............................... zł </w:t>
      </w:r>
    </w:p>
    <w:p w14:paraId="12E5C5C0" w14:textId="77777777" w:rsidR="003A788D" w:rsidRPr="001A3F61" w:rsidRDefault="003A788D" w:rsidP="00C95842">
      <w:pPr>
        <w:spacing w:line="276" w:lineRule="auto"/>
        <w:rPr>
          <w:sz w:val="22"/>
        </w:rPr>
      </w:pPr>
      <w:r w:rsidRPr="001A3F61">
        <w:rPr>
          <w:sz w:val="22"/>
        </w:rPr>
        <w:t>(słownie: ...............................................................................................................................)</w:t>
      </w:r>
    </w:p>
    <w:p w14:paraId="13E00DD3" w14:textId="77777777" w:rsidR="003A788D" w:rsidRDefault="003A788D" w:rsidP="00C95842">
      <w:pPr>
        <w:spacing w:line="276" w:lineRule="auto"/>
        <w:rPr>
          <w:sz w:val="22"/>
        </w:rPr>
      </w:pPr>
      <w:r w:rsidRPr="001A3F61">
        <w:rPr>
          <w:sz w:val="22"/>
        </w:rPr>
        <w:t>netto:  ............................... zł  +  należny podatek VAT  ......................  zł</w:t>
      </w:r>
    </w:p>
    <w:p w14:paraId="3E347D60" w14:textId="5E4EB087" w:rsidR="00AC5826" w:rsidRPr="00C95842" w:rsidRDefault="003A788D" w:rsidP="00C95842">
      <w:pPr>
        <w:pStyle w:val="Akapitzlist"/>
        <w:numPr>
          <w:ilvl w:val="0"/>
          <w:numId w:val="8"/>
        </w:numPr>
        <w:spacing w:line="276" w:lineRule="auto"/>
        <w:rPr>
          <w:sz w:val="22"/>
        </w:rPr>
      </w:pPr>
      <w:r w:rsidRPr="00C95842">
        <w:rPr>
          <w:sz w:val="22"/>
        </w:rPr>
        <w:t xml:space="preserve">koszt </w:t>
      </w:r>
      <w:r w:rsidR="00E81167" w:rsidRPr="00C95842">
        <w:rPr>
          <w:sz w:val="22"/>
        </w:rPr>
        <w:t>przeglądu wraz z wymian</w:t>
      </w:r>
      <w:r w:rsidR="00AC5826" w:rsidRPr="00C95842">
        <w:rPr>
          <w:sz w:val="22"/>
        </w:rPr>
        <w:t>ą</w:t>
      </w:r>
      <w:r w:rsidR="00E81167" w:rsidRPr="00C95842">
        <w:rPr>
          <w:sz w:val="22"/>
        </w:rPr>
        <w:t xml:space="preserve"> elementów eksploatacyjnych</w:t>
      </w:r>
      <w:r w:rsidR="00AC5826" w:rsidRPr="00C95842">
        <w:rPr>
          <w:sz w:val="22"/>
        </w:rPr>
        <w:t xml:space="preserve"> w ramach pierwszego przeglądu pogwarancyjnego. </w:t>
      </w:r>
    </w:p>
    <w:p w14:paraId="4C5EDFFD" w14:textId="5B92F8E4" w:rsidR="00AC5826" w:rsidRPr="001A3F61" w:rsidRDefault="00AC5826" w:rsidP="00C95842">
      <w:pPr>
        <w:spacing w:line="276" w:lineRule="auto"/>
        <w:rPr>
          <w:sz w:val="22"/>
        </w:rPr>
      </w:pPr>
      <w:r w:rsidRPr="001A3F61">
        <w:rPr>
          <w:sz w:val="22"/>
        </w:rPr>
        <w:t xml:space="preserve">brutto:  ............................... zł </w:t>
      </w:r>
    </w:p>
    <w:p w14:paraId="6EC3D907" w14:textId="77777777" w:rsidR="00AC5826" w:rsidRPr="001A3F61" w:rsidRDefault="00AC5826" w:rsidP="00C95842">
      <w:pPr>
        <w:spacing w:line="276" w:lineRule="auto"/>
        <w:rPr>
          <w:sz w:val="22"/>
        </w:rPr>
      </w:pPr>
      <w:r w:rsidRPr="001A3F61">
        <w:rPr>
          <w:sz w:val="22"/>
        </w:rPr>
        <w:t>(słownie: ...............................................................................................................................)</w:t>
      </w:r>
    </w:p>
    <w:p w14:paraId="6A69E5DD" w14:textId="77777777" w:rsidR="00AC5826" w:rsidRDefault="00AC5826" w:rsidP="00C95842">
      <w:pPr>
        <w:spacing w:line="276" w:lineRule="auto"/>
        <w:rPr>
          <w:sz w:val="22"/>
        </w:rPr>
      </w:pPr>
      <w:r w:rsidRPr="001A3F61">
        <w:rPr>
          <w:sz w:val="22"/>
        </w:rPr>
        <w:t>netto:  ............................... zł  +  należny podatek VAT  ......................  zł</w:t>
      </w:r>
    </w:p>
    <w:p w14:paraId="228A16E2" w14:textId="7BA44718" w:rsidR="003A788D" w:rsidRPr="001A3F61" w:rsidRDefault="003A788D" w:rsidP="00C95842">
      <w:pPr>
        <w:spacing w:line="276" w:lineRule="auto"/>
        <w:ind w:firstLine="708"/>
        <w:rPr>
          <w:sz w:val="22"/>
        </w:rPr>
      </w:pPr>
    </w:p>
    <w:p w14:paraId="55024B4B" w14:textId="77777777" w:rsidR="007D509B" w:rsidRPr="0097776D" w:rsidRDefault="007D509B" w:rsidP="007D509B">
      <w:pPr>
        <w:pStyle w:val="Akapitzlist"/>
        <w:numPr>
          <w:ilvl w:val="0"/>
          <w:numId w:val="1"/>
        </w:numPr>
        <w:spacing w:before="120" w:line="276" w:lineRule="auto"/>
        <w:ind w:left="284" w:hanging="284"/>
        <w:jc w:val="both"/>
        <w:rPr>
          <w:sz w:val="22"/>
        </w:rPr>
      </w:pPr>
      <w:r w:rsidRPr="0097776D">
        <w:rPr>
          <w:b/>
          <w:sz w:val="22"/>
        </w:rPr>
        <w:t>OŚWIADCZAMY</w:t>
      </w:r>
      <w:r w:rsidRPr="0097776D">
        <w:rPr>
          <w:sz w:val="22"/>
        </w:rPr>
        <w:t>, że:</w:t>
      </w:r>
    </w:p>
    <w:p w14:paraId="540F70D5" w14:textId="77777777" w:rsidR="007D509B" w:rsidRPr="00F66628" w:rsidRDefault="007D509B" w:rsidP="007D509B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 xml:space="preserve">zapoznaliśmy się </w:t>
      </w:r>
      <w:r>
        <w:rPr>
          <w:sz w:val="22"/>
        </w:rPr>
        <w:t>z zaproszeniem</w:t>
      </w:r>
      <w:r w:rsidRPr="0097776D">
        <w:rPr>
          <w:sz w:val="22"/>
        </w:rPr>
        <w:t xml:space="preserve"> i uznajemy się za związanych określonymi w </w:t>
      </w:r>
      <w:r>
        <w:rPr>
          <w:sz w:val="22"/>
        </w:rPr>
        <w:t xml:space="preserve">nim </w:t>
      </w:r>
      <w:r w:rsidRPr="0097776D">
        <w:rPr>
          <w:sz w:val="22"/>
        </w:rPr>
        <w:t xml:space="preserve">zasadami </w:t>
      </w:r>
      <w:r w:rsidRPr="00F66628">
        <w:rPr>
          <w:sz w:val="22"/>
        </w:rPr>
        <w:t>postępowania;</w:t>
      </w:r>
    </w:p>
    <w:p w14:paraId="6F688D7E" w14:textId="77777777" w:rsidR="007D509B" w:rsidRPr="00F66628" w:rsidRDefault="007D509B" w:rsidP="007D509B">
      <w:pPr>
        <w:pStyle w:val="Akapitzlist"/>
        <w:numPr>
          <w:ilvl w:val="0"/>
          <w:numId w:val="3"/>
        </w:numPr>
        <w:spacing w:before="120" w:line="276" w:lineRule="auto"/>
        <w:ind w:left="641" w:hanging="357"/>
        <w:jc w:val="both"/>
        <w:rPr>
          <w:sz w:val="22"/>
        </w:rPr>
      </w:pPr>
      <w:r w:rsidRPr="00F66628">
        <w:rPr>
          <w:sz w:val="22"/>
        </w:rPr>
        <w:t>uważamy się za związanych niniejszą ofertą na 30 dni od daty składania ofert.</w:t>
      </w:r>
    </w:p>
    <w:p w14:paraId="0B48F292" w14:textId="77777777" w:rsidR="007D509B" w:rsidRPr="0097776D" w:rsidRDefault="007D509B" w:rsidP="007D509B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 w:rsidRPr="00F66628">
        <w:rPr>
          <w:sz w:val="22"/>
        </w:rPr>
        <w:t>zapoznaliśmy się z projektowanymi postanowieniami umowy w sprawie zamówienia publicznego, które</w:t>
      </w:r>
      <w:r w:rsidRPr="0097776D">
        <w:rPr>
          <w:sz w:val="22"/>
        </w:rPr>
        <w:t xml:space="preserve"> zostały zawarte w </w:t>
      </w:r>
      <w:r>
        <w:rPr>
          <w:sz w:val="22"/>
        </w:rPr>
        <w:t>zaproszeniu</w:t>
      </w:r>
      <w:r w:rsidRPr="0097776D">
        <w:rPr>
          <w:sz w:val="22"/>
        </w:rPr>
        <w:t xml:space="preserve"> i zobowiązujemy się</w:t>
      </w:r>
      <w:r>
        <w:rPr>
          <w:sz w:val="22"/>
        </w:rPr>
        <w:t>,</w:t>
      </w:r>
      <w:r w:rsidRPr="0097776D">
        <w:rPr>
          <w:sz w:val="22"/>
        </w:rPr>
        <w:t xml:space="preserve"> w przypadku wyboru naszej oferty</w:t>
      </w:r>
      <w:r>
        <w:rPr>
          <w:sz w:val="22"/>
        </w:rPr>
        <w:t>,</w:t>
      </w:r>
      <w:r w:rsidRPr="0097776D">
        <w:rPr>
          <w:sz w:val="22"/>
        </w:rPr>
        <w:t xml:space="preserve"> do zawarcia umowy na zawartych tam warunkach, w miejscu i terminie wyznaczonym przez Zamawiającego;</w:t>
      </w:r>
    </w:p>
    <w:p w14:paraId="088E8723" w14:textId="77777777" w:rsidR="007D509B" w:rsidRPr="008C4CE5" w:rsidRDefault="007D509B" w:rsidP="007D509B">
      <w:pPr>
        <w:pStyle w:val="Akapitzlist"/>
        <w:numPr>
          <w:ilvl w:val="0"/>
          <w:numId w:val="3"/>
        </w:numPr>
        <w:spacing w:before="120" w:after="120" w:line="276" w:lineRule="auto"/>
        <w:ind w:left="641" w:hanging="357"/>
        <w:jc w:val="both"/>
        <w:rPr>
          <w:sz w:val="22"/>
        </w:rPr>
      </w:pPr>
      <w:r w:rsidRPr="0097776D">
        <w:rPr>
          <w:sz w:val="22"/>
        </w:rPr>
        <w:lastRenderedPageBreak/>
        <w:t>wypełniliśmy obowiązki informacyjne przewidziane w art. 13 lub art. 14 RODO</w:t>
      </w:r>
      <w:r w:rsidRPr="008C4CE5">
        <w:footnoteReference w:id="2"/>
      </w:r>
      <w:r w:rsidRPr="0097776D">
        <w:rPr>
          <w:sz w:val="22"/>
        </w:rPr>
        <w:t xml:space="preserve">  wobec osób fizycznych, od których dane osobowe bezpośrednio lub pośrednio pozyskaliśmy w celu ubiegania się o udzielenie zamówienia publicznego w niniejszym postępowaniu</w:t>
      </w:r>
      <w:r w:rsidRPr="008C4CE5">
        <w:footnoteReference w:id="3"/>
      </w:r>
      <w:r w:rsidRPr="0097776D">
        <w:rPr>
          <w:sz w:val="22"/>
        </w:rPr>
        <w:t>.</w:t>
      </w:r>
    </w:p>
    <w:p w14:paraId="5EE2F0C0" w14:textId="77777777" w:rsidR="007D509B" w:rsidRPr="008C4CE5" w:rsidRDefault="007D509B" w:rsidP="007D509B">
      <w:pPr>
        <w:pStyle w:val="Akapitzlist"/>
        <w:numPr>
          <w:ilvl w:val="0"/>
          <w:numId w:val="3"/>
        </w:numPr>
        <w:spacing w:before="120" w:after="120" w:line="276" w:lineRule="auto"/>
        <w:ind w:left="641" w:hanging="357"/>
        <w:jc w:val="both"/>
        <w:rPr>
          <w:sz w:val="22"/>
        </w:rPr>
      </w:pPr>
      <w:r w:rsidRPr="008C4CE5">
        <w:rPr>
          <w:sz w:val="22"/>
        </w:rPr>
        <w:t>w cenie oferty zostały uwzględnione wszystkie koszty wykonania zamówienia.</w:t>
      </w:r>
    </w:p>
    <w:p w14:paraId="433AE7F1" w14:textId="77777777" w:rsidR="007D509B" w:rsidRPr="008C4CE5" w:rsidRDefault="007D509B" w:rsidP="007D509B">
      <w:pPr>
        <w:pStyle w:val="Akapitzlist"/>
        <w:numPr>
          <w:ilvl w:val="0"/>
          <w:numId w:val="3"/>
        </w:numPr>
        <w:spacing w:before="120" w:after="120" w:line="276" w:lineRule="auto"/>
        <w:ind w:left="641" w:hanging="357"/>
        <w:jc w:val="both"/>
        <w:rPr>
          <w:sz w:val="22"/>
        </w:rPr>
      </w:pPr>
      <w:r w:rsidRPr="008C4CE5">
        <w:rPr>
          <w:sz w:val="22"/>
        </w:rPr>
        <w:t xml:space="preserve">wyrażam zgodę na dokonywanie przez Zamawiającego płatności w systemie podzielonej płatności tzw. </w:t>
      </w:r>
      <w:proofErr w:type="spellStart"/>
      <w:r w:rsidRPr="008C4CE5">
        <w:rPr>
          <w:sz w:val="22"/>
        </w:rPr>
        <w:t>split</w:t>
      </w:r>
      <w:proofErr w:type="spellEnd"/>
      <w:r w:rsidRPr="008C4CE5">
        <w:rPr>
          <w:sz w:val="22"/>
        </w:rPr>
        <w:t xml:space="preserve"> </w:t>
      </w:r>
      <w:proofErr w:type="spellStart"/>
      <w:r w:rsidRPr="008C4CE5">
        <w:rPr>
          <w:sz w:val="22"/>
        </w:rPr>
        <w:t>payment</w:t>
      </w:r>
      <w:proofErr w:type="spellEnd"/>
      <w:r w:rsidRPr="008C4CE5">
        <w:rPr>
          <w:sz w:val="22"/>
        </w:rPr>
        <w:t>.</w:t>
      </w:r>
    </w:p>
    <w:p w14:paraId="45E0DB7F" w14:textId="77777777" w:rsidR="007D509B" w:rsidRPr="00DA7D8E" w:rsidRDefault="007D509B" w:rsidP="007D509B">
      <w:pPr>
        <w:numPr>
          <w:ilvl w:val="0"/>
          <w:numId w:val="3"/>
        </w:numPr>
        <w:spacing w:after="120"/>
        <w:contextualSpacing/>
        <w:jc w:val="both"/>
        <w:rPr>
          <w:sz w:val="22"/>
        </w:rPr>
      </w:pPr>
      <w:r w:rsidRPr="00DA7D8E">
        <w:rPr>
          <w:sz w:val="22"/>
        </w:rPr>
        <w:t>Odpis lub informacja z Krajowego Rejestru Sądowego / Centralnej Ewidencji i Informacji o Działalności Gospodarczej lub innego właściwego rejestru dostępne są pod adresami:</w:t>
      </w:r>
    </w:p>
    <w:p w14:paraId="5E5173E5" w14:textId="728D4038" w:rsidR="007D509B" w:rsidRPr="008C4CE5" w:rsidRDefault="00172416" w:rsidP="007D509B">
      <w:pPr>
        <w:pStyle w:val="Akapitzlist"/>
        <w:spacing w:before="120" w:after="120" w:line="276" w:lineRule="auto"/>
        <w:ind w:left="641"/>
        <w:jc w:val="both"/>
        <w:rPr>
          <w:sz w:val="22"/>
        </w:rPr>
      </w:pPr>
      <w:r>
        <w:sym w:font="Symbol" w:char="F080"/>
      </w:r>
      <w:r>
        <w:t xml:space="preserve"> </w:t>
      </w:r>
      <w:hyperlink r:id="rId8" w:history="1">
        <w:r w:rsidRPr="00E73185">
          <w:rPr>
            <w:rStyle w:val="Hipercze"/>
          </w:rPr>
          <w:t>https://ekrs.ms.gov.pl/web/wyszukiwarka-krs/strona-glowna/index.html</w:t>
        </w:r>
      </w:hyperlink>
      <w:r w:rsidR="007D509B" w:rsidRPr="008C4CE5">
        <w:t xml:space="preserve"> *</w:t>
      </w:r>
    </w:p>
    <w:p w14:paraId="75D81372" w14:textId="412FE553" w:rsidR="007D509B" w:rsidRPr="008C4CE5" w:rsidRDefault="00172416" w:rsidP="003A788D">
      <w:pPr>
        <w:pStyle w:val="Akapitzlist"/>
        <w:spacing w:before="120" w:after="120" w:line="276" w:lineRule="auto"/>
        <w:ind w:left="641"/>
        <w:jc w:val="both"/>
      </w:pPr>
      <w:r>
        <w:sym w:font="Symbol" w:char="F080"/>
      </w:r>
      <w:r>
        <w:t xml:space="preserve"> </w:t>
      </w:r>
      <w:r w:rsidR="003A788D">
        <w:t xml:space="preserve"> </w:t>
      </w:r>
      <w:hyperlink r:id="rId9" w:history="1">
        <w:r w:rsidR="003A788D" w:rsidRPr="00E73185">
          <w:rPr>
            <w:rStyle w:val="Hipercze"/>
          </w:rPr>
          <w:t>https://prod.ceidg.gov.pl/ceidg/ceidg.public.ui/Search.aspx</w:t>
        </w:r>
      </w:hyperlink>
      <w:r w:rsidR="007D509B" w:rsidRPr="008C4CE5">
        <w:t xml:space="preserve"> *</w:t>
      </w:r>
    </w:p>
    <w:p w14:paraId="7D6EF4E5" w14:textId="77777777" w:rsidR="007D509B" w:rsidRPr="008C4CE5" w:rsidRDefault="007D509B" w:rsidP="007D509B">
      <w:pPr>
        <w:pStyle w:val="Tekstpodstawowy"/>
        <w:numPr>
          <w:ilvl w:val="0"/>
          <w:numId w:val="3"/>
        </w:numPr>
        <w:spacing w:after="0"/>
        <w:jc w:val="both"/>
        <w:rPr>
          <w:sz w:val="22"/>
          <w:szCs w:val="24"/>
          <w:lang w:eastAsia="pl-PL"/>
        </w:rPr>
      </w:pPr>
      <w:r w:rsidRPr="008C4CE5">
        <w:rPr>
          <w:sz w:val="22"/>
          <w:szCs w:val="24"/>
          <w:lang w:eastAsia="pl-PL"/>
        </w:rPr>
        <w:t>Znając treść art. 297 §1 Kodeksu Karnego „Kto, w celu uzyskania dla siebie lub kogoś innego, od banku lub jednostki organizacyjnej prowadzącej podobną działalność gospodarczą na podstawie ustawy albo od organu lub instytucji dysponujących środkami publicznymi - kredytu, pożyczki pieniężnej, poręczenia, gwarancji, akredytywy, dotacji, subwencji, potwierdzenia przez bank zobowiązania wynikającego z poręczenia lub z gwarancji lub podobnego świadczenia pieniężnego na określony cel gospodarczy, elektronicznego instrumentu płatniczego lub zamówienia publicznego, przedkłada podrobiony, przerobiony poświadczający nieprawdę albo nierzetelny dokument albo nierzetelne, pisemne oświadczenie dotyczące okoliczności o istotnym znaczeniu dla uzyskania wymienionego wsparcia finansowego, instrumentu płatniczego lub zamówienia podlega karze pozbawienia wolności od 3 miesięcy do lat 5”, oświadczam, że dane zawarte w ofercie, dokumentach i oświadczeniach są zgodne ze</w:t>
      </w:r>
      <w:r>
        <w:rPr>
          <w:sz w:val="22"/>
          <w:szCs w:val="24"/>
          <w:lang w:eastAsia="pl-PL"/>
        </w:rPr>
        <w:t> </w:t>
      </w:r>
      <w:r w:rsidRPr="008C4CE5">
        <w:rPr>
          <w:sz w:val="22"/>
          <w:szCs w:val="24"/>
          <w:lang w:eastAsia="pl-PL"/>
        </w:rPr>
        <w:t>stanem faktycznym.</w:t>
      </w:r>
    </w:p>
    <w:p w14:paraId="7406F043" w14:textId="77777777" w:rsidR="007D509B" w:rsidRPr="00525EFF" w:rsidRDefault="007D509B" w:rsidP="007D509B">
      <w:pPr>
        <w:pStyle w:val="Akapitzlist"/>
        <w:spacing w:before="120" w:after="120" w:line="276" w:lineRule="auto"/>
        <w:ind w:left="641"/>
        <w:jc w:val="both"/>
        <w:rPr>
          <w:sz w:val="12"/>
          <w:szCs w:val="12"/>
        </w:rPr>
      </w:pPr>
    </w:p>
    <w:p w14:paraId="493C35AC" w14:textId="77777777" w:rsidR="007D509B" w:rsidRPr="0097776D" w:rsidRDefault="007D509B" w:rsidP="007D509B">
      <w:pPr>
        <w:pStyle w:val="Akapitzlist"/>
        <w:numPr>
          <w:ilvl w:val="0"/>
          <w:numId w:val="1"/>
        </w:numPr>
        <w:spacing w:before="240" w:line="360" w:lineRule="auto"/>
        <w:ind w:left="284" w:hanging="284"/>
        <w:jc w:val="both"/>
        <w:rPr>
          <w:sz w:val="22"/>
          <w:szCs w:val="22"/>
        </w:rPr>
      </w:pPr>
      <w:r w:rsidRPr="0097776D">
        <w:rPr>
          <w:b/>
          <w:sz w:val="22"/>
          <w:szCs w:val="22"/>
        </w:rPr>
        <w:t>WSZELKĄ KORESPONDENCJĘ</w:t>
      </w:r>
      <w:r w:rsidRPr="0097776D">
        <w:rPr>
          <w:sz w:val="22"/>
          <w:szCs w:val="22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1"/>
        <w:gridCol w:w="6149"/>
      </w:tblGrid>
      <w:tr w:rsidR="007D509B" w:rsidRPr="00AE2ACB" w14:paraId="1CD46EEB" w14:textId="77777777" w:rsidTr="007D509B">
        <w:tc>
          <w:tcPr>
            <w:tcW w:w="2521" w:type="dxa"/>
            <w:shd w:val="clear" w:color="auto" w:fill="auto"/>
            <w:vAlign w:val="center"/>
          </w:tcPr>
          <w:p w14:paraId="25E3E0BA" w14:textId="77777777" w:rsidR="007D509B" w:rsidRPr="00AE2ACB" w:rsidRDefault="007D509B" w:rsidP="00BC519C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Imię i nazwisko</w:t>
            </w:r>
          </w:p>
        </w:tc>
        <w:tc>
          <w:tcPr>
            <w:tcW w:w="6149" w:type="dxa"/>
            <w:shd w:val="clear" w:color="auto" w:fill="auto"/>
          </w:tcPr>
          <w:p w14:paraId="3230FFDC" w14:textId="77777777" w:rsidR="007D509B" w:rsidRPr="00AE2ACB" w:rsidRDefault="007D509B" w:rsidP="00BC519C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7D509B" w:rsidRPr="00AE2ACB" w14:paraId="41046B98" w14:textId="77777777" w:rsidTr="007D509B">
        <w:tc>
          <w:tcPr>
            <w:tcW w:w="2521" w:type="dxa"/>
            <w:shd w:val="clear" w:color="auto" w:fill="auto"/>
            <w:vAlign w:val="center"/>
          </w:tcPr>
          <w:p w14:paraId="1CAFF89A" w14:textId="77777777" w:rsidR="007D509B" w:rsidRPr="00AE2ACB" w:rsidRDefault="007D509B" w:rsidP="00BC519C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Adres</w:t>
            </w:r>
          </w:p>
        </w:tc>
        <w:tc>
          <w:tcPr>
            <w:tcW w:w="6149" w:type="dxa"/>
            <w:shd w:val="clear" w:color="auto" w:fill="auto"/>
          </w:tcPr>
          <w:p w14:paraId="25E0ED82" w14:textId="77777777" w:rsidR="007D509B" w:rsidRPr="00AE2ACB" w:rsidRDefault="007D509B" w:rsidP="00BC519C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7D509B" w:rsidRPr="00AE2ACB" w14:paraId="7BD7D2CE" w14:textId="77777777" w:rsidTr="007D509B">
        <w:tc>
          <w:tcPr>
            <w:tcW w:w="2521" w:type="dxa"/>
            <w:shd w:val="clear" w:color="auto" w:fill="auto"/>
            <w:vAlign w:val="center"/>
          </w:tcPr>
          <w:p w14:paraId="051F3E67" w14:textId="77777777" w:rsidR="007D509B" w:rsidRPr="00AE2ACB" w:rsidRDefault="007D509B" w:rsidP="00BC519C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e-mail</w:t>
            </w:r>
          </w:p>
        </w:tc>
        <w:tc>
          <w:tcPr>
            <w:tcW w:w="6149" w:type="dxa"/>
            <w:shd w:val="clear" w:color="auto" w:fill="auto"/>
          </w:tcPr>
          <w:p w14:paraId="1AA9B6D5" w14:textId="77777777" w:rsidR="007D509B" w:rsidRPr="00AE2ACB" w:rsidRDefault="007D509B" w:rsidP="00BC519C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</w:tbl>
    <w:p w14:paraId="3DA1B5DD" w14:textId="77777777" w:rsidR="007D509B" w:rsidRPr="009757F0" w:rsidRDefault="007D509B" w:rsidP="007D509B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bCs/>
          <w:sz w:val="22"/>
          <w:szCs w:val="22"/>
        </w:rPr>
      </w:pPr>
      <w:r w:rsidRPr="009757F0">
        <w:rPr>
          <w:bCs/>
          <w:sz w:val="22"/>
          <w:szCs w:val="22"/>
        </w:rPr>
        <w:t>Przedmiot zamówienia wykonam z udziałem Podwykonawców (wypełnić, jeżeli dotyczy):</w:t>
      </w:r>
    </w:p>
    <w:p w14:paraId="7FCAAF28" w14:textId="77777777" w:rsidR="007D509B" w:rsidRDefault="007D509B" w:rsidP="007D509B">
      <w:pPr>
        <w:pStyle w:val="Tekstpodstawowy1"/>
        <w:spacing w:after="0"/>
        <w:jc w:val="both"/>
        <w:rPr>
          <w:bCs/>
          <w:kern w:val="0"/>
          <w:sz w:val="22"/>
          <w:szCs w:val="22"/>
          <w:lang w:eastAsia="pl-PL"/>
        </w:rPr>
      </w:pPr>
      <w:r w:rsidRPr="009757F0">
        <w:rPr>
          <w:bCs/>
          <w:kern w:val="0"/>
          <w:sz w:val="22"/>
          <w:szCs w:val="22"/>
          <w:lang w:eastAsia="pl-PL"/>
        </w:rPr>
        <w:t>w zakresie: ..............................................   Podwykonawca:..............................................</w:t>
      </w:r>
    </w:p>
    <w:p w14:paraId="1DAE8380" w14:textId="77777777" w:rsidR="007D509B" w:rsidRPr="009757F0" w:rsidRDefault="007D509B" w:rsidP="007D509B">
      <w:pPr>
        <w:pStyle w:val="Tekstpodstawowy1"/>
        <w:spacing w:after="0"/>
        <w:jc w:val="both"/>
        <w:rPr>
          <w:bCs/>
          <w:kern w:val="0"/>
          <w:sz w:val="22"/>
          <w:szCs w:val="22"/>
          <w:lang w:eastAsia="pl-PL"/>
        </w:rPr>
      </w:pPr>
      <w:r w:rsidRPr="009757F0">
        <w:rPr>
          <w:bCs/>
          <w:kern w:val="0"/>
          <w:sz w:val="22"/>
          <w:szCs w:val="22"/>
          <w:lang w:eastAsia="pl-PL"/>
        </w:rPr>
        <w:t>w zakresie: ..............................................   Podwykonawca:..............................................</w:t>
      </w:r>
    </w:p>
    <w:p w14:paraId="3607D7A3" w14:textId="77777777" w:rsidR="007D509B" w:rsidRDefault="007D509B" w:rsidP="007D509B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sz w:val="22"/>
          <w:szCs w:val="22"/>
        </w:rPr>
      </w:pPr>
      <w:r w:rsidRPr="0097776D">
        <w:rPr>
          <w:b/>
          <w:sz w:val="22"/>
          <w:szCs w:val="22"/>
        </w:rPr>
        <w:t>OFERTĘ</w:t>
      </w:r>
      <w:r w:rsidRPr="0097776D">
        <w:rPr>
          <w:sz w:val="22"/>
          <w:szCs w:val="22"/>
        </w:rPr>
        <w:t xml:space="preserve"> składamy na _____ kolejno ponumerowanych stronach. </w:t>
      </w:r>
      <w:r>
        <w:rPr>
          <w:sz w:val="22"/>
          <w:szCs w:val="22"/>
        </w:rPr>
        <w:t>Załącznikami do oferty, stanowiącymi jej integralną część, są:</w:t>
      </w:r>
    </w:p>
    <w:p w14:paraId="65E86546" w14:textId="77777777" w:rsidR="007D509B" w:rsidRPr="007D475B" w:rsidRDefault="007D509B" w:rsidP="007D509B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t>_____________________________</w:t>
      </w:r>
      <w:r>
        <w:rPr>
          <w:b/>
          <w:sz w:val="22"/>
          <w:szCs w:val="22"/>
        </w:rPr>
        <w:t>_______________________________________</w:t>
      </w:r>
      <w:r w:rsidRPr="007D475B">
        <w:rPr>
          <w:b/>
          <w:sz w:val="22"/>
          <w:szCs w:val="22"/>
        </w:rPr>
        <w:t>________</w:t>
      </w:r>
    </w:p>
    <w:p w14:paraId="1F821F33" w14:textId="77777777" w:rsidR="007D509B" w:rsidRDefault="007D509B" w:rsidP="007D509B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t>_______________________________</w:t>
      </w:r>
      <w:r>
        <w:rPr>
          <w:b/>
          <w:sz w:val="22"/>
          <w:szCs w:val="22"/>
        </w:rPr>
        <w:t>_______________________________________</w:t>
      </w:r>
      <w:r w:rsidRPr="007D475B">
        <w:rPr>
          <w:b/>
          <w:sz w:val="22"/>
          <w:szCs w:val="22"/>
        </w:rPr>
        <w:t>______</w:t>
      </w:r>
    </w:p>
    <w:p w14:paraId="5DF3A92A" w14:textId="77777777" w:rsidR="007D509B" w:rsidRDefault="007D509B" w:rsidP="007D509B">
      <w:pPr>
        <w:tabs>
          <w:tab w:val="center" w:pos="7655"/>
        </w:tabs>
        <w:spacing w:before="120" w:line="320" w:lineRule="atLeast"/>
        <w:rPr>
          <w:i/>
          <w:sz w:val="22"/>
          <w:szCs w:val="22"/>
        </w:rPr>
      </w:pPr>
      <w:r>
        <w:rPr>
          <w:sz w:val="22"/>
          <w:szCs w:val="22"/>
        </w:rPr>
        <w:t xml:space="preserve">Miejscowość, </w:t>
      </w:r>
      <w:r w:rsidRPr="0097776D">
        <w:rPr>
          <w:sz w:val="22"/>
          <w:szCs w:val="22"/>
        </w:rPr>
        <w:t>________________ dnia _______________</w:t>
      </w:r>
      <w:r w:rsidRPr="0097776D">
        <w:rPr>
          <w:i/>
          <w:sz w:val="22"/>
          <w:szCs w:val="22"/>
        </w:rPr>
        <w:tab/>
      </w:r>
    </w:p>
    <w:p w14:paraId="700C246C" w14:textId="77777777" w:rsidR="001B2752" w:rsidRDefault="001B2752" w:rsidP="007D509B">
      <w:pPr>
        <w:tabs>
          <w:tab w:val="center" w:pos="7655"/>
        </w:tabs>
        <w:spacing w:before="120" w:line="320" w:lineRule="atLeast"/>
        <w:ind w:left="5103"/>
        <w:jc w:val="right"/>
        <w:rPr>
          <w:i/>
          <w:sz w:val="22"/>
          <w:szCs w:val="22"/>
        </w:rPr>
      </w:pPr>
    </w:p>
    <w:p w14:paraId="08442AFF" w14:textId="7F29576E" w:rsidR="007D509B" w:rsidRPr="0097776D" w:rsidRDefault="007D509B" w:rsidP="007D509B">
      <w:pPr>
        <w:tabs>
          <w:tab w:val="center" w:pos="7655"/>
        </w:tabs>
        <w:spacing w:before="120" w:line="320" w:lineRule="atLeast"/>
        <w:ind w:left="5103"/>
        <w:jc w:val="right"/>
        <w:rPr>
          <w:i/>
          <w:sz w:val="22"/>
          <w:szCs w:val="22"/>
        </w:rPr>
      </w:pPr>
      <w:r w:rsidRPr="0097776D">
        <w:rPr>
          <w:i/>
          <w:sz w:val="22"/>
          <w:szCs w:val="22"/>
        </w:rPr>
        <w:t>___________________________________</w:t>
      </w:r>
    </w:p>
    <w:p w14:paraId="6BF2042D" w14:textId="53450841" w:rsidR="0097776D" w:rsidRPr="0097776D" w:rsidRDefault="007D509B" w:rsidP="007D509B">
      <w:pPr>
        <w:tabs>
          <w:tab w:val="center" w:pos="7655"/>
        </w:tabs>
        <w:spacing w:line="320" w:lineRule="atLeast"/>
        <w:ind w:left="5245"/>
        <w:jc w:val="center"/>
        <w:rPr>
          <w:sz w:val="22"/>
          <w:szCs w:val="22"/>
        </w:rPr>
      </w:pPr>
      <w:r w:rsidRPr="007D475B">
        <w:rPr>
          <w:i/>
          <w:sz w:val="18"/>
          <w:szCs w:val="18"/>
        </w:rPr>
        <w:t>(podpis osoby uprawnionej do składania oświadczeń</w:t>
      </w:r>
      <w:r>
        <w:rPr>
          <w:i/>
          <w:sz w:val="18"/>
          <w:szCs w:val="18"/>
        </w:rPr>
        <w:t xml:space="preserve"> </w:t>
      </w:r>
      <w:r w:rsidRPr="007D475B">
        <w:rPr>
          <w:i/>
          <w:sz w:val="18"/>
          <w:szCs w:val="18"/>
        </w:rPr>
        <w:t xml:space="preserve"> woli w imieniu Wykonawcy)</w:t>
      </w:r>
    </w:p>
    <w:sectPr w:rsidR="0097776D" w:rsidRPr="0097776D" w:rsidSect="00BC4F99">
      <w:pgSz w:w="11906" w:h="16838"/>
      <w:pgMar w:top="993" w:right="1417" w:bottom="284" w:left="1417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897D8" w14:textId="77777777" w:rsidR="00CA505D" w:rsidRDefault="00CA505D" w:rsidP="00FF57EE">
      <w:r>
        <w:separator/>
      </w:r>
    </w:p>
  </w:endnote>
  <w:endnote w:type="continuationSeparator" w:id="0">
    <w:p w14:paraId="40EE417E" w14:textId="77777777" w:rsidR="00CA505D" w:rsidRDefault="00CA505D" w:rsidP="00FF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1CAB9" w14:textId="77777777" w:rsidR="00CA505D" w:rsidRDefault="00CA505D" w:rsidP="00FF57EE">
      <w:r>
        <w:separator/>
      </w:r>
    </w:p>
  </w:footnote>
  <w:footnote w:type="continuationSeparator" w:id="0">
    <w:p w14:paraId="273C9187" w14:textId="77777777" w:rsidR="00CA505D" w:rsidRDefault="00CA505D" w:rsidP="00FF57EE">
      <w:r>
        <w:continuationSeparator/>
      </w:r>
    </w:p>
  </w:footnote>
  <w:footnote w:id="1">
    <w:p w14:paraId="34F24241" w14:textId="77777777" w:rsidR="007D509B" w:rsidRPr="00BC4F99" w:rsidRDefault="007D509B" w:rsidP="007D509B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* niepotrzebne skreślić.</w:t>
      </w:r>
    </w:p>
    <w:p w14:paraId="4CE4963F" w14:textId="77777777" w:rsidR="007D509B" w:rsidRDefault="007D509B" w:rsidP="007D509B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7677F8">
        <w:t>w przypadku składania oferty przez podmioty występujące wspólnie, należy podać nazwy (firmy) i adresy wszystkich podmio</w:t>
      </w:r>
      <w:r>
        <w:t>tów składających wspólną ofertę.</w:t>
      </w:r>
    </w:p>
  </w:footnote>
  <w:footnote w:id="2">
    <w:p w14:paraId="7864D888" w14:textId="77777777" w:rsidR="007D509B" w:rsidRDefault="007D509B" w:rsidP="007D509B">
      <w:pPr>
        <w:pStyle w:val="Tekstprzypisudolnego"/>
        <w:spacing w:after="60"/>
        <w:ind w:left="142" w:hanging="142"/>
        <w:jc w:val="both"/>
      </w:pPr>
      <w:r>
        <w:t>* niepotrzebne skreślić.</w:t>
      </w:r>
    </w:p>
    <w:p w14:paraId="4FD3DDF4" w14:textId="7083D9F0" w:rsidR="007D509B" w:rsidRDefault="007D509B" w:rsidP="007D509B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</w:t>
      </w:r>
      <w:r w:rsidR="00736012">
        <w:t> </w:t>
      </w:r>
      <w:r w:rsidRPr="00FF57EE">
        <w:t>04.05.2016, str. 1).</w:t>
      </w:r>
    </w:p>
  </w:footnote>
  <w:footnote w:id="3">
    <w:p w14:paraId="0DF6BFEC" w14:textId="77777777" w:rsidR="007D509B" w:rsidRDefault="007D509B" w:rsidP="007D509B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E53F9"/>
    <w:multiLevelType w:val="hybridMultilevel"/>
    <w:tmpl w:val="7B62DE0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23377F"/>
    <w:multiLevelType w:val="multilevel"/>
    <w:tmpl w:val="AFD2B2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55C24DDF"/>
    <w:multiLevelType w:val="hybridMultilevel"/>
    <w:tmpl w:val="DE063474"/>
    <w:lvl w:ilvl="0" w:tplc="0B4EF768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F2307AD"/>
    <w:multiLevelType w:val="multilevel"/>
    <w:tmpl w:val="AFD2B2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82F32A3"/>
    <w:multiLevelType w:val="hybridMultilevel"/>
    <w:tmpl w:val="CE1EF4E6"/>
    <w:lvl w:ilvl="0" w:tplc="C7EE6B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097ADF"/>
    <w:multiLevelType w:val="hybridMultilevel"/>
    <w:tmpl w:val="C34E2FA2"/>
    <w:lvl w:ilvl="0" w:tplc="806064A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240365723">
    <w:abstractNumId w:val="5"/>
  </w:num>
  <w:num w:numId="2" w16cid:durableId="295448381">
    <w:abstractNumId w:val="2"/>
  </w:num>
  <w:num w:numId="3" w16cid:durableId="1293100140">
    <w:abstractNumId w:val="4"/>
  </w:num>
  <w:num w:numId="4" w16cid:durableId="489907896">
    <w:abstractNumId w:val="7"/>
  </w:num>
  <w:num w:numId="5" w16cid:durableId="382484855">
    <w:abstractNumId w:val="3"/>
  </w:num>
  <w:num w:numId="6" w16cid:durableId="399787831">
    <w:abstractNumId w:val="0"/>
  </w:num>
  <w:num w:numId="7" w16cid:durableId="1515801753">
    <w:abstractNumId w:val="1"/>
  </w:num>
  <w:num w:numId="8" w16cid:durableId="185795809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09C"/>
    <w:rsid w:val="000056D5"/>
    <w:rsid w:val="000221D9"/>
    <w:rsid w:val="000251BD"/>
    <w:rsid w:val="00091D39"/>
    <w:rsid w:val="0009264A"/>
    <w:rsid w:val="001063D3"/>
    <w:rsid w:val="001560F3"/>
    <w:rsid w:val="001649DB"/>
    <w:rsid w:val="00166727"/>
    <w:rsid w:val="00172416"/>
    <w:rsid w:val="00187252"/>
    <w:rsid w:val="001B2752"/>
    <w:rsid w:val="001C7D84"/>
    <w:rsid w:val="001D303C"/>
    <w:rsid w:val="001F5C00"/>
    <w:rsid w:val="002214DB"/>
    <w:rsid w:val="00237640"/>
    <w:rsid w:val="00246B0A"/>
    <w:rsid w:val="00267D1F"/>
    <w:rsid w:val="002D3EAB"/>
    <w:rsid w:val="002E612D"/>
    <w:rsid w:val="002E75DC"/>
    <w:rsid w:val="0037135D"/>
    <w:rsid w:val="003A788D"/>
    <w:rsid w:val="003B769C"/>
    <w:rsid w:val="003F741B"/>
    <w:rsid w:val="0044109C"/>
    <w:rsid w:val="00446DEA"/>
    <w:rsid w:val="004A0759"/>
    <w:rsid w:val="004D5A42"/>
    <w:rsid w:val="0050629B"/>
    <w:rsid w:val="00525EFF"/>
    <w:rsid w:val="00571C53"/>
    <w:rsid w:val="005844F6"/>
    <w:rsid w:val="005B065A"/>
    <w:rsid w:val="005F6F5F"/>
    <w:rsid w:val="00645179"/>
    <w:rsid w:val="0067522C"/>
    <w:rsid w:val="00677EBE"/>
    <w:rsid w:val="006B63D6"/>
    <w:rsid w:val="006C641D"/>
    <w:rsid w:val="006D09E0"/>
    <w:rsid w:val="0070140C"/>
    <w:rsid w:val="00736012"/>
    <w:rsid w:val="007912DE"/>
    <w:rsid w:val="007D475B"/>
    <w:rsid w:val="007D509B"/>
    <w:rsid w:val="007E331F"/>
    <w:rsid w:val="007E659A"/>
    <w:rsid w:val="00816A87"/>
    <w:rsid w:val="008C4CE5"/>
    <w:rsid w:val="008F1E46"/>
    <w:rsid w:val="009312B4"/>
    <w:rsid w:val="009757F0"/>
    <w:rsid w:val="0097776D"/>
    <w:rsid w:val="00983D1D"/>
    <w:rsid w:val="00994571"/>
    <w:rsid w:val="009D75A8"/>
    <w:rsid w:val="00A1724C"/>
    <w:rsid w:val="00A50E18"/>
    <w:rsid w:val="00A87C72"/>
    <w:rsid w:val="00AA39D6"/>
    <w:rsid w:val="00AA7866"/>
    <w:rsid w:val="00AC5826"/>
    <w:rsid w:val="00AE2ACB"/>
    <w:rsid w:val="00AF0398"/>
    <w:rsid w:val="00AF4AC3"/>
    <w:rsid w:val="00B47637"/>
    <w:rsid w:val="00B47A65"/>
    <w:rsid w:val="00B731F8"/>
    <w:rsid w:val="00B9086B"/>
    <w:rsid w:val="00BA24AC"/>
    <w:rsid w:val="00BC4F99"/>
    <w:rsid w:val="00C22F7D"/>
    <w:rsid w:val="00C815EE"/>
    <w:rsid w:val="00C95842"/>
    <w:rsid w:val="00CA505D"/>
    <w:rsid w:val="00CE3AE6"/>
    <w:rsid w:val="00D554C7"/>
    <w:rsid w:val="00DC336F"/>
    <w:rsid w:val="00E1591C"/>
    <w:rsid w:val="00E310CE"/>
    <w:rsid w:val="00E81167"/>
    <w:rsid w:val="00E85BFD"/>
    <w:rsid w:val="00F134D5"/>
    <w:rsid w:val="00F31EAC"/>
    <w:rsid w:val="00F66628"/>
    <w:rsid w:val="00FA7CCA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4C56ED"/>
  <w15:chartTrackingRefBased/>
  <w15:docId w15:val="{56903A85-4CE6-429F-822F-4A20FFF4D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331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semiHidden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aliases w:val="Liste à puces retrait droite,Kolorowa lista — akcent 11"/>
    <w:basedOn w:val="Normalny"/>
    <w:link w:val="AkapitzlistZnak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mylnaczcionkaakapitu3">
    <w:name w:val="Domyślna czcionka akapitu3"/>
    <w:rsid w:val="009757F0"/>
  </w:style>
  <w:style w:type="paragraph" w:styleId="Tekstpodstawowy">
    <w:name w:val="Body Text"/>
    <w:basedOn w:val="Normalny"/>
    <w:link w:val="TekstpodstawowyZnak"/>
    <w:rsid w:val="009757F0"/>
    <w:pPr>
      <w:suppressAutoHyphens/>
      <w:spacing w:after="120"/>
    </w:pPr>
    <w:rPr>
      <w:sz w:val="23"/>
      <w:szCs w:val="23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9757F0"/>
    <w:rPr>
      <w:rFonts w:ascii="Times New Roman" w:eastAsia="Times New Roman" w:hAnsi="Times New Roman"/>
      <w:sz w:val="23"/>
      <w:szCs w:val="23"/>
      <w:lang w:eastAsia="zh-CN"/>
    </w:rPr>
  </w:style>
  <w:style w:type="paragraph" w:customStyle="1" w:styleId="Tekstpodstawowy1">
    <w:name w:val="Tekst podstawowy1"/>
    <w:basedOn w:val="Normalny"/>
    <w:rsid w:val="009757F0"/>
    <w:pPr>
      <w:suppressAutoHyphens/>
      <w:spacing w:after="120"/>
    </w:pPr>
    <w:rPr>
      <w:kern w:val="2"/>
      <w:sz w:val="23"/>
      <w:szCs w:val="23"/>
      <w:lang w:eastAsia="ja-JP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E65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659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659A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65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659A"/>
    <w:rPr>
      <w:rFonts w:ascii="Times New Roman" w:eastAsia="Times New Roman" w:hAnsi="Times New Roman"/>
      <w:b/>
      <w:bCs/>
    </w:rPr>
  </w:style>
  <w:style w:type="character" w:customStyle="1" w:styleId="AkapitzlistZnak">
    <w:name w:val="Akapit z listą Znak"/>
    <w:aliases w:val="Liste à puces retrait droite Znak,Kolorowa lista — akcent 11 Znak"/>
    <w:basedOn w:val="Domylnaczcionkaakapitu"/>
    <w:link w:val="Akapitzlist"/>
    <w:uiPriority w:val="34"/>
    <w:locked/>
    <w:rsid w:val="001649DB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unhideWhenUsed/>
    <w:rsid w:val="001649DB"/>
    <w:rPr>
      <w:color w:val="0563C1"/>
      <w:u w:val="single"/>
    </w:rPr>
  </w:style>
  <w:style w:type="paragraph" w:customStyle="1" w:styleId="Standard">
    <w:name w:val="Standard"/>
    <w:qFormat/>
    <w:rsid w:val="00166727"/>
    <w:pPr>
      <w:suppressAutoHyphens/>
      <w:jc w:val="both"/>
      <w:textAlignment w:val="baseline"/>
    </w:pPr>
    <w:rPr>
      <w:kern w:val="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724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index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janicki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ED11E-EDDF-4D1E-83A9-5BBB3D980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50</TotalTime>
  <Pages>2</Pages>
  <Words>815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kjanicki</dc:creator>
  <cp:keywords/>
  <dc:description/>
  <cp:lastModifiedBy>User</cp:lastModifiedBy>
  <cp:revision>50</cp:revision>
  <cp:lastPrinted>2021-05-24T11:17:00Z</cp:lastPrinted>
  <dcterms:created xsi:type="dcterms:W3CDTF">2022-03-11T09:47:00Z</dcterms:created>
  <dcterms:modified xsi:type="dcterms:W3CDTF">2022-12-02T10:53:00Z</dcterms:modified>
</cp:coreProperties>
</file>